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E" w:rsidRPr="005F6E65" w:rsidRDefault="00EF50EE" w:rsidP="00A7728F">
      <w:pPr>
        <w:snapToGrid w:val="0"/>
        <w:ind w:rightChars="70" w:right="168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F6E65">
        <w:rPr>
          <w:rFonts w:ascii="標楷體" w:eastAsia="標楷體" w:hAnsi="標楷體" w:hint="eastAsia"/>
          <w:b/>
          <w:sz w:val="32"/>
          <w:szCs w:val="32"/>
        </w:rPr>
        <w:t>103年度教育部人事處及所屬人事機構推動十圈十美計畫</w:t>
      </w:r>
    </w:p>
    <w:p w:rsidR="00EF50EE" w:rsidRPr="005F6E65" w:rsidRDefault="00EF50EE" w:rsidP="00A7728F">
      <w:pPr>
        <w:snapToGrid w:val="0"/>
        <w:ind w:rightChars="70" w:right="168"/>
        <w:jc w:val="center"/>
        <w:rPr>
          <w:rFonts w:ascii="標楷體" w:eastAsia="標楷體" w:hAnsi="標楷體"/>
          <w:b/>
          <w:sz w:val="32"/>
          <w:szCs w:val="32"/>
        </w:rPr>
      </w:pPr>
      <w:r w:rsidRPr="005F6E65">
        <w:rPr>
          <w:rFonts w:ascii="標楷體" w:eastAsia="標楷體" w:hAnsi="標楷體" w:hint="eastAsia"/>
          <w:b/>
          <w:sz w:val="32"/>
          <w:szCs w:val="32"/>
        </w:rPr>
        <w:t>「愛戀臺灣，月老傳情」中區工作圈活動計畫</w:t>
      </w:r>
    </w:p>
    <w:p w:rsidR="00EF50EE" w:rsidRPr="005F6E65" w:rsidRDefault="00EF50EE" w:rsidP="00A7728F">
      <w:pPr>
        <w:snapToGrid w:val="0"/>
        <w:ind w:rightChars="70" w:right="168"/>
        <w:jc w:val="center"/>
        <w:rPr>
          <w:rFonts w:ascii="標楷體" w:eastAsia="標楷體" w:hAnsi="標楷體"/>
          <w:b/>
          <w:sz w:val="32"/>
          <w:szCs w:val="32"/>
        </w:rPr>
      </w:pPr>
      <w:r w:rsidRPr="005F6E65">
        <w:rPr>
          <w:rFonts w:ascii="標楷體" w:eastAsia="標楷體" w:hAnsi="標楷體" w:hint="eastAsia"/>
          <w:b/>
          <w:sz w:val="32"/>
          <w:szCs w:val="32"/>
        </w:rPr>
        <w:t>活動名稱：【</w:t>
      </w:r>
      <w:r w:rsidRPr="005F6E65">
        <w:rPr>
          <w:rFonts w:ascii="標楷體" w:eastAsia="標楷體" w:hAnsi="標楷體" w:hint="eastAsia"/>
          <w:b/>
          <w:bCs/>
          <w:sz w:val="28"/>
          <w:szCs w:val="28"/>
        </w:rPr>
        <w:t>幸福蜜蜜箱愛</w:t>
      </w:r>
      <w:r w:rsidRPr="005F6E65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EF50EE" w:rsidRPr="005F6E65" w:rsidRDefault="00EF50EE" w:rsidP="00A7728F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依　　據：</w:t>
      </w:r>
      <w:r w:rsidRPr="005F6E65">
        <w:rPr>
          <w:rFonts w:ascii="標楷體" w:eastAsia="標楷體" w:hAnsi="標楷體"/>
          <w:sz w:val="28"/>
          <w:szCs w:val="28"/>
        </w:rPr>
        <w:t>「教育部人事處及所屬人事機構推動『十圈十美』計畫」及教育部人事處</w:t>
      </w:r>
      <w:r w:rsidRPr="005F6E65">
        <w:rPr>
          <w:rFonts w:ascii="標楷體" w:eastAsia="標楷體" w:hAnsi="標楷體" w:hint="eastAsia"/>
          <w:sz w:val="28"/>
          <w:szCs w:val="28"/>
        </w:rPr>
        <w:t>103</w:t>
      </w:r>
      <w:r w:rsidRPr="005F6E65">
        <w:rPr>
          <w:rFonts w:ascii="標楷體" w:eastAsia="標楷體" w:hAnsi="標楷體"/>
          <w:sz w:val="28"/>
          <w:szCs w:val="28"/>
        </w:rPr>
        <w:t>年</w:t>
      </w:r>
      <w:r w:rsidRPr="005F6E65">
        <w:rPr>
          <w:rFonts w:ascii="標楷體" w:eastAsia="標楷體" w:hAnsi="標楷體" w:hint="eastAsia"/>
          <w:sz w:val="28"/>
          <w:szCs w:val="28"/>
        </w:rPr>
        <w:t>4</w:t>
      </w:r>
      <w:r w:rsidRPr="005F6E65">
        <w:rPr>
          <w:rFonts w:ascii="標楷體" w:eastAsia="標楷體" w:hAnsi="標楷體"/>
          <w:sz w:val="28"/>
          <w:szCs w:val="28"/>
        </w:rPr>
        <w:t>月</w:t>
      </w:r>
      <w:r w:rsidRPr="005F6E65">
        <w:rPr>
          <w:rFonts w:ascii="標楷體" w:eastAsia="標楷體" w:hAnsi="標楷體" w:hint="eastAsia"/>
          <w:sz w:val="28"/>
          <w:szCs w:val="28"/>
        </w:rPr>
        <w:t>11</w:t>
      </w:r>
      <w:r w:rsidRPr="005F6E65">
        <w:rPr>
          <w:rFonts w:ascii="標楷體" w:eastAsia="標楷體" w:hAnsi="標楷體"/>
          <w:sz w:val="28"/>
          <w:szCs w:val="28"/>
        </w:rPr>
        <w:t>日臺教人處字</w:t>
      </w:r>
      <w:r w:rsidRPr="005F6E65">
        <w:rPr>
          <w:rFonts w:ascii="標楷體" w:eastAsia="標楷體" w:hAnsi="標楷體" w:hint="eastAsia"/>
          <w:sz w:val="28"/>
          <w:szCs w:val="28"/>
        </w:rPr>
        <w:t>第</w:t>
      </w:r>
      <w:r w:rsidRPr="005F6E65">
        <w:rPr>
          <w:sz w:val="28"/>
          <w:szCs w:val="28"/>
        </w:rPr>
        <w:t>1030052663</w:t>
      </w:r>
      <w:r w:rsidRPr="005F6E65">
        <w:rPr>
          <w:rFonts w:ascii="標楷體" w:eastAsia="標楷體" w:hAnsi="標楷體"/>
          <w:sz w:val="28"/>
          <w:szCs w:val="28"/>
        </w:rPr>
        <w:t>號函。</w:t>
      </w:r>
    </w:p>
    <w:p w:rsidR="00EF50EE" w:rsidRPr="005F6E65" w:rsidRDefault="00EF50EE" w:rsidP="00A7728F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目　　的：建立未婚同仁聯誼管道，促進單身男女社交發展，廣邀各機關學校單身同仁進行聯誼，擴大社交圈及增進締結良緣機會，特規劃辦理未婚聯誼活動。</w:t>
      </w:r>
    </w:p>
    <w:p w:rsidR="00EF50EE" w:rsidRPr="005F6E65" w:rsidRDefault="00EF50EE" w:rsidP="00A7728F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主辦單位：</w:t>
      </w:r>
      <w:r w:rsidRPr="005F6E65">
        <w:rPr>
          <w:rFonts w:ascii="標楷體" w:eastAsia="標楷體" w:hAnsi="標楷體"/>
          <w:sz w:val="28"/>
          <w:szCs w:val="28"/>
        </w:rPr>
        <w:t>國立</w:t>
      </w:r>
      <w:r w:rsidRPr="005F6E65">
        <w:rPr>
          <w:rFonts w:ascii="標楷體" w:eastAsia="標楷體" w:hAnsi="標楷體" w:hint="eastAsia"/>
          <w:sz w:val="28"/>
          <w:szCs w:val="28"/>
        </w:rPr>
        <w:t>聯合大學</w:t>
      </w:r>
    </w:p>
    <w:p w:rsidR="00EF50EE" w:rsidRPr="005F6E65" w:rsidRDefault="00EF50EE" w:rsidP="00A7728F">
      <w:pPr>
        <w:ind w:leftChars="296" w:left="2127" w:rightChars="70" w:right="168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協辦單位：國立雲林科技大學、國立臺中科技大學</w:t>
      </w:r>
      <w:r w:rsidRPr="005F6E65">
        <w:rPr>
          <w:rFonts w:ascii="標楷體" w:eastAsia="標楷體" w:hAnsi="標楷體"/>
          <w:sz w:val="28"/>
          <w:szCs w:val="28"/>
        </w:rPr>
        <w:t>、</w:t>
      </w:r>
      <w:r w:rsidRPr="005F6E65">
        <w:rPr>
          <w:rFonts w:ascii="標楷體" w:eastAsia="標楷體" w:hAnsi="標楷體" w:hint="eastAsia"/>
          <w:sz w:val="28"/>
          <w:szCs w:val="28"/>
        </w:rPr>
        <w:t>國立臺中教育大學</w:t>
      </w:r>
      <w:r w:rsidRPr="005F6E65">
        <w:rPr>
          <w:rFonts w:ascii="標楷體" w:eastAsia="標楷體" w:hAnsi="標楷體"/>
          <w:sz w:val="28"/>
          <w:szCs w:val="28"/>
        </w:rPr>
        <w:t>、國立臺灣體育運動大學、國立勤益科技大學、國立暨南國際大學、國立彰化師範大學、國立虎尾科技大學、國立嘉義大學</w:t>
      </w:r>
      <w:r w:rsidRPr="005F6E65">
        <w:rPr>
          <w:rFonts w:ascii="標楷體" w:eastAsia="標楷體" w:hAnsi="標楷體" w:hint="eastAsia"/>
          <w:sz w:val="28"/>
          <w:szCs w:val="28"/>
        </w:rPr>
        <w:t>、國立成功大學、國立高雄大學、國立科學工藝博物館</w:t>
      </w:r>
      <w:r w:rsidRPr="005F6E65">
        <w:rPr>
          <w:rFonts w:ascii="標楷體" w:eastAsia="標楷體" w:hAnsi="標楷體"/>
          <w:sz w:val="28"/>
          <w:szCs w:val="28"/>
        </w:rPr>
        <w:t>、國立</w:t>
      </w:r>
      <w:r w:rsidRPr="005F6E65">
        <w:rPr>
          <w:rFonts w:ascii="標楷體" w:eastAsia="標楷體" w:hAnsi="標楷體" w:hint="eastAsia"/>
          <w:sz w:val="28"/>
          <w:szCs w:val="28"/>
        </w:rPr>
        <w:t>竹山高級中學、</w:t>
      </w:r>
      <w:r w:rsidRPr="005F6E65">
        <w:rPr>
          <w:rFonts w:ascii="標楷體" w:eastAsia="標楷體" w:hAnsi="標楷體"/>
          <w:sz w:val="28"/>
          <w:szCs w:val="28"/>
        </w:rPr>
        <w:t>國立</w:t>
      </w:r>
      <w:r w:rsidRPr="005F6E65">
        <w:rPr>
          <w:rFonts w:ascii="標楷體" w:eastAsia="標楷體" w:hAnsi="標楷體" w:hint="eastAsia"/>
          <w:sz w:val="28"/>
          <w:szCs w:val="28"/>
        </w:rPr>
        <w:t>斗六</w:t>
      </w:r>
      <w:r w:rsidRPr="005F6E65">
        <w:rPr>
          <w:rFonts w:ascii="標楷體" w:eastAsia="標楷體" w:hAnsi="標楷體"/>
          <w:sz w:val="28"/>
          <w:szCs w:val="28"/>
        </w:rPr>
        <w:t>高級</w:t>
      </w:r>
      <w:r w:rsidRPr="005F6E65">
        <w:rPr>
          <w:rFonts w:ascii="標楷體" w:eastAsia="標楷體" w:hAnsi="標楷體" w:hint="eastAsia"/>
          <w:sz w:val="28"/>
          <w:szCs w:val="28"/>
        </w:rPr>
        <w:t>家事</w:t>
      </w:r>
      <w:r w:rsidRPr="005F6E65">
        <w:rPr>
          <w:rFonts w:ascii="標楷體" w:eastAsia="標楷體" w:hAnsi="標楷體"/>
          <w:sz w:val="28"/>
          <w:szCs w:val="28"/>
        </w:rPr>
        <w:t>商業學校</w:t>
      </w:r>
      <w:r w:rsidRPr="005F6E65">
        <w:rPr>
          <w:rFonts w:ascii="標楷體" w:eastAsia="標楷體" w:hAnsi="標楷體" w:hint="eastAsia"/>
          <w:sz w:val="28"/>
          <w:szCs w:val="28"/>
        </w:rPr>
        <w:t>、</w:t>
      </w:r>
      <w:r w:rsidRPr="005F6E65">
        <w:rPr>
          <w:rFonts w:ascii="標楷體" w:eastAsia="標楷體" w:hAnsi="標楷體"/>
          <w:sz w:val="28"/>
          <w:szCs w:val="28"/>
        </w:rPr>
        <w:t>國立嘉義高級商業職業學校</w:t>
      </w:r>
      <w:r w:rsidRPr="005F6E65">
        <w:rPr>
          <w:rFonts w:ascii="標楷體" w:eastAsia="標楷體" w:hAnsi="標楷體" w:hint="eastAsia"/>
          <w:sz w:val="28"/>
          <w:szCs w:val="28"/>
        </w:rPr>
        <w:t>、國立東石</w:t>
      </w:r>
      <w:r w:rsidRPr="005F6E65">
        <w:rPr>
          <w:rFonts w:ascii="標楷體" w:eastAsia="標楷體" w:hAnsi="標楷體"/>
          <w:sz w:val="28"/>
          <w:szCs w:val="28"/>
        </w:rPr>
        <w:t>高級中學。</w:t>
      </w:r>
    </w:p>
    <w:p w:rsidR="00EF50EE" w:rsidRPr="005F6E65" w:rsidRDefault="00EF50EE" w:rsidP="00A7728F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活動時間、地點、費用</w:t>
      </w:r>
      <w:r w:rsidR="00640700">
        <w:rPr>
          <w:rFonts w:ascii="標楷體" w:eastAsia="標楷體" w:hAnsi="標楷體" w:hint="eastAsia"/>
          <w:sz w:val="28"/>
          <w:szCs w:val="28"/>
        </w:rPr>
        <w:t>及參加名額</w:t>
      </w:r>
      <w:r w:rsidRPr="005F6E6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39"/>
        <w:gridCol w:w="1559"/>
        <w:gridCol w:w="2836"/>
      </w:tblGrid>
      <w:tr w:rsidR="005F6E65" w:rsidRPr="005F6E65" w:rsidTr="002B6297">
        <w:tc>
          <w:tcPr>
            <w:tcW w:w="2155" w:type="dxa"/>
          </w:tcPr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39" w:type="dxa"/>
          </w:tcPr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559" w:type="dxa"/>
          </w:tcPr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836" w:type="dxa"/>
          </w:tcPr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參加名額</w:t>
            </w:r>
          </w:p>
        </w:tc>
      </w:tr>
      <w:tr w:rsidR="005F6E65" w:rsidRPr="005F6E65" w:rsidTr="00EA096F">
        <w:tc>
          <w:tcPr>
            <w:tcW w:w="2155" w:type="dxa"/>
            <w:vAlign w:val="center"/>
          </w:tcPr>
          <w:p w:rsidR="00EF50EE" w:rsidRPr="005F6E65" w:rsidRDefault="00EF50EE" w:rsidP="00A7728F">
            <w:pPr>
              <w:ind w:leftChars="41" w:left="98" w:rightChars="70" w:right="168"/>
              <w:jc w:val="center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103年7月5日</w:t>
            </w:r>
          </w:p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（星期六）</w:t>
            </w:r>
          </w:p>
        </w:tc>
        <w:tc>
          <w:tcPr>
            <w:tcW w:w="2239" w:type="dxa"/>
            <w:vAlign w:val="center"/>
          </w:tcPr>
          <w:p w:rsidR="00EF50EE" w:rsidRDefault="00640700" w:rsidP="00A7728F">
            <w:pPr>
              <w:ind w:rightChars="70" w:right="168"/>
              <w:jc w:val="center"/>
              <w:rPr>
                <w:rFonts w:ascii="標楷體" w:eastAsia="標楷體" w:hAnsi="標楷體"/>
                <w:szCs w:val="24"/>
              </w:rPr>
            </w:pPr>
            <w:r w:rsidRPr="00640700">
              <w:rPr>
                <w:rFonts w:ascii="標楷體" w:eastAsia="標楷體" w:hAnsi="標楷體" w:hint="eastAsia"/>
                <w:szCs w:val="24"/>
              </w:rPr>
              <w:t>紙箱王創意園區</w:t>
            </w:r>
          </w:p>
          <w:p w:rsidR="00640700" w:rsidRPr="005F6E65" w:rsidRDefault="00640700" w:rsidP="00A7728F">
            <w:pPr>
              <w:ind w:rightChars="70" w:right="168"/>
              <w:jc w:val="center"/>
              <w:rPr>
                <w:rFonts w:ascii="標楷體" w:eastAsia="標楷體" w:hAnsi="標楷體"/>
                <w:szCs w:val="24"/>
              </w:rPr>
            </w:pPr>
            <w:r w:rsidRPr="00640700">
              <w:rPr>
                <w:rFonts w:ascii="標楷體" w:eastAsia="標楷體" w:hAnsi="標楷體" w:hint="eastAsia"/>
                <w:szCs w:val="24"/>
              </w:rPr>
              <w:t>台灣氣球博物館</w:t>
            </w:r>
          </w:p>
        </w:tc>
        <w:tc>
          <w:tcPr>
            <w:tcW w:w="1559" w:type="dxa"/>
            <w:vAlign w:val="center"/>
          </w:tcPr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836" w:type="dxa"/>
            <w:vAlign w:val="center"/>
          </w:tcPr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40人</w:t>
            </w:r>
          </w:p>
          <w:p w:rsidR="00EF50EE" w:rsidRPr="005F6E65" w:rsidRDefault="00EF50EE" w:rsidP="00A7728F">
            <w:pPr>
              <w:ind w:rightChars="70" w:righ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</w:rPr>
              <w:t>(男、女各20人)</w:t>
            </w:r>
          </w:p>
        </w:tc>
      </w:tr>
    </w:tbl>
    <w:p w:rsidR="00583858" w:rsidRPr="005F6E65" w:rsidRDefault="00583858" w:rsidP="00583858">
      <w:pPr>
        <w:numPr>
          <w:ilvl w:val="0"/>
          <w:numId w:val="6"/>
        </w:numPr>
        <w:tabs>
          <w:tab w:val="left" w:pos="709"/>
        </w:tabs>
        <w:adjustRightInd/>
        <w:ind w:rightChars="70" w:right="168" w:hanging="43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活動地點：</w:t>
      </w:r>
    </w:p>
    <w:p w:rsidR="00583858" w:rsidRPr="005F6E65" w:rsidRDefault="00583858" w:rsidP="00583858">
      <w:pPr>
        <w:tabs>
          <w:tab w:val="left" w:pos="709"/>
        </w:tabs>
        <w:adjustRightInd/>
        <w:ind w:left="65" w:rightChars="70" w:right="168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5F6E65">
        <w:rPr>
          <w:rFonts w:ascii="標楷體" w:eastAsia="標楷體" w:hAnsi="標楷體" w:hint="eastAsia"/>
          <w:b/>
          <w:sz w:val="28"/>
          <w:szCs w:val="28"/>
        </w:rPr>
        <w:t xml:space="preserve">     紙箱王創意園區 (台中市北屯區東山路2段2巷2號) </w:t>
      </w:r>
    </w:p>
    <w:p w:rsidR="00583858" w:rsidRPr="005F6E65" w:rsidRDefault="00583858" w:rsidP="00583858">
      <w:pPr>
        <w:tabs>
          <w:tab w:val="left" w:pos="709"/>
        </w:tabs>
        <w:adjustRightInd/>
        <w:ind w:left="65" w:rightChars="70" w:right="168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5F6E65">
        <w:rPr>
          <w:rFonts w:ascii="標楷體" w:eastAsia="標楷體" w:hAnsi="標楷體" w:hint="eastAsia"/>
          <w:b/>
          <w:sz w:val="28"/>
          <w:szCs w:val="28"/>
        </w:rPr>
        <w:t xml:space="preserve">     台灣氣球博物館 (台中市神岡區大豐路5段505號)</w:t>
      </w:r>
    </w:p>
    <w:p w:rsidR="00EF50EE" w:rsidRPr="005F6E65" w:rsidRDefault="00EF50EE" w:rsidP="00583858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集合地點</w:t>
      </w:r>
      <w:r w:rsidR="00EA096F" w:rsidRPr="005F6E65">
        <w:rPr>
          <w:rFonts w:ascii="標楷體" w:eastAsia="標楷體" w:hAnsi="標楷體" w:hint="eastAsia"/>
          <w:sz w:val="28"/>
          <w:szCs w:val="28"/>
        </w:rPr>
        <w:t>：苗栗</w:t>
      </w:r>
      <w:r w:rsidRPr="005F6E65">
        <w:rPr>
          <w:rFonts w:ascii="標楷體" w:eastAsia="標楷體" w:hAnsi="標楷體" w:hint="eastAsia"/>
          <w:sz w:val="28"/>
          <w:szCs w:val="28"/>
        </w:rPr>
        <w:t>火車站</w:t>
      </w:r>
      <w:r w:rsidR="00EA096F" w:rsidRPr="005F6E65">
        <w:rPr>
          <w:rFonts w:ascii="標楷體" w:eastAsia="標楷體" w:hAnsi="標楷體" w:hint="eastAsia"/>
          <w:sz w:val="28"/>
          <w:szCs w:val="28"/>
        </w:rPr>
        <w:t>及台中火車站</w:t>
      </w:r>
    </w:p>
    <w:p w:rsidR="00583858" w:rsidRPr="005F6E65" w:rsidRDefault="00583858" w:rsidP="00583858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活動費用：本次活動費用</w:t>
      </w:r>
      <w:r w:rsidR="005E506E" w:rsidRPr="005F6E65">
        <w:rPr>
          <w:rFonts w:ascii="標楷體" w:eastAsia="標楷體" w:hAnsi="標楷體" w:hint="eastAsia"/>
          <w:sz w:val="28"/>
          <w:szCs w:val="28"/>
        </w:rPr>
        <w:t>為</w:t>
      </w:r>
      <w:r w:rsidRPr="005F6E65">
        <w:rPr>
          <w:rFonts w:ascii="標楷體" w:eastAsia="標楷體" w:hAnsi="標楷體" w:hint="eastAsia"/>
          <w:sz w:val="28"/>
          <w:szCs w:val="28"/>
        </w:rPr>
        <w:t>新台幣1500元(含車資、保險、膳食、門票等相關活動費用)，無自費行程</w:t>
      </w:r>
    </w:p>
    <w:p w:rsidR="00280E1C" w:rsidRPr="005F6E65" w:rsidRDefault="00280E1C" w:rsidP="00583858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活動內容：請詳閱附件─活動行程表。</w:t>
      </w:r>
    </w:p>
    <w:p w:rsidR="00EF50EE" w:rsidRPr="005F6E65" w:rsidRDefault="00EF50EE" w:rsidP="00583858">
      <w:pPr>
        <w:numPr>
          <w:ilvl w:val="0"/>
          <w:numId w:val="6"/>
        </w:numPr>
        <w:tabs>
          <w:tab w:val="left" w:pos="709"/>
        </w:tabs>
        <w:adjustRightInd/>
        <w:ind w:leftChars="27" w:left="2126" w:rightChars="70" w:right="168" w:hangingChars="736" w:hanging="2061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參加資格︰</w:t>
      </w:r>
    </w:p>
    <w:p w:rsidR="00EF50EE" w:rsidRPr="005F6E65" w:rsidRDefault="00396AA7" w:rsidP="00A7728F">
      <w:pPr>
        <w:numPr>
          <w:ilvl w:val="0"/>
          <w:numId w:val="7"/>
        </w:numPr>
        <w:tabs>
          <w:tab w:val="left" w:pos="709"/>
        </w:tabs>
        <w:snapToGrid w:val="0"/>
        <w:ind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年齡20至50歲，</w:t>
      </w:r>
      <w:r w:rsidR="00EF50EE" w:rsidRPr="005F6E65">
        <w:rPr>
          <w:rFonts w:ascii="標楷體" w:eastAsia="標楷體" w:hAnsi="標楷體" w:hint="eastAsia"/>
          <w:sz w:val="28"/>
          <w:szCs w:val="28"/>
        </w:rPr>
        <w:t>大專以上學校畢業，品德端正且無固定交往對象之單身未婚朋友</w:t>
      </w:r>
      <w:r w:rsidR="0069221D" w:rsidRPr="005F6E65">
        <w:rPr>
          <w:rFonts w:ascii="標楷體" w:eastAsia="標楷體" w:hAnsi="標楷體" w:hint="eastAsia"/>
          <w:sz w:val="28"/>
          <w:szCs w:val="28"/>
        </w:rPr>
        <w:t>；歡迎二度單身朋友報名參加。</w:t>
      </w:r>
    </w:p>
    <w:p w:rsidR="00EF50EE" w:rsidRPr="005F6E65" w:rsidRDefault="00EF50EE" w:rsidP="00A7728F">
      <w:pPr>
        <w:numPr>
          <w:ilvl w:val="0"/>
          <w:numId w:val="7"/>
        </w:numPr>
        <w:tabs>
          <w:tab w:val="left" w:pos="709"/>
        </w:tabs>
        <w:snapToGrid w:val="0"/>
        <w:ind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婚姻存續中、同居或已有婚約者，不符合本次活動參加資格，請勿報名（</w:t>
      </w:r>
      <w:r w:rsidRPr="005F6E65">
        <w:rPr>
          <w:rFonts w:ascii="標楷體" w:eastAsia="標楷體" w:hAnsi="標楷體" w:hint="eastAsia"/>
          <w:b/>
          <w:sz w:val="28"/>
          <w:szCs w:val="28"/>
        </w:rPr>
        <w:t>報名人員經承辦單位查驗資格不符者，不得參加活動，所繳費用不予退還</w:t>
      </w:r>
      <w:r w:rsidRPr="005F6E65">
        <w:rPr>
          <w:rFonts w:ascii="標楷體" w:eastAsia="標楷體" w:hAnsi="標楷體" w:hint="eastAsia"/>
          <w:sz w:val="28"/>
          <w:szCs w:val="28"/>
        </w:rPr>
        <w:t>）</w:t>
      </w:r>
      <w:r w:rsidR="00BF4DDF">
        <w:rPr>
          <w:rFonts w:ascii="標楷體" w:eastAsia="標楷體" w:hAnsi="標楷體" w:hint="eastAsia"/>
          <w:sz w:val="28"/>
          <w:szCs w:val="28"/>
        </w:rPr>
        <w:t>。</w:t>
      </w:r>
    </w:p>
    <w:p w:rsidR="0069221D" w:rsidRPr="005F6E65" w:rsidRDefault="00640700" w:rsidP="00640700">
      <w:pPr>
        <w:numPr>
          <w:ilvl w:val="0"/>
          <w:numId w:val="7"/>
        </w:numPr>
        <w:tabs>
          <w:tab w:val="left" w:pos="709"/>
        </w:tabs>
        <w:snapToGrid w:val="0"/>
        <w:ind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40700">
        <w:rPr>
          <w:rFonts w:ascii="標楷體" w:eastAsia="標楷體" w:hAnsi="標楷體" w:hint="eastAsia"/>
          <w:sz w:val="28"/>
          <w:szCs w:val="28"/>
        </w:rPr>
        <w:t>本次活動名額暫定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640700">
        <w:rPr>
          <w:rFonts w:ascii="標楷體" w:eastAsia="標楷體" w:hAnsi="標楷體" w:hint="eastAsia"/>
          <w:sz w:val="28"/>
          <w:szCs w:val="28"/>
        </w:rPr>
        <w:t>人（男、女各半為原則），並視報名情形（如男、女人數懸殊或報名不足等情形）由</w:t>
      </w:r>
      <w:r>
        <w:rPr>
          <w:rFonts w:ascii="標楷體" w:eastAsia="標楷體" w:hAnsi="標楷體" w:hint="eastAsia"/>
          <w:sz w:val="28"/>
          <w:szCs w:val="28"/>
        </w:rPr>
        <w:t>主</w:t>
      </w:r>
      <w:r w:rsidRPr="00640700">
        <w:rPr>
          <w:rFonts w:ascii="標楷體" w:eastAsia="標楷體" w:hAnsi="標楷體" w:hint="eastAsia"/>
          <w:sz w:val="28"/>
          <w:szCs w:val="28"/>
        </w:rPr>
        <w:t>辦單位予以彈性調整</w:t>
      </w:r>
      <w:r w:rsidR="00BF4DDF">
        <w:rPr>
          <w:rFonts w:ascii="標楷體" w:eastAsia="標楷體" w:hAnsi="標楷體" w:hint="eastAsia"/>
          <w:sz w:val="28"/>
          <w:szCs w:val="28"/>
        </w:rPr>
        <w:t>實際</w:t>
      </w:r>
      <w:r w:rsidRPr="00640700">
        <w:rPr>
          <w:rFonts w:ascii="標楷體" w:eastAsia="標楷體" w:hAnsi="標楷體" w:hint="eastAsia"/>
          <w:sz w:val="28"/>
          <w:szCs w:val="28"/>
        </w:rPr>
        <w:t>參加人數及性別；另依報名先後順序排序審核資格，額滿為止。</w:t>
      </w:r>
    </w:p>
    <w:p w:rsidR="00EF50EE" w:rsidRPr="005F6E65" w:rsidRDefault="00EF50EE" w:rsidP="00583858">
      <w:pPr>
        <w:pStyle w:val="ae"/>
        <w:numPr>
          <w:ilvl w:val="0"/>
          <w:numId w:val="6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參加對象：</w:t>
      </w:r>
    </w:p>
    <w:p w:rsidR="00EF50EE" w:rsidRPr="005F6E65" w:rsidRDefault="0069221D" w:rsidP="00A7728F">
      <w:pPr>
        <w:numPr>
          <w:ilvl w:val="0"/>
          <w:numId w:val="8"/>
        </w:numPr>
        <w:tabs>
          <w:tab w:val="left" w:pos="709"/>
        </w:tabs>
        <w:snapToGrid w:val="0"/>
        <w:ind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各機</w:t>
      </w:r>
      <w:r w:rsidR="00EF50EE" w:rsidRPr="005F6E65">
        <w:rPr>
          <w:rFonts w:ascii="標楷體" w:eastAsia="標楷體" w:hAnsi="標楷體" w:hint="eastAsia"/>
          <w:sz w:val="28"/>
          <w:szCs w:val="28"/>
        </w:rPr>
        <w:t>關</w:t>
      </w:r>
      <w:r w:rsidR="00280E1C" w:rsidRPr="005F6E65">
        <w:rPr>
          <w:rFonts w:ascii="標楷體" w:eastAsia="標楷體" w:hAnsi="標楷體" w:hint="eastAsia"/>
          <w:sz w:val="28"/>
          <w:szCs w:val="28"/>
        </w:rPr>
        <w:t>、</w:t>
      </w:r>
      <w:r w:rsidRPr="005F6E65">
        <w:rPr>
          <w:rFonts w:ascii="標楷體" w:eastAsia="標楷體" w:hAnsi="標楷體" w:hint="eastAsia"/>
          <w:sz w:val="28"/>
          <w:szCs w:val="28"/>
        </w:rPr>
        <w:t>學校</w:t>
      </w:r>
      <w:r w:rsidR="00EF50EE" w:rsidRPr="005F6E65">
        <w:rPr>
          <w:rFonts w:ascii="標楷體" w:eastAsia="標楷體" w:hAnsi="標楷體" w:hint="eastAsia"/>
          <w:sz w:val="28"/>
          <w:szCs w:val="28"/>
        </w:rPr>
        <w:t>現職未婚</w:t>
      </w:r>
      <w:r w:rsidR="0028199D" w:rsidRPr="005F6E65">
        <w:rPr>
          <w:rFonts w:ascii="標楷體" w:eastAsia="標楷體" w:hAnsi="標楷體" w:hint="eastAsia"/>
          <w:sz w:val="28"/>
          <w:szCs w:val="28"/>
        </w:rPr>
        <w:t>公教</w:t>
      </w:r>
      <w:r w:rsidR="00EF50EE" w:rsidRPr="005F6E65">
        <w:rPr>
          <w:rFonts w:ascii="標楷體" w:eastAsia="標楷體" w:hAnsi="標楷體" w:hint="eastAsia"/>
          <w:sz w:val="28"/>
          <w:szCs w:val="28"/>
        </w:rPr>
        <w:t>員工</w:t>
      </w:r>
      <w:r w:rsidR="00280E1C" w:rsidRPr="005F6E65">
        <w:rPr>
          <w:rFonts w:ascii="標楷體" w:eastAsia="標楷體" w:hAnsi="標楷體" w:hint="eastAsia"/>
          <w:sz w:val="28"/>
          <w:szCs w:val="28"/>
        </w:rPr>
        <w:t>(如報名人數超過，以教育部所屬中區機關學校優先參加)。</w:t>
      </w:r>
    </w:p>
    <w:p w:rsidR="00EF50EE" w:rsidRPr="005F6E65" w:rsidRDefault="00EF50EE" w:rsidP="00A7728F">
      <w:pPr>
        <w:numPr>
          <w:ilvl w:val="0"/>
          <w:numId w:val="8"/>
        </w:numPr>
        <w:tabs>
          <w:tab w:val="left" w:pos="709"/>
        </w:tabs>
        <w:snapToGrid w:val="0"/>
        <w:ind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民間及私人機構在職且單身未有交往對象者</w:t>
      </w:r>
      <w:r w:rsidR="00280E1C" w:rsidRPr="005F6E65">
        <w:rPr>
          <w:rFonts w:ascii="標楷體" w:eastAsia="標楷體" w:hAnsi="標楷體" w:hint="eastAsia"/>
          <w:sz w:val="28"/>
          <w:szCs w:val="28"/>
        </w:rPr>
        <w:t>。</w:t>
      </w:r>
    </w:p>
    <w:p w:rsidR="0028199D" w:rsidRPr="005F6E65" w:rsidRDefault="0028199D" w:rsidP="0028199D">
      <w:pPr>
        <w:pStyle w:val="ae"/>
        <w:numPr>
          <w:ilvl w:val="0"/>
          <w:numId w:val="6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報名日期：額滿</w:t>
      </w:r>
      <w:r w:rsidR="007A5824">
        <w:rPr>
          <w:rFonts w:ascii="標楷體" w:eastAsia="標楷體" w:hAnsi="標楷體" w:hint="eastAsia"/>
          <w:sz w:val="28"/>
          <w:szCs w:val="28"/>
        </w:rPr>
        <w:t>為止</w:t>
      </w:r>
    </w:p>
    <w:p w:rsidR="00280E1C" w:rsidRPr="005F6E65" w:rsidRDefault="00E632A6" w:rsidP="00583858">
      <w:pPr>
        <w:pStyle w:val="ae"/>
        <w:numPr>
          <w:ilvl w:val="0"/>
          <w:numId w:val="6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報名</w:t>
      </w:r>
      <w:r w:rsidR="00280E1C" w:rsidRPr="005F6E65">
        <w:rPr>
          <w:rFonts w:ascii="標楷體" w:eastAsia="標楷體" w:hAnsi="標楷體" w:hint="eastAsia"/>
          <w:sz w:val="28"/>
          <w:szCs w:val="28"/>
        </w:rPr>
        <w:t>及繳費</w:t>
      </w:r>
    </w:p>
    <w:p w:rsidR="00EA096F" w:rsidRPr="005F6E65" w:rsidRDefault="00912BFE" w:rsidP="00A7728F">
      <w:pPr>
        <w:pStyle w:val="ae"/>
        <w:numPr>
          <w:ilvl w:val="0"/>
          <w:numId w:val="10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報名方式：欲報名參加者，請填妥報名表並由服務機關證明(即人事單位蓋戳</w:t>
      </w:r>
      <w:r w:rsidRPr="005F6E65">
        <w:rPr>
          <w:rFonts w:ascii="標楷體" w:eastAsia="標楷體" w:hAnsi="標楷體" w:hint="eastAsia"/>
          <w:sz w:val="28"/>
          <w:szCs w:val="28"/>
        </w:rPr>
        <w:lastRenderedPageBreak/>
        <w:t>章)後，連同身分證正反面影本(請簽名或蓋私章並加註與正本相符)及服務證或職員證正反面影本一併傳真至國立聯合大學</w:t>
      </w:r>
      <w:r w:rsidR="00EA096F" w:rsidRPr="005F6E65">
        <w:rPr>
          <w:rFonts w:ascii="標楷體" w:eastAsia="標楷體" w:hAnsi="標楷體" w:hint="eastAsia"/>
          <w:sz w:val="28"/>
          <w:szCs w:val="28"/>
        </w:rPr>
        <w:t>人事室(傳真：037-324472</w:t>
      </w:r>
    </w:p>
    <w:p w:rsidR="00EA096F" w:rsidRPr="005F6E65" w:rsidRDefault="00EA096F" w:rsidP="00A7728F">
      <w:pPr>
        <w:pStyle w:val="ae"/>
        <w:tabs>
          <w:tab w:val="left" w:pos="709"/>
        </w:tabs>
        <w:snapToGrid w:val="0"/>
        <w:ind w:leftChars="0" w:left="120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)，並請來電確認(037-381187，承辦人林小姐)</w:t>
      </w:r>
      <w:r w:rsidR="00912BFE" w:rsidRPr="005F6E65">
        <w:rPr>
          <w:rFonts w:ascii="標楷體" w:eastAsia="標楷體" w:hAnsi="標楷體" w:hint="eastAsia"/>
          <w:sz w:val="28"/>
          <w:szCs w:val="28"/>
        </w:rPr>
        <w:t>。</w:t>
      </w:r>
    </w:p>
    <w:p w:rsidR="00912BFE" w:rsidRPr="005F6E65" w:rsidRDefault="00912BFE" w:rsidP="00A7728F">
      <w:pPr>
        <w:pStyle w:val="ae"/>
        <w:numPr>
          <w:ilvl w:val="0"/>
          <w:numId w:val="10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b/>
          <w:sz w:val="28"/>
          <w:szCs w:val="28"/>
        </w:rPr>
        <w:t>報名人應保證其婚姻狀態為單身，提出之各項資料內容均為真實及正確，如有不實，由報名人自負法律責任。</w:t>
      </w:r>
    </w:p>
    <w:p w:rsidR="00912BFE" w:rsidRPr="005F6E65" w:rsidRDefault="00912BFE" w:rsidP="00A7728F">
      <w:pPr>
        <w:pStyle w:val="ae"/>
        <w:numPr>
          <w:ilvl w:val="0"/>
          <w:numId w:val="10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繳費方式：</w:t>
      </w:r>
    </w:p>
    <w:p w:rsidR="00583858" w:rsidRPr="005F6E65" w:rsidRDefault="00912BFE" w:rsidP="00A7728F">
      <w:pPr>
        <w:numPr>
          <w:ilvl w:val="0"/>
          <w:numId w:val="4"/>
        </w:numPr>
        <w:tabs>
          <w:tab w:val="clear" w:pos="1290"/>
          <w:tab w:val="num" w:pos="709"/>
        </w:tabs>
        <w:ind w:left="1134" w:rightChars="70" w:right="168" w:hanging="425"/>
        <w:jc w:val="both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符合資格之報名名單經主辦單位確認後，相關活動訊息由好好玩旅行社於出發</w:t>
      </w:r>
      <w:r w:rsidRPr="005F6E65">
        <w:rPr>
          <w:rFonts w:ascii="標楷體" w:eastAsia="標楷體" w:hAnsi="標楷體" w:hint="eastAsia"/>
          <w:b/>
          <w:sz w:val="28"/>
          <w:szCs w:val="28"/>
          <w:u w:val="single"/>
        </w:rPr>
        <w:t>前一週</w:t>
      </w:r>
      <w:r w:rsidRPr="005F6E65">
        <w:rPr>
          <w:rFonts w:ascii="標楷體" w:eastAsia="標楷體" w:hAnsi="標楷體" w:hint="eastAsia"/>
          <w:sz w:val="28"/>
          <w:szCs w:val="28"/>
        </w:rPr>
        <w:t>，以E-Mail、簡訊、電話通知。</w:t>
      </w:r>
    </w:p>
    <w:p w:rsidR="00912BFE" w:rsidRPr="005F6E65" w:rsidRDefault="00912BFE" w:rsidP="00A7728F">
      <w:pPr>
        <w:numPr>
          <w:ilvl w:val="0"/>
          <w:numId w:val="4"/>
        </w:numPr>
        <w:tabs>
          <w:tab w:val="clear" w:pos="1290"/>
          <w:tab w:val="num" w:pos="709"/>
        </w:tabs>
        <w:ind w:left="1134" w:rightChars="70" w:right="168" w:hanging="425"/>
        <w:jc w:val="both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參加人員務必於接到通知2日內(含通知日)繳費，並將個人轉帳帳戶末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 w:rsidRPr="005F6E65">
          <w:rPr>
            <w:rFonts w:ascii="標楷體" w:eastAsia="標楷體" w:hAnsi="標楷體" w:hint="eastAsia"/>
            <w:sz w:val="28"/>
            <w:szCs w:val="28"/>
          </w:rPr>
          <w:t>五碼</w:t>
        </w:r>
      </w:smartTag>
      <w:r w:rsidRPr="005F6E65">
        <w:rPr>
          <w:rFonts w:ascii="標楷體" w:eastAsia="標楷體" w:hAnsi="標楷體" w:hint="eastAsia"/>
          <w:sz w:val="28"/>
          <w:szCs w:val="28"/>
        </w:rPr>
        <w:t>資料、參加者姓名、聯絡電話，及參加活動日期寄送電子郵件至好好玩旅行社(電子郵件：ryanhu0204</w:t>
      </w:r>
      <w:r w:rsidRPr="005F6E65">
        <w:rPr>
          <w:rFonts w:ascii="標楷體" w:eastAsia="標楷體" w:hAnsi="標楷體"/>
          <w:sz w:val="28"/>
          <w:szCs w:val="28"/>
        </w:rPr>
        <w:t>@</w:t>
      </w:r>
      <w:r w:rsidRPr="005F6E65">
        <w:rPr>
          <w:rFonts w:ascii="標楷體" w:eastAsia="標楷體" w:hAnsi="標楷體" w:hint="eastAsia"/>
          <w:sz w:val="28"/>
          <w:szCs w:val="28"/>
        </w:rPr>
        <w:t>hotmail</w:t>
      </w:r>
      <w:r w:rsidRPr="005F6E65">
        <w:rPr>
          <w:rFonts w:ascii="標楷體" w:eastAsia="標楷體" w:hAnsi="標楷體"/>
          <w:sz w:val="28"/>
          <w:szCs w:val="28"/>
        </w:rPr>
        <w:t>.com</w:t>
      </w:r>
      <w:r w:rsidRPr="005F6E65">
        <w:rPr>
          <w:rFonts w:ascii="標楷體" w:eastAsia="標楷體" w:hAnsi="標楷體" w:hint="eastAsia"/>
          <w:sz w:val="28"/>
          <w:szCs w:val="28"/>
        </w:rPr>
        <w:t>)，以利資料核對，並保留相關繳費證明至活動結束。未如期繳費者，將由候補人員依序遞補之。</w:t>
      </w:r>
    </w:p>
    <w:p w:rsidR="00912BFE" w:rsidRPr="005F6E65" w:rsidRDefault="00912BFE" w:rsidP="00A7728F">
      <w:pPr>
        <w:numPr>
          <w:ilvl w:val="0"/>
          <w:numId w:val="4"/>
        </w:numPr>
        <w:tabs>
          <w:tab w:val="clear" w:pos="1290"/>
          <w:tab w:val="num" w:pos="709"/>
        </w:tabs>
        <w:ind w:left="1134" w:rightChars="70" w:right="168" w:hanging="425"/>
        <w:jc w:val="both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錄取者請留意E-mail信箱及手機(報名表內的聯絡電話、通訊處及E-Mail，請填寫清楚，俾便及時聯絡，如未填寫致無法參加者自行負責)。</w:t>
      </w:r>
    </w:p>
    <w:p w:rsidR="00912BFE" w:rsidRPr="005F6E65" w:rsidRDefault="00912BFE" w:rsidP="00A7728F">
      <w:pPr>
        <w:numPr>
          <w:ilvl w:val="0"/>
          <w:numId w:val="4"/>
        </w:numPr>
        <w:tabs>
          <w:tab w:val="clear" w:pos="1290"/>
          <w:tab w:val="num" w:pos="709"/>
        </w:tabs>
        <w:ind w:left="1134" w:rightChars="70" w:right="168" w:hanging="425"/>
        <w:jc w:val="both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匯款(轉帳)相關資料：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9742"/>
      </w:tblGrid>
      <w:tr w:rsidR="005F6E65" w:rsidRPr="005F6E65" w:rsidTr="00EA096F">
        <w:tc>
          <w:tcPr>
            <w:tcW w:w="10650" w:type="dxa"/>
          </w:tcPr>
          <w:p w:rsidR="00EA096F" w:rsidRPr="005F6E65" w:rsidRDefault="00EA096F" w:rsidP="00A7728F">
            <w:pPr>
              <w:ind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匯款帳號：151-121-380-96</w:t>
            </w:r>
          </w:p>
          <w:p w:rsidR="00EA096F" w:rsidRPr="005F6E65" w:rsidRDefault="00EA096F" w:rsidP="00A7728F">
            <w:pPr>
              <w:ind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代收銀行：臺灣企銀埔墘分行(050)</w:t>
            </w:r>
          </w:p>
          <w:p w:rsidR="00EA096F" w:rsidRPr="005F6E65" w:rsidRDefault="00EA096F" w:rsidP="00A7728F">
            <w:pPr>
              <w:ind w:rightChars="70" w:right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6E65">
              <w:rPr>
                <w:rFonts w:ascii="標楷體" w:eastAsia="標楷體" w:hAnsi="標楷體" w:hint="eastAsia"/>
                <w:sz w:val="28"/>
                <w:szCs w:val="28"/>
              </w:rPr>
              <w:t>戶    名：好好玩旅行社有限公司</w:t>
            </w:r>
          </w:p>
        </w:tc>
      </w:tr>
    </w:tbl>
    <w:p w:rsidR="00912BFE" w:rsidRPr="005F6E65" w:rsidRDefault="00912BFE" w:rsidP="00A7728F">
      <w:pPr>
        <w:pStyle w:val="ae"/>
        <w:numPr>
          <w:ilvl w:val="0"/>
          <w:numId w:val="10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退費相關事宜：</w:t>
      </w:r>
    </w:p>
    <w:p w:rsidR="00912BFE" w:rsidRPr="005F6E65" w:rsidRDefault="00912BFE" w:rsidP="00A7728F">
      <w:pPr>
        <w:pStyle w:val="ae"/>
        <w:ind w:leftChars="0" w:left="1200" w:rightChars="70" w:right="168"/>
        <w:jc w:val="both"/>
        <w:rPr>
          <w:rFonts w:ascii="標楷體" w:eastAsia="標楷體" w:hAnsi="標楷體"/>
          <w:sz w:val="28"/>
          <w:szCs w:val="28"/>
        </w:rPr>
      </w:pPr>
      <w:r w:rsidRPr="005F6E65">
        <w:rPr>
          <w:rFonts w:eastAsia="標楷體" w:hint="eastAsia"/>
          <w:sz w:val="28"/>
        </w:rPr>
        <w:t>參加人員繳費後，</w:t>
      </w:r>
      <w:r w:rsidRPr="005F6E65">
        <w:rPr>
          <w:rFonts w:ascii="標楷體" w:eastAsia="標楷體" w:hAnsi="標楷體" w:hint="eastAsia"/>
          <w:sz w:val="28"/>
          <w:szCs w:val="28"/>
        </w:rPr>
        <w:t>如</w:t>
      </w:r>
      <w:r w:rsidRPr="005F6E65">
        <w:rPr>
          <w:rFonts w:eastAsia="標楷體" w:hint="eastAsia"/>
          <w:sz w:val="28"/>
        </w:rPr>
        <w:t>無法出席者，</w:t>
      </w:r>
      <w:r w:rsidRPr="005F6E65">
        <w:rPr>
          <w:rFonts w:ascii="標楷體" w:eastAsia="標楷體" w:hAnsi="標楷體" w:hint="eastAsia"/>
          <w:sz w:val="28"/>
          <w:szCs w:val="28"/>
        </w:rPr>
        <w:t>不得私自覓人代理參加，並</w:t>
      </w:r>
      <w:r w:rsidRPr="005F6E65">
        <w:rPr>
          <w:rFonts w:eastAsia="標楷體" w:hint="eastAsia"/>
          <w:sz w:val="28"/>
        </w:rPr>
        <w:t>依據交通部觀光局</w:t>
      </w:r>
      <w:r w:rsidRPr="005F6E65">
        <w:rPr>
          <w:rFonts w:eastAsia="標楷體"/>
          <w:sz w:val="28"/>
        </w:rPr>
        <w:t>100</w:t>
      </w:r>
      <w:r w:rsidRPr="005F6E65">
        <w:rPr>
          <w:rFonts w:eastAsia="標楷體" w:hint="eastAsia"/>
          <w:sz w:val="28"/>
        </w:rPr>
        <w:t>年</w:t>
      </w:r>
      <w:r w:rsidRPr="005F6E65">
        <w:rPr>
          <w:rFonts w:eastAsia="標楷體"/>
          <w:sz w:val="28"/>
        </w:rPr>
        <w:t>1</w:t>
      </w:r>
      <w:r w:rsidRPr="005F6E65">
        <w:rPr>
          <w:rFonts w:eastAsia="標楷體" w:hint="eastAsia"/>
          <w:sz w:val="28"/>
        </w:rPr>
        <w:t>月</w:t>
      </w:r>
      <w:r w:rsidRPr="005F6E65">
        <w:rPr>
          <w:rFonts w:eastAsia="標楷體"/>
          <w:sz w:val="28"/>
        </w:rPr>
        <w:t>17</w:t>
      </w:r>
      <w:r w:rsidRPr="005F6E65">
        <w:rPr>
          <w:rFonts w:eastAsia="標楷體" w:hint="eastAsia"/>
          <w:sz w:val="28"/>
        </w:rPr>
        <w:t>日觀業字第</w:t>
      </w:r>
      <w:r w:rsidRPr="005F6E65">
        <w:rPr>
          <w:rFonts w:eastAsia="標楷體"/>
          <w:sz w:val="28"/>
        </w:rPr>
        <w:t>0990044124</w:t>
      </w:r>
      <w:r w:rsidRPr="005F6E65">
        <w:rPr>
          <w:rFonts w:eastAsia="標楷體" w:hint="eastAsia"/>
          <w:sz w:val="28"/>
        </w:rPr>
        <w:t>號函修正發布之</w:t>
      </w:r>
      <w:r w:rsidRPr="005F6E65">
        <w:rPr>
          <w:rFonts w:ascii="標楷體" w:eastAsia="標楷體" w:hAnsi="標楷體"/>
          <w:sz w:val="28"/>
          <w:szCs w:val="28"/>
        </w:rPr>
        <w:t>國</w:t>
      </w:r>
      <w:r w:rsidRPr="005F6E65">
        <w:rPr>
          <w:rFonts w:ascii="標楷體" w:eastAsia="標楷體" w:hAnsi="標楷體" w:hint="eastAsia"/>
          <w:sz w:val="28"/>
          <w:szCs w:val="28"/>
        </w:rPr>
        <w:t>內</w:t>
      </w:r>
      <w:r w:rsidRPr="005F6E65">
        <w:rPr>
          <w:rFonts w:ascii="標楷體" w:eastAsia="標楷體" w:hAnsi="標楷體"/>
          <w:sz w:val="28"/>
          <w:szCs w:val="28"/>
        </w:rPr>
        <w:t>旅遊定型化契約書</w:t>
      </w:r>
      <w:r w:rsidRPr="005F6E65">
        <w:rPr>
          <w:rFonts w:ascii="標楷體" w:eastAsia="標楷體" w:hAnsi="標楷體" w:hint="eastAsia"/>
          <w:sz w:val="28"/>
          <w:szCs w:val="28"/>
        </w:rPr>
        <w:t>規定</w:t>
      </w:r>
      <w:r w:rsidRPr="005F6E65">
        <w:rPr>
          <w:rFonts w:eastAsia="標楷體" w:hint="eastAsia"/>
          <w:sz w:val="28"/>
        </w:rPr>
        <w:t>辦理。活動日前十日（不含活動日）告知承辦單位方得予全額退費；通知於出發日前第四日至第九日以內到達者，賠償旅遊費用百分之三十；</w:t>
      </w:r>
      <w:r w:rsidRPr="005F6E65">
        <w:rPr>
          <w:rFonts w:eastAsia="標楷體"/>
          <w:sz w:val="28"/>
        </w:rPr>
        <w:t xml:space="preserve"> </w:t>
      </w:r>
      <w:r w:rsidRPr="005F6E65">
        <w:rPr>
          <w:rFonts w:eastAsia="標楷體" w:hint="eastAsia"/>
          <w:sz w:val="28"/>
        </w:rPr>
        <w:t>通知於出發日前一日至第三日以內到達者，賠償旅遊費用百分之七十；通知於出發當日以後到達者，賠償旅遊費用百分之一百。活動當日取消參加者、集合逾時、因個人因素私自脫隊及未通知不參加者，恕不退費。又以上費用退還仍需酌收匯費</w:t>
      </w:r>
      <w:r w:rsidRPr="005F6E65">
        <w:rPr>
          <w:rFonts w:eastAsia="標楷體"/>
          <w:sz w:val="28"/>
        </w:rPr>
        <w:t>30</w:t>
      </w:r>
      <w:r w:rsidRPr="005F6E65">
        <w:rPr>
          <w:rFonts w:eastAsia="標楷體" w:hint="eastAsia"/>
          <w:sz w:val="28"/>
        </w:rPr>
        <w:t>元。</w:t>
      </w:r>
    </w:p>
    <w:p w:rsidR="00912BFE" w:rsidRPr="005F6E65" w:rsidRDefault="00912BFE" w:rsidP="00A7728F">
      <w:pPr>
        <w:pStyle w:val="ae"/>
        <w:numPr>
          <w:ilvl w:val="0"/>
          <w:numId w:val="10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因報名人數眾多，未列入參加名單者，不另行通知。</w:t>
      </w:r>
    </w:p>
    <w:p w:rsidR="003077C5" w:rsidRPr="005F6E65" w:rsidRDefault="003077C5" w:rsidP="00583858">
      <w:pPr>
        <w:pStyle w:val="ae"/>
        <w:numPr>
          <w:ilvl w:val="0"/>
          <w:numId w:val="6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eastAsia="標楷體" w:hint="eastAsia"/>
          <w:kern w:val="2"/>
          <w:sz w:val="28"/>
          <w:szCs w:val="24"/>
        </w:rPr>
        <w:t>注意事項：</w:t>
      </w:r>
    </w:p>
    <w:p w:rsidR="003077C5" w:rsidRPr="005F6E65" w:rsidRDefault="003077C5" w:rsidP="00A7728F">
      <w:pPr>
        <w:pStyle w:val="ae"/>
        <w:numPr>
          <w:ilvl w:val="0"/>
          <w:numId w:val="11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583858" w:rsidRPr="005F6E65">
        <w:rPr>
          <w:rFonts w:ascii="標楷體" w:eastAsia="標楷體" w:hAnsi="標楷體" w:hint="eastAsia"/>
          <w:sz w:val="28"/>
          <w:szCs w:val="28"/>
        </w:rPr>
        <w:t>正本</w:t>
      </w:r>
      <w:r w:rsidRPr="005F6E65">
        <w:rPr>
          <w:rFonts w:ascii="標楷體" w:eastAsia="標楷體" w:hAnsi="標楷體" w:hint="eastAsia"/>
          <w:sz w:val="28"/>
          <w:szCs w:val="28"/>
        </w:rPr>
        <w:t>，以備查驗，如未攜帶者，</w:t>
      </w:r>
      <w:r w:rsidR="00CA79F6" w:rsidRPr="005F6E65">
        <w:rPr>
          <w:rFonts w:ascii="標楷體" w:eastAsia="標楷體" w:hAnsi="標楷體" w:hint="eastAsia"/>
          <w:sz w:val="28"/>
          <w:szCs w:val="28"/>
        </w:rPr>
        <w:t>主辦單位保留當事人參加與否之權利</w:t>
      </w:r>
      <w:r w:rsidRPr="005F6E65">
        <w:rPr>
          <w:rFonts w:ascii="標楷體" w:eastAsia="標楷體" w:hAnsi="標楷體" w:hint="eastAsia"/>
          <w:sz w:val="28"/>
          <w:szCs w:val="28"/>
        </w:rPr>
        <w:t>；個人資料如有虛偽不實者，須自負相關法律責任。</w:t>
      </w:r>
    </w:p>
    <w:p w:rsidR="003077C5" w:rsidRPr="005F6E65" w:rsidRDefault="003077C5" w:rsidP="00A7728F">
      <w:pPr>
        <w:pStyle w:val="ae"/>
        <w:numPr>
          <w:ilvl w:val="0"/>
          <w:numId w:val="11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當日之活動除因天然災害順延舉行外，一律風雨無阻照常活動。</w:t>
      </w:r>
    </w:p>
    <w:p w:rsidR="003077C5" w:rsidRPr="005F6E65" w:rsidRDefault="003077C5" w:rsidP="00A7728F">
      <w:pPr>
        <w:pStyle w:val="ae"/>
        <w:numPr>
          <w:ilvl w:val="0"/>
          <w:numId w:val="11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本次活動報名人數如未達30人，即取消本次活動。</w:t>
      </w:r>
    </w:p>
    <w:p w:rsidR="003077C5" w:rsidRPr="005F6E65" w:rsidRDefault="003077C5" w:rsidP="00A7728F">
      <w:pPr>
        <w:pStyle w:val="ae"/>
        <w:numPr>
          <w:ilvl w:val="0"/>
          <w:numId w:val="11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本計畫如有未盡事宜，得由</w:t>
      </w:r>
      <w:r w:rsidR="00583858" w:rsidRPr="005F6E65">
        <w:rPr>
          <w:rFonts w:ascii="標楷體" w:eastAsia="標楷體" w:hAnsi="標楷體" w:hint="eastAsia"/>
          <w:sz w:val="28"/>
          <w:szCs w:val="28"/>
        </w:rPr>
        <w:t>國立聯合大學</w:t>
      </w:r>
      <w:r w:rsidRPr="005F6E65">
        <w:rPr>
          <w:rFonts w:ascii="標楷體" w:eastAsia="標楷體" w:hAnsi="標楷體" w:hint="eastAsia"/>
          <w:sz w:val="28"/>
          <w:szCs w:val="28"/>
        </w:rPr>
        <w:t>隨時補充之。</w:t>
      </w:r>
    </w:p>
    <w:p w:rsidR="00A25FA4" w:rsidRPr="005F6E65" w:rsidRDefault="00A25FA4" w:rsidP="00583858">
      <w:pPr>
        <w:pStyle w:val="ae"/>
        <w:numPr>
          <w:ilvl w:val="0"/>
          <w:numId w:val="6"/>
        </w:numPr>
        <w:tabs>
          <w:tab w:val="left" w:pos="709"/>
        </w:tabs>
        <w:snapToGrid w:val="0"/>
        <w:ind w:leftChars="0" w:rightChars="70" w:right="168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5F6E65">
        <w:rPr>
          <w:rFonts w:eastAsia="標楷體" w:hint="eastAsia"/>
          <w:kern w:val="2"/>
          <w:sz w:val="28"/>
          <w:szCs w:val="24"/>
        </w:rPr>
        <w:t>協洽資訊：</w:t>
      </w:r>
    </w:p>
    <w:p w:rsidR="00A25FA4" w:rsidRPr="005F6E65" w:rsidRDefault="00A25FA4" w:rsidP="00A7728F">
      <w:pPr>
        <w:ind w:rightChars="70" w:right="168" w:firstLineChars="202" w:firstLine="566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 xml:space="preserve"> (一)好好玩旅行社</w:t>
      </w:r>
    </w:p>
    <w:p w:rsidR="00BB7547" w:rsidRPr="005F6E65" w:rsidRDefault="00A25FA4" w:rsidP="00A7728F">
      <w:pPr>
        <w:ind w:leftChars="236" w:left="567" w:rightChars="70" w:right="168" w:hanging="1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77C5" w:rsidRPr="005F6E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6E65">
        <w:rPr>
          <w:rFonts w:ascii="標楷體" w:eastAsia="標楷體" w:hAnsi="標楷體" w:hint="eastAsia"/>
          <w:sz w:val="28"/>
          <w:szCs w:val="28"/>
        </w:rPr>
        <w:t>詢問電話：02-22225988</w:t>
      </w:r>
      <w:r w:rsidR="008F5865" w:rsidRPr="005F6E65">
        <w:rPr>
          <w:rFonts w:ascii="標楷體" w:eastAsia="標楷體" w:hAnsi="標楷體" w:hint="eastAsia"/>
          <w:sz w:val="28"/>
          <w:szCs w:val="28"/>
        </w:rPr>
        <w:t>，0800-053299</w:t>
      </w:r>
      <w:r w:rsidR="00A77EBD" w:rsidRPr="005F6E65">
        <w:rPr>
          <w:rFonts w:ascii="標楷體" w:eastAsia="標楷體" w:hAnsi="標楷體" w:hint="eastAsia"/>
          <w:sz w:val="28"/>
          <w:szCs w:val="28"/>
        </w:rPr>
        <w:t>胡先生</w:t>
      </w:r>
    </w:p>
    <w:p w:rsidR="00A25FA4" w:rsidRPr="005F6E65" w:rsidRDefault="003077C5" w:rsidP="00A7728F">
      <w:pPr>
        <w:ind w:leftChars="472" w:left="1133" w:rightChars="70" w:right="168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 xml:space="preserve"> </w:t>
      </w:r>
      <w:r w:rsidR="00A25FA4" w:rsidRPr="005F6E65">
        <w:rPr>
          <w:rFonts w:ascii="標楷體" w:eastAsia="標楷體" w:hAnsi="標楷體" w:hint="eastAsia"/>
          <w:sz w:val="28"/>
          <w:szCs w:val="28"/>
        </w:rPr>
        <w:t>傳真電話：</w:t>
      </w:r>
      <w:r w:rsidR="00CB544F" w:rsidRPr="005F6E65">
        <w:rPr>
          <w:rFonts w:ascii="標楷體" w:eastAsia="標楷體" w:hAnsi="標楷體" w:hint="eastAsia"/>
          <w:sz w:val="28"/>
          <w:szCs w:val="28"/>
        </w:rPr>
        <w:t>02-22215656</w:t>
      </w:r>
    </w:p>
    <w:p w:rsidR="003F4AA1" w:rsidRPr="005F6E65" w:rsidRDefault="00A25FA4" w:rsidP="00A7728F">
      <w:pPr>
        <w:ind w:rightChars="70" w:right="168" w:firstLineChars="253" w:firstLine="708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(</w:t>
      </w:r>
      <w:r w:rsidR="005A5B93" w:rsidRPr="005F6E65">
        <w:rPr>
          <w:rFonts w:ascii="標楷體" w:eastAsia="標楷體" w:hAnsi="標楷體" w:hint="eastAsia"/>
          <w:sz w:val="28"/>
          <w:szCs w:val="28"/>
        </w:rPr>
        <w:t>二</w:t>
      </w:r>
      <w:r w:rsidRPr="005F6E65">
        <w:rPr>
          <w:rFonts w:ascii="標楷體" w:eastAsia="標楷體" w:hAnsi="標楷體" w:hint="eastAsia"/>
          <w:sz w:val="28"/>
          <w:szCs w:val="28"/>
        </w:rPr>
        <w:t>)</w:t>
      </w:r>
      <w:r w:rsidR="001C4F17" w:rsidRPr="005F6E6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C4F17" w:rsidRPr="005F6E65">
        <w:rPr>
          <w:rFonts w:ascii="標楷體" w:eastAsia="標楷體" w:hAnsi="標楷體" w:hint="eastAsia"/>
          <w:sz w:val="28"/>
          <w:szCs w:val="28"/>
        </w:rPr>
        <w:t>國立</w:t>
      </w:r>
      <w:r w:rsidR="001D15E6" w:rsidRPr="005F6E65">
        <w:rPr>
          <w:rFonts w:ascii="標楷體" w:eastAsia="標楷體" w:hAnsi="標楷體" w:hint="eastAsia"/>
          <w:sz w:val="28"/>
          <w:szCs w:val="28"/>
        </w:rPr>
        <w:t>聯合</w:t>
      </w:r>
      <w:r w:rsidR="001C4F17" w:rsidRPr="005F6E65">
        <w:rPr>
          <w:rFonts w:ascii="標楷體" w:eastAsia="標楷體" w:hAnsi="標楷體" w:hint="eastAsia"/>
          <w:sz w:val="28"/>
          <w:szCs w:val="28"/>
        </w:rPr>
        <w:t>大學</w:t>
      </w:r>
    </w:p>
    <w:p w:rsidR="00EE6261" w:rsidRPr="005F6E65" w:rsidRDefault="003F4AA1" w:rsidP="00A7728F">
      <w:pPr>
        <w:ind w:leftChars="236" w:left="566" w:rightChars="70" w:right="168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77C5" w:rsidRPr="005F6E6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6E65">
        <w:rPr>
          <w:rFonts w:ascii="標楷體" w:eastAsia="標楷體" w:hAnsi="標楷體" w:hint="eastAsia"/>
          <w:sz w:val="28"/>
          <w:szCs w:val="28"/>
        </w:rPr>
        <w:t>詢問電話：</w:t>
      </w:r>
      <w:r w:rsidR="001D15E6" w:rsidRPr="005F6E65">
        <w:rPr>
          <w:rFonts w:ascii="標楷體" w:eastAsia="標楷體" w:hAnsi="標楷體"/>
          <w:sz w:val="28"/>
          <w:szCs w:val="28"/>
        </w:rPr>
        <w:t>037-381187</w:t>
      </w:r>
      <w:r w:rsidR="001D15E6" w:rsidRPr="005F6E65">
        <w:rPr>
          <w:rFonts w:ascii="標楷體" w:eastAsia="標楷體" w:hAnsi="標楷體" w:hint="eastAsia"/>
          <w:sz w:val="28"/>
          <w:szCs w:val="28"/>
        </w:rPr>
        <w:t>林</w:t>
      </w:r>
      <w:r w:rsidRPr="005F6E65">
        <w:rPr>
          <w:rFonts w:ascii="標楷體" w:eastAsia="標楷體" w:hAnsi="標楷體" w:hint="eastAsia"/>
          <w:sz w:val="28"/>
          <w:szCs w:val="28"/>
        </w:rPr>
        <w:t>小姐</w:t>
      </w:r>
    </w:p>
    <w:p w:rsidR="005F6E65" w:rsidRPr="005F6E65" w:rsidRDefault="00A7728F" w:rsidP="00A7728F">
      <w:pPr>
        <w:ind w:leftChars="236" w:left="566" w:rightChars="70" w:right="168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 xml:space="preserve">     傳真電話：037-324472</w:t>
      </w:r>
    </w:p>
    <w:p w:rsidR="005F6E65" w:rsidRPr="005F6E65" w:rsidRDefault="005F6E65" w:rsidP="00002B66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 w:rsidRPr="005F6E65">
        <w:rPr>
          <w:rFonts w:ascii="標楷體" w:eastAsia="標楷體" w:hAnsi="標楷體"/>
          <w:sz w:val="28"/>
          <w:szCs w:val="28"/>
        </w:rPr>
        <w:br w:type="page"/>
      </w:r>
      <w:r w:rsidRPr="005F6E65">
        <w:rPr>
          <w:rFonts w:ascii="標楷體" w:eastAsia="標楷體" w:hAnsi="標楷體" w:hint="eastAsia"/>
          <w:b/>
          <w:sz w:val="32"/>
          <w:szCs w:val="32"/>
        </w:rPr>
        <w:lastRenderedPageBreak/>
        <w:t>「幸福蜜蜜箱愛」未婚同仁聯誼活動行程說明</w:t>
      </w:r>
    </w:p>
    <w:p w:rsidR="005F6E65" w:rsidRPr="005F6E65" w:rsidRDefault="005F6E65" w:rsidP="005F6E65">
      <w:pPr>
        <w:jc w:val="center"/>
        <w:rPr>
          <w:rFonts w:ascii="標楷體" w:eastAsia="標楷體" w:hAnsi="標楷體"/>
          <w:sz w:val="32"/>
          <w:szCs w:val="32"/>
        </w:rPr>
      </w:pPr>
      <w:r w:rsidRPr="005F6E65">
        <w:rPr>
          <w:rFonts w:ascii="標楷體" w:eastAsia="標楷體" w:hAnsi="標楷體" w:hint="eastAsia"/>
          <w:sz w:val="32"/>
          <w:szCs w:val="32"/>
        </w:rPr>
        <w:t>◎103年7月5日（星期六）</w:t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  <w:r w:rsidRPr="005F6E65">
        <w:rPr>
          <w:rFonts w:ascii="標楷體" w:eastAsia="標楷體" w:hAnsi="標楷體" w:hint="eastAsia"/>
          <w:szCs w:val="32"/>
        </w:rPr>
        <w:t>活動行程&amp;內容介紹</w:t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b/>
          <w:bCs/>
          <w:szCs w:val="32"/>
        </w:rPr>
      </w:pPr>
      <w:r w:rsidRPr="005F6E65">
        <w:rPr>
          <w:rFonts w:ascii="標楷體" w:eastAsia="標楷體" w:hAnsi="標楷體" w:hint="eastAsia"/>
          <w:szCs w:val="32"/>
        </w:rPr>
        <w:t>景點介紹:</w:t>
      </w:r>
      <w:r w:rsidRPr="005F6E65">
        <w:rPr>
          <w:rFonts w:ascii="標楷體" w:eastAsia="標楷體" w:hAnsi="標楷體" w:hint="eastAsia"/>
          <w:b/>
          <w:bCs/>
          <w:szCs w:val="32"/>
        </w:rPr>
        <w:t>紙箱王創意園區</w:t>
      </w:r>
      <w:r w:rsidRPr="005F6E65">
        <w:rPr>
          <w:rFonts w:ascii="標楷體" w:eastAsia="標楷體" w:hAnsi="標楷體" w:hint="eastAsia"/>
          <w:bCs/>
          <w:szCs w:val="32"/>
        </w:rPr>
        <w:t xml:space="preserve"> (台中市北屯區東山路2段2巷2號) </w:t>
      </w:r>
      <w:r w:rsidRPr="005F6E65">
        <w:rPr>
          <w:rFonts w:ascii="標楷體" w:eastAsia="標楷體" w:hAnsi="標楷體" w:hint="eastAsia"/>
          <w:szCs w:val="32"/>
        </w:rPr>
        <w:t xml:space="preserve">  </w:t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  <w:r w:rsidRPr="005F6E65">
        <w:rPr>
          <w:rFonts w:ascii="標楷體" w:eastAsia="標楷體" w:hAnsi="標楷體" w:hint="eastAsia"/>
          <w:szCs w:val="32"/>
        </w:rPr>
        <w:t xml:space="preserve">    「紙箱王」~從事紙藝工作二十餘年，主要從事紙品開發設計，並突破傳統紙的平面侷限，用迅速的開發能力，一年推出四五十種產品~這是一個結合創意人、設計人、印刷人所組成的紙品王國，從對「紙」的迷戀執著延伸，深入研究紙的極限，結合各種變化，用紙玩味生活，設計生活，創造生活。</w:t>
      </w:r>
    </w:p>
    <w:p w:rsidR="00D50FCF" w:rsidRDefault="00D50FCF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  <w:r w:rsidRPr="005F6E65">
        <w:rPr>
          <w:rFonts w:ascii="標楷體" w:eastAsia="標楷體" w:hAnsi="標楷體" w:hint="eastAsia"/>
          <w:szCs w:val="32"/>
        </w:rPr>
        <w:t>景點介紹:</w:t>
      </w:r>
      <w:r w:rsidRPr="005F6E65">
        <w:rPr>
          <w:rFonts w:ascii="微軟正黑體" w:eastAsia="微軟正黑體" w:hAnsi="微軟正黑體" w:cs="+mn-cs" w:hint="eastAsia"/>
          <w:b/>
          <w:bCs/>
          <w:kern w:val="24"/>
          <w:sz w:val="48"/>
          <w:szCs w:val="48"/>
        </w:rPr>
        <w:t xml:space="preserve"> </w:t>
      </w:r>
      <w:r w:rsidRPr="005F6E65">
        <w:rPr>
          <w:rFonts w:ascii="標楷體" w:eastAsia="標楷體" w:hAnsi="標楷體" w:hint="eastAsia"/>
          <w:b/>
          <w:bCs/>
          <w:szCs w:val="32"/>
        </w:rPr>
        <w:t>台灣氣球博物館 (</w:t>
      </w:r>
      <w:r w:rsidRPr="005F6E65">
        <w:rPr>
          <w:rFonts w:ascii="標楷體" w:eastAsia="標楷體" w:hAnsi="標楷體" w:hint="eastAsia"/>
          <w:szCs w:val="32"/>
        </w:rPr>
        <w:t>台中市神岡區大豐路5段505號</w:t>
      </w:r>
      <w:r w:rsidRPr="005F6E65">
        <w:rPr>
          <w:rFonts w:ascii="標楷體" w:eastAsia="標楷體" w:hAnsi="標楷體" w:hint="eastAsia"/>
          <w:b/>
          <w:bCs/>
          <w:szCs w:val="32"/>
        </w:rPr>
        <w:t xml:space="preserve">) </w:t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bCs/>
          <w:szCs w:val="32"/>
        </w:rPr>
      </w:pPr>
      <w:r w:rsidRPr="005F6E65">
        <w:rPr>
          <w:rFonts w:ascii="標楷體" w:eastAsia="標楷體" w:hAnsi="標楷體" w:hint="eastAsia"/>
          <w:b/>
          <w:bCs/>
          <w:szCs w:val="32"/>
        </w:rPr>
        <w:t xml:space="preserve">   </w:t>
      </w:r>
      <w:r w:rsidRPr="005F6E65">
        <w:rPr>
          <w:rFonts w:ascii="標楷體" w:eastAsia="標楷體" w:hAnsi="標楷體" w:hint="eastAsia"/>
          <w:bCs/>
          <w:szCs w:val="32"/>
        </w:rPr>
        <w:t xml:space="preserve">  在台灣經歷了大量的產業外移之後，有很多人不曉得，台灣還有一間堅持根留台灣的橡膠氣球工廠—大倫氣球工業股份有限公司。在1993年成立觀光工廠，除了讓更多人認識氣球產業文化與創意之外，亦可以提昇品牌知名度。</w:t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bCs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</w:p>
    <w:p w:rsidR="00D50FCF" w:rsidRDefault="00D50FC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  <w:r w:rsidRPr="005F6E65">
        <w:rPr>
          <w:rFonts w:ascii="標楷體" w:eastAsia="標楷體" w:hAnsi="標楷體" w:hint="eastAsia"/>
          <w:sz w:val="36"/>
          <w:szCs w:val="36"/>
        </w:rPr>
        <w:lastRenderedPageBreak/>
        <w:t>活動流程:</w:t>
      </w: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b"/>
        <w:tblW w:w="10040" w:type="dxa"/>
        <w:tblLook w:val="04A0" w:firstRow="1" w:lastRow="0" w:firstColumn="1" w:lastColumn="0" w:noHBand="0" w:noVBand="1"/>
      </w:tblPr>
      <w:tblGrid>
        <w:gridCol w:w="1820"/>
        <w:gridCol w:w="2260"/>
        <w:gridCol w:w="3960"/>
        <w:gridCol w:w="2000"/>
      </w:tblGrid>
      <w:tr w:rsidR="005F6E65" w:rsidRPr="005F6E65" w:rsidTr="00384D98">
        <w:trPr>
          <w:trHeight w:val="465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b/>
                <w:bCs/>
                <w:kern w:val="24"/>
              </w:rPr>
              <w:t>活動時間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b/>
                <w:bCs/>
                <w:kern w:val="24"/>
              </w:rPr>
              <w:t>活動內容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b/>
                <w:bCs/>
                <w:kern w:val="24"/>
              </w:rPr>
              <w:t>內容說明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b/>
                <w:bCs/>
                <w:kern w:val="24"/>
              </w:rPr>
              <w:t>活動地點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08: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0</w:t>
            </w:r>
            <w:r w:rsidRPr="005F6E65">
              <w:rPr>
                <w:rFonts w:ascii="標楷體" w:eastAsia="標楷體" w:hAnsi="標楷體" w:cs="Arial"/>
                <w:kern w:val="24"/>
              </w:rPr>
              <w:t>0~08: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1</w:t>
            </w:r>
            <w:r w:rsidRPr="005F6E65">
              <w:rPr>
                <w:rFonts w:ascii="標楷體" w:eastAsia="標楷體" w:hAnsi="標楷體" w:cs="Arial"/>
                <w:kern w:val="24"/>
              </w:rPr>
              <w:t>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集合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br/>
              <w:t>第一次接觸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報到集合，男女分開心理建設，並由女生抽名牌，與抽到的男生坐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苗栗火車站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08: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10</w:t>
            </w:r>
            <w:r w:rsidRPr="005F6E65">
              <w:rPr>
                <w:rFonts w:ascii="標楷體" w:eastAsia="標楷體" w:hAnsi="標楷體" w:cs="Arial"/>
                <w:kern w:val="24"/>
              </w:rPr>
              <w:t>~0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9</w:t>
            </w:r>
            <w:r w:rsidRPr="005F6E65">
              <w:rPr>
                <w:rFonts w:ascii="標楷體" w:eastAsia="標楷體" w:hAnsi="標楷體" w:cs="Arial"/>
                <w:kern w:val="24"/>
              </w:rPr>
              <w:t>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15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車程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歡樂的車康活動，讓你互動不尷尬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歡樂遊覽車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0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9</w:t>
            </w:r>
            <w:r w:rsidRPr="005F6E65">
              <w:rPr>
                <w:rFonts w:ascii="標楷體" w:eastAsia="標楷體" w:hAnsi="標楷體" w:cs="Arial"/>
                <w:kern w:val="24"/>
              </w:rPr>
              <w:t>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15</w:t>
            </w:r>
            <w:r w:rsidRPr="005F6E65">
              <w:rPr>
                <w:rFonts w:ascii="標楷體" w:eastAsia="標楷體" w:hAnsi="標楷體" w:cs="Arial"/>
                <w:kern w:val="24"/>
              </w:rPr>
              <w:t>~0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9</w:t>
            </w:r>
            <w:r w:rsidRPr="005F6E65">
              <w:rPr>
                <w:rFonts w:ascii="標楷體" w:eastAsia="標楷體" w:hAnsi="標楷體" w:cs="Arial"/>
                <w:kern w:val="24"/>
              </w:rPr>
              <w:t>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3</w:t>
            </w:r>
            <w:r w:rsidRPr="005F6E65">
              <w:rPr>
                <w:rFonts w:ascii="標楷體" w:eastAsia="標楷體" w:hAnsi="標楷體" w:cs="Arial"/>
                <w:kern w:val="24"/>
              </w:rPr>
              <w:t>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  <w:kern w:val="24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集合</w:t>
            </w:r>
          </w:p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第二次認識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報到集合，台中的夥伴加入我們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台中火車站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09: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3</w:t>
            </w:r>
            <w:r w:rsidRPr="005F6E65">
              <w:rPr>
                <w:rFonts w:ascii="標楷體" w:eastAsia="標楷體" w:hAnsi="標楷體" w:cs="Arial"/>
                <w:kern w:val="24"/>
              </w:rPr>
              <w:t>0~10:00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車程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歡樂的車康活動，讓你互動不尷尬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歡樂遊覽車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10:00~10:30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破冰活動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9778E6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創意破冰活動，讓大家更加熟悉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紙箱王創意園區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10:30~11:00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蜜蜜的互動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好玩又自然的互動活動，讓單身男女從陌生人變熟人</w:t>
            </w:r>
          </w:p>
        </w:tc>
        <w:tc>
          <w:tcPr>
            <w:tcW w:w="0" w:type="auto"/>
            <w:vMerge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11:00~12:00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心聲細語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靜態聯誼，你的另一伴說不定就在裡面哦!!</w:t>
            </w:r>
          </w:p>
        </w:tc>
        <w:tc>
          <w:tcPr>
            <w:tcW w:w="0" w:type="auto"/>
            <w:vMerge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12:00~13:30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幸福料理聯誼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讓彼此用味蕾的感受，來增加 彼此的話題吧</w:t>
            </w:r>
          </w:p>
        </w:tc>
        <w:tc>
          <w:tcPr>
            <w:tcW w:w="0" w:type="auto"/>
            <w:vMerge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13:30~14:10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車程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在歡樂的車康活動中，讓我們一起前往下一個歡樂地點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歡樂遊覽車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14:00~15:00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如此</w:t>
            </w:r>
            <w:r w:rsidR="00384D98">
              <w:rPr>
                <w:rFonts w:ascii="標楷體" w:eastAsia="標楷體" w:hAnsi="標楷體" w:cs="Arial"/>
                <w:kern w:val="24"/>
              </w:rPr>
              <w:t>”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氣</w:t>
            </w:r>
            <w:r w:rsidR="00384D98">
              <w:rPr>
                <w:rFonts w:ascii="標楷體" w:eastAsia="標楷體" w:hAnsi="標楷體" w:cs="Arial"/>
                <w:kern w:val="24"/>
              </w:rPr>
              <w:t>”</w:t>
            </w:r>
            <w:r w:rsidRPr="005F6E65">
              <w:rPr>
                <w:rFonts w:ascii="標楷體" w:eastAsia="標楷體" w:hAnsi="標楷體" w:cs="Arial" w:hint="eastAsia"/>
                <w:kern w:val="24"/>
              </w:rPr>
              <w:t>合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透過導覽，讓我們更加了解色彩繽紛的氣球吧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氣球博物館</w:t>
            </w: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15:00~16:30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心愛彩球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男女一組一同DIY造型氣球，</w:t>
            </w:r>
          </w:p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把你的誠意和祝福，隨著色彩送給妳喜愛的對象～</w:t>
            </w:r>
          </w:p>
        </w:tc>
        <w:tc>
          <w:tcPr>
            <w:tcW w:w="0" w:type="auto"/>
            <w:vMerge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16:30~17:00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心聲細語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靜態聯誼，你的另一伴說不定就在裡面哦!!</w:t>
            </w:r>
          </w:p>
        </w:tc>
        <w:tc>
          <w:tcPr>
            <w:tcW w:w="0" w:type="auto"/>
            <w:vMerge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F6E65" w:rsidRPr="005F6E65" w:rsidTr="00384D98">
        <w:trPr>
          <w:trHeight w:val="793"/>
        </w:trPr>
        <w:tc>
          <w:tcPr>
            <w:tcW w:w="182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/>
                <w:kern w:val="24"/>
              </w:rPr>
              <w:t>17:00~</w:t>
            </w:r>
          </w:p>
        </w:tc>
        <w:tc>
          <w:tcPr>
            <w:tcW w:w="22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幸福帶回家</w:t>
            </w:r>
          </w:p>
        </w:tc>
        <w:tc>
          <w:tcPr>
            <w:tcW w:w="396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活動結束是另一段愛情的開始</w:t>
            </w:r>
          </w:p>
        </w:tc>
        <w:tc>
          <w:tcPr>
            <w:tcW w:w="2000" w:type="dxa"/>
            <w:vAlign w:val="center"/>
            <w:hideMark/>
          </w:tcPr>
          <w:p w:rsidR="005F6E65" w:rsidRPr="005F6E65" w:rsidRDefault="005F6E65" w:rsidP="00384D98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</w:rPr>
            </w:pPr>
            <w:r w:rsidRPr="005F6E65">
              <w:rPr>
                <w:rFonts w:ascii="標楷體" w:eastAsia="標楷體" w:hAnsi="標楷體" w:cs="Arial" w:hint="eastAsia"/>
                <w:kern w:val="24"/>
              </w:rPr>
              <w:t>歡樂遊覽車</w:t>
            </w:r>
          </w:p>
        </w:tc>
      </w:tr>
    </w:tbl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</w:rPr>
      </w:pPr>
      <w:r w:rsidRPr="005F6E65">
        <w:rPr>
          <w:rFonts w:ascii="標楷體" w:eastAsia="標楷體" w:hAnsi="標楷體" w:hint="eastAsia"/>
          <w:szCs w:val="32"/>
        </w:rPr>
        <w:t>活動時間:</w:t>
      </w:r>
      <w:r w:rsidRPr="005F6E65">
        <w:rPr>
          <w:rFonts w:ascii="標楷體" w:eastAsia="標楷體" w:hAnsi="標楷體" w:hint="eastAsia"/>
        </w:rPr>
        <w:t xml:space="preserve"> 103年7月5日〈星期六〉08:00~17:00</w:t>
      </w:r>
    </w:p>
    <w:p w:rsidR="005F6E65" w:rsidRPr="005F6E65" w:rsidRDefault="005F6E65" w:rsidP="005F6E65">
      <w:pPr>
        <w:spacing w:line="380" w:lineRule="exact"/>
        <w:rPr>
          <w:rFonts w:ascii="標楷體" w:eastAsia="標楷體" w:hAnsi="標楷體"/>
        </w:rPr>
      </w:pPr>
      <w:r w:rsidRPr="005F6E65">
        <w:rPr>
          <w:rFonts w:ascii="標楷體" w:eastAsia="標楷體" w:hAnsi="標楷體" w:hint="eastAsia"/>
          <w:szCs w:val="32"/>
        </w:rPr>
        <w:t>活動費用:</w:t>
      </w:r>
      <w:r w:rsidRPr="005F6E65">
        <w:rPr>
          <w:rFonts w:ascii="標楷體" w:eastAsia="標楷體" w:hAnsi="標楷體" w:hint="eastAsia"/>
        </w:rPr>
        <w:t xml:space="preserve"> 新台幣1500元</w:t>
      </w:r>
    </w:p>
    <w:p w:rsidR="005F6E65" w:rsidRPr="005F6E65" w:rsidRDefault="005F6E65" w:rsidP="005F6E65">
      <w:pPr>
        <w:spacing w:line="360" w:lineRule="auto"/>
        <w:ind w:rightChars="391" w:right="938"/>
        <w:rPr>
          <w:rFonts w:ascii="標楷體" w:eastAsia="標楷體" w:hAnsi="標楷體"/>
          <w:szCs w:val="32"/>
        </w:rPr>
      </w:pPr>
      <w:r w:rsidRPr="005F6E65">
        <w:rPr>
          <w:rFonts w:ascii="標楷體" w:eastAsia="標楷體" w:hAnsi="標楷體" w:hint="eastAsia"/>
          <w:szCs w:val="32"/>
        </w:rPr>
        <w:t xml:space="preserve">集合時間地點:紙箱王創意園區 (台中市北屯區東山路2段2巷2號) </w:t>
      </w:r>
    </w:p>
    <w:p w:rsidR="005F6E65" w:rsidRPr="005F6E65" w:rsidRDefault="005F6E65" w:rsidP="005F6E65">
      <w:pPr>
        <w:snapToGrid w:val="0"/>
        <w:spacing w:line="360" w:lineRule="exact"/>
        <w:rPr>
          <w:rFonts w:ascii="標楷體" w:eastAsia="標楷體" w:hAnsi="標楷體"/>
          <w:szCs w:val="32"/>
        </w:rPr>
      </w:pPr>
      <w:r w:rsidRPr="005F6E65">
        <w:rPr>
          <w:rFonts w:ascii="標楷體" w:eastAsia="標楷體" w:hAnsi="標楷體" w:hint="eastAsia"/>
          <w:szCs w:val="32"/>
        </w:rPr>
        <w:t xml:space="preserve">             台灣氣球博物館 (台中市神岡區大豐路5段505號)</w:t>
      </w:r>
    </w:p>
    <w:p w:rsidR="005F6E65" w:rsidRPr="005F6E65" w:rsidRDefault="005F6E65" w:rsidP="005F6E65">
      <w:pPr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snapToGrid w:val="0"/>
        <w:spacing w:line="360" w:lineRule="exact"/>
        <w:rPr>
          <w:rFonts w:ascii="標楷體" w:eastAsia="標楷體" w:hAnsi="標楷體"/>
          <w:szCs w:val="32"/>
        </w:rPr>
      </w:pPr>
    </w:p>
    <w:p w:rsidR="005F6E65" w:rsidRPr="005F6E65" w:rsidRDefault="005F6E65" w:rsidP="005F6E65">
      <w:pPr>
        <w:tabs>
          <w:tab w:val="left" w:pos="9639"/>
        </w:tabs>
        <w:snapToGrid w:val="0"/>
        <w:spacing w:line="360" w:lineRule="exact"/>
        <w:rPr>
          <w:rFonts w:ascii="標楷體" w:eastAsia="標楷體" w:hAnsi="標楷體"/>
          <w:sz w:val="36"/>
          <w:szCs w:val="36"/>
        </w:rPr>
      </w:pPr>
    </w:p>
    <w:p w:rsidR="005F6E65" w:rsidRPr="005F6E65" w:rsidRDefault="005F6E65" w:rsidP="005F6E65">
      <w:pPr>
        <w:spacing w:line="400" w:lineRule="exact"/>
        <w:jc w:val="center"/>
        <w:rPr>
          <w:rFonts w:eastAsia="標楷體"/>
          <w:b/>
          <w:bCs/>
          <w:spacing w:val="-20"/>
          <w:sz w:val="28"/>
          <w:szCs w:val="32"/>
        </w:rPr>
      </w:pPr>
      <w:r w:rsidRPr="005F6E65">
        <w:rPr>
          <w:rFonts w:ascii="標楷體" w:eastAsia="標楷體" w:hAnsi="標楷體" w:hint="eastAsia"/>
          <w:b/>
          <w:sz w:val="28"/>
          <w:szCs w:val="28"/>
        </w:rPr>
        <w:lastRenderedPageBreak/>
        <w:t>國立聯合大學「幸福蜜蜜相愛」單身同仁</w:t>
      </w:r>
      <w:r w:rsidRPr="005F6E65">
        <w:rPr>
          <w:rFonts w:eastAsia="標楷體" w:hint="eastAsia"/>
          <w:b/>
          <w:bCs/>
          <w:spacing w:val="-20"/>
          <w:sz w:val="28"/>
          <w:szCs w:val="32"/>
        </w:rPr>
        <w:t>聯誼活動報名表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701"/>
        <w:gridCol w:w="142"/>
        <w:gridCol w:w="283"/>
        <w:gridCol w:w="4820"/>
      </w:tblGrid>
      <w:tr w:rsidR="005F6E65" w:rsidRPr="005F6E65" w:rsidTr="00FE0786">
        <w:trPr>
          <w:trHeight w:val="45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5F6E65">
              <w:rPr>
                <w:rFonts w:ascii="標楷體" w:eastAsia="標楷體" w:hAnsi="標楷體" w:hint="eastAsia"/>
                <w:noProof/>
              </w:rPr>
              <w:t>姓名：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5F6E65">
              <w:rPr>
                <w:rFonts w:ascii="標楷體" w:eastAsia="標楷體" w:hAnsi="標楷體" w:hint="eastAsia"/>
              </w:rPr>
              <w:t>出生日期：</w:t>
            </w:r>
            <w:r w:rsidR="00384D98">
              <w:rPr>
                <w:rFonts w:ascii="標楷體" w:eastAsia="標楷體" w:hAnsi="標楷體" w:hint="eastAsia"/>
              </w:rPr>
              <w:t>民國</w:t>
            </w:r>
            <w:r w:rsidRPr="005F6E65">
              <w:rPr>
                <w:rFonts w:ascii="標楷體" w:eastAsia="標楷體" w:hAnsi="標楷體"/>
              </w:rPr>
              <w:t xml:space="preserve"> </w:t>
            </w:r>
            <w:r w:rsidRPr="005F6E65">
              <w:rPr>
                <w:rFonts w:ascii="標楷體" w:eastAsia="標楷體" w:hAnsi="標楷體" w:hint="eastAsia"/>
              </w:rPr>
              <w:t xml:space="preserve">    年</w:t>
            </w:r>
            <w:r w:rsidRPr="005F6E65">
              <w:rPr>
                <w:rFonts w:ascii="標楷體" w:eastAsia="標楷體" w:hAnsi="標楷體"/>
              </w:rPr>
              <w:t xml:space="preserve"> </w:t>
            </w:r>
            <w:r w:rsidRPr="005F6E65">
              <w:rPr>
                <w:rFonts w:ascii="標楷體" w:eastAsia="標楷體" w:hAnsi="標楷體" w:hint="eastAsia"/>
              </w:rPr>
              <w:t xml:space="preserve">  月</w:t>
            </w:r>
            <w:r w:rsidRPr="005F6E65">
              <w:rPr>
                <w:rFonts w:ascii="標楷體" w:eastAsia="標楷體" w:hAnsi="標楷體"/>
              </w:rPr>
              <w:t xml:space="preserve"> </w:t>
            </w:r>
            <w:r w:rsidRPr="005F6E65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5F6E65" w:rsidRPr="005F6E65" w:rsidTr="00FE0786">
        <w:trPr>
          <w:trHeight w:val="454"/>
        </w:trPr>
        <w:tc>
          <w:tcPr>
            <w:tcW w:w="4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5F6E65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</w:tr>
      <w:tr w:rsidR="005F6E65" w:rsidRPr="005F6E65" w:rsidTr="00FE0786">
        <w:trPr>
          <w:trHeight w:val="454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5F6E65" w:rsidRPr="005F6E65" w:rsidTr="00FE0786">
        <w:trPr>
          <w:trHeight w:val="454"/>
        </w:trPr>
        <w:tc>
          <w:tcPr>
            <w:tcW w:w="3119" w:type="dxa"/>
            <w:gridSpan w:val="2"/>
            <w:tcBorders>
              <w:left w:val="doub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5F6E65">
              <w:rPr>
                <w:rFonts w:ascii="標楷體" w:eastAsia="標楷體" w:hAnsi="標楷體" w:hint="eastAsia"/>
              </w:rPr>
              <w:t>服務單位：</w:t>
            </w:r>
          </w:p>
        </w:tc>
        <w:tc>
          <w:tcPr>
            <w:tcW w:w="2126" w:type="dxa"/>
            <w:gridSpan w:val="3"/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:rsidR="005F6E65" w:rsidRPr="005F6E65" w:rsidRDefault="005F6E65" w:rsidP="00FE0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 xml:space="preserve">□素食 </w:t>
            </w:r>
            <w:r w:rsidRPr="005F6E65">
              <w:rPr>
                <w:rFonts w:ascii="標楷體" w:eastAsia="標楷體" w:hAnsi="標楷體" w:hint="eastAsia"/>
                <w:sz w:val="16"/>
                <w:szCs w:val="16"/>
              </w:rPr>
              <w:t>(未勾選者當天無法提供素食，葷食則無需勾選)</w:t>
            </w:r>
          </w:p>
        </w:tc>
      </w:tr>
      <w:tr w:rsidR="005F6E65" w:rsidRPr="005F6E65" w:rsidTr="00FE0786">
        <w:trPr>
          <w:trHeight w:val="454"/>
        </w:trPr>
        <w:tc>
          <w:tcPr>
            <w:tcW w:w="4962" w:type="dxa"/>
            <w:gridSpan w:val="4"/>
            <w:tcBorders>
              <w:left w:val="double" w:sz="4" w:space="0" w:color="auto"/>
            </w:tcBorders>
          </w:tcPr>
          <w:p w:rsidR="005F6E65" w:rsidRPr="005F6E65" w:rsidRDefault="005F6E65" w:rsidP="00FE0786">
            <w:pPr>
              <w:spacing w:line="400" w:lineRule="exact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5103" w:type="dxa"/>
            <w:gridSpan w:val="2"/>
            <w:tcBorders>
              <w:right w:val="double" w:sz="4" w:space="0" w:color="auto"/>
            </w:tcBorders>
          </w:tcPr>
          <w:p w:rsidR="005F6E65" w:rsidRPr="005F6E65" w:rsidRDefault="005F6E65" w:rsidP="00FE0786">
            <w:pPr>
              <w:spacing w:line="400" w:lineRule="exact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手機：</w:t>
            </w:r>
            <w:r w:rsidRPr="005F6E65">
              <w:rPr>
                <w:rFonts w:ascii="標楷體" w:eastAsia="標楷體" w:hAnsi="標楷體"/>
              </w:rPr>
              <w:t xml:space="preserve"> </w:t>
            </w:r>
          </w:p>
        </w:tc>
      </w:tr>
      <w:tr w:rsidR="005F6E65" w:rsidRPr="005F6E65" w:rsidTr="00FE0786">
        <w:trPr>
          <w:trHeight w:val="454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6E65" w:rsidRPr="005F6E65" w:rsidRDefault="005F6E65" w:rsidP="00FE0786">
            <w:pPr>
              <w:spacing w:line="400" w:lineRule="exact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E－MAIL：</w:t>
            </w:r>
          </w:p>
          <w:p w:rsidR="005F6E65" w:rsidRPr="005F6E65" w:rsidRDefault="005F6E65" w:rsidP="00FE0786">
            <w:pPr>
              <w:spacing w:line="400" w:lineRule="exact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(請正楷填寫，並注意數字、英文、大小寫)</w:t>
            </w:r>
          </w:p>
        </w:tc>
      </w:tr>
      <w:tr w:rsidR="005F6E65" w:rsidRPr="005F6E65" w:rsidTr="00FE0786">
        <w:trPr>
          <w:trHeight w:val="827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6E65" w:rsidRPr="005F6E65" w:rsidRDefault="005F6E65" w:rsidP="00FE0786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5F6E65">
              <w:rPr>
                <w:rFonts w:eastAsia="標楷體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12631" wp14:editId="3BC2F8E6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504190</wp:posOffset>
                      </wp:positionV>
                      <wp:extent cx="3273425" cy="320040"/>
                      <wp:effectExtent l="14605" t="14605" r="7620" b="825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342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F6E65" w:rsidRPr="008C2D8A" w:rsidRDefault="005F6E65" w:rsidP="005F6E65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8C2D8A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簽名：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212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220.9pt;margin-top:39.7pt;width:257.7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" filled="f" strokecolor="red" strokeweight="1pt">
                      <v:textbox>
                        <w:txbxContent>
                          <w:p w:rsidR="005F6E65" w:rsidRPr="008C2D8A" w:rsidRDefault="005F6E65" w:rsidP="005F6E6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8C2D8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簽名：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E65">
              <w:rPr>
                <w:rFonts w:eastAsia="標楷體" w:hint="eastAsia"/>
                <w:b/>
                <w:sz w:val="22"/>
                <w:szCs w:val="22"/>
              </w:rPr>
              <w:t>本報名表個人資料之蒐集、處理及利用，係作為保險、活動手冊及活動聯繫等與本活動相關事項之用。各填表簽名之報名人員，同意提供本表之個人資料於辦理本活動之相關單位，並同意於前開說明範圍內處理及利用此等個人資料。</w:t>
            </w:r>
            <w:r w:rsidRPr="005F6E65">
              <w:rPr>
                <w:rFonts w:eastAsia="標楷體" w:hint="eastAsia"/>
                <w:sz w:val="22"/>
                <w:szCs w:val="22"/>
              </w:rPr>
              <w:t xml:space="preserve">   </w:t>
            </w:r>
          </w:p>
          <w:p w:rsidR="005F6E65" w:rsidRPr="005F6E65" w:rsidRDefault="005F6E65" w:rsidP="00FE0786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F6E65" w:rsidRPr="005F6E65" w:rsidTr="00FE0786">
        <w:trPr>
          <w:trHeight w:val="317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6E65" w:rsidRPr="005F6E65" w:rsidRDefault="005F6E65" w:rsidP="00FE0786">
            <w:pPr>
              <w:tabs>
                <w:tab w:val="left" w:pos="2927"/>
              </w:tabs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5F6E65">
              <w:rPr>
                <w:rFonts w:eastAsia="標楷體" w:hint="eastAsia"/>
                <w:sz w:val="22"/>
                <w:szCs w:val="22"/>
              </w:rPr>
              <w:t>時間、地點及費用如下：</w:t>
            </w:r>
          </w:p>
          <w:tbl>
            <w:tblPr>
              <w:tblpPr w:leftFromText="180" w:rightFromText="180" w:vertAnchor="text" w:horzAnchor="margin" w:tblpXSpec="center" w:tblpY="133"/>
              <w:tblOverlap w:val="never"/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9"/>
              <w:gridCol w:w="2017"/>
              <w:gridCol w:w="2126"/>
              <w:gridCol w:w="850"/>
              <w:gridCol w:w="851"/>
              <w:gridCol w:w="2814"/>
            </w:tblGrid>
            <w:tr w:rsidR="005F6E65" w:rsidRPr="005F6E65" w:rsidTr="00FE0786">
              <w:trPr>
                <w:trHeight w:val="136"/>
              </w:trPr>
              <w:tc>
                <w:tcPr>
                  <w:tcW w:w="1229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pStyle w:val="af"/>
                    <w:spacing w:line="380" w:lineRule="exact"/>
                    <w:jc w:val="center"/>
                    <w:rPr>
                      <w:rFonts w:ascii="標楷體" w:hAnsi="標楷體"/>
                      <w:b/>
                      <w:sz w:val="24"/>
                    </w:rPr>
                  </w:pPr>
                  <w:r w:rsidRPr="005F6E65">
                    <w:rPr>
                      <w:rFonts w:ascii="標楷體" w:hAnsi="標楷體" w:hint="eastAsia"/>
                      <w:b/>
                      <w:sz w:val="24"/>
                    </w:rPr>
                    <w:t>勾選參與</w:t>
                  </w:r>
                </w:p>
              </w:tc>
              <w:tc>
                <w:tcPr>
                  <w:tcW w:w="2017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pStyle w:val="af"/>
                    <w:spacing w:line="380" w:lineRule="exact"/>
                    <w:jc w:val="center"/>
                    <w:rPr>
                      <w:rFonts w:ascii="標楷體" w:hAnsi="標楷體"/>
                      <w:b/>
                      <w:sz w:val="24"/>
                    </w:rPr>
                  </w:pPr>
                  <w:r w:rsidRPr="005F6E65">
                    <w:rPr>
                      <w:rFonts w:ascii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pStyle w:val="af"/>
                    <w:spacing w:line="380" w:lineRule="exact"/>
                    <w:jc w:val="center"/>
                    <w:rPr>
                      <w:rFonts w:ascii="標楷體" w:hAnsi="標楷體"/>
                      <w:b/>
                      <w:sz w:val="24"/>
                    </w:rPr>
                  </w:pPr>
                  <w:r w:rsidRPr="005F6E65">
                    <w:rPr>
                      <w:rFonts w:ascii="標楷體" w:hAnsi="標楷體" w:hint="eastAsia"/>
                      <w:b/>
                      <w:sz w:val="24"/>
                    </w:rPr>
                    <w:t>活動名稱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pStyle w:val="af"/>
                    <w:spacing w:line="380" w:lineRule="exact"/>
                    <w:jc w:val="center"/>
                    <w:rPr>
                      <w:rFonts w:ascii="標楷體" w:hAnsi="標楷體"/>
                      <w:b/>
                      <w:sz w:val="24"/>
                    </w:rPr>
                  </w:pPr>
                  <w:r w:rsidRPr="005F6E65">
                    <w:rPr>
                      <w:rFonts w:ascii="標楷體" w:hAnsi="標楷體" w:hint="eastAsia"/>
                      <w:b/>
                      <w:sz w:val="24"/>
                    </w:rPr>
                    <w:t>費用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bottom w:val="dotted" w:sz="4" w:space="0" w:color="auto"/>
                  </w:tcBorders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F6E65">
                    <w:rPr>
                      <w:rFonts w:ascii="標楷體" w:eastAsia="標楷體" w:hAnsi="標楷體" w:hint="eastAsia"/>
                      <w:b/>
                    </w:rPr>
                    <w:t>人數</w:t>
                  </w:r>
                </w:p>
              </w:tc>
              <w:tc>
                <w:tcPr>
                  <w:tcW w:w="2814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F6E65">
                    <w:rPr>
                      <w:rFonts w:ascii="標楷體" w:eastAsia="標楷體" w:hAnsi="標楷體" w:hint="eastAsia"/>
                      <w:b/>
                    </w:rPr>
                    <w:t>地點</w:t>
                  </w:r>
                </w:p>
              </w:tc>
            </w:tr>
            <w:tr w:rsidR="005F6E65" w:rsidRPr="005F6E65" w:rsidTr="00FE0786">
              <w:trPr>
                <w:trHeight w:val="217"/>
              </w:trPr>
              <w:tc>
                <w:tcPr>
                  <w:tcW w:w="1229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17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F6E65">
                    <w:rPr>
                      <w:rFonts w:ascii="標楷體" w:eastAsia="標楷體" w:hAnsi="標楷體" w:hint="eastAsia"/>
                    </w:rPr>
                    <w:t>103年7月5日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F6E65">
                    <w:rPr>
                      <w:rFonts w:ascii="標楷體" w:eastAsia="標楷體" w:hAnsi="標楷體" w:hint="eastAsia"/>
                    </w:rPr>
                    <w:t>幸福蜜蜜箱愛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F6E65">
                    <w:rPr>
                      <w:rFonts w:ascii="標楷體" w:eastAsia="標楷體" w:hAnsi="標楷體" w:hint="eastAsia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F6E65">
                    <w:rPr>
                      <w:rFonts w:ascii="標楷體" w:eastAsia="標楷體" w:hAnsi="標楷體" w:hint="eastAsia"/>
                    </w:rPr>
                    <w:t>40人</w:t>
                  </w:r>
                </w:p>
              </w:tc>
              <w:tc>
                <w:tcPr>
                  <w:tcW w:w="2814" w:type="dxa"/>
                  <w:tcBorders>
                    <w:top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F6E65">
                    <w:rPr>
                      <w:rFonts w:ascii="標楷體" w:eastAsia="標楷體" w:hAnsi="標楷體" w:hint="eastAsia"/>
                    </w:rPr>
                    <w:t>紙箱王創意園區</w:t>
                  </w:r>
                </w:p>
                <w:p w:rsidR="005F6E65" w:rsidRPr="005F6E65" w:rsidRDefault="005F6E65" w:rsidP="00FE0786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5F6E65">
                    <w:rPr>
                      <w:rFonts w:ascii="標楷體" w:eastAsia="標楷體" w:hAnsi="標楷體" w:hint="eastAsia"/>
                    </w:rPr>
                    <w:t>台灣汽球博物館</w:t>
                  </w:r>
                </w:p>
              </w:tc>
            </w:tr>
          </w:tbl>
          <w:p w:rsidR="005F6E65" w:rsidRPr="005F6E65" w:rsidRDefault="005F6E65" w:rsidP="00FE0786">
            <w:pPr>
              <w:tabs>
                <w:tab w:val="left" w:pos="2927"/>
              </w:tabs>
              <w:spacing w:line="400" w:lineRule="exact"/>
              <w:ind w:firstLineChars="250" w:firstLine="650"/>
              <w:rPr>
                <w:rFonts w:eastAsia="標楷體"/>
                <w:sz w:val="26"/>
                <w:szCs w:val="26"/>
              </w:rPr>
            </w:pPr>
          </w:p>
        </w:tc>
      </w:tr>
      <w:tr w:rsidR="005F6E65" w:rsidRPr="005F6E65" w:rsidTr="00FE0786">
        <w:trPr>
          <w:trHeight w:val="3195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6E65" w:rsidRPr="005F6E65" w:rsidRDefault="005F6E65" w:rsidP="00FE0786">
            <w:pPr>
              <w:spacing w:line="320" w:lineRule="exact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【注意事項】</w:t>
            </w:r>
          </w:p>
          <w:p w:rsidR="005F6E65" w:rsidRPr="005F6E65" w:rsidRDefault="005F6E65" w:rsidP="00FE0786">
            <w:pPr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1. 本資料由承辦機關(構)及好好玩旅行社妥善保存保密。報名人員應保證其婚姻狀態為未</w:t>
            </w:r>
          </w:p>
          <w:p w:rsidR="005F6E65" w:rsidRPr="005F6E65" w:rsidRDefault="005F6E65" w:rsidP="00FE0786">
            <w:pPr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 xml:space="preserve">   婚，如有不實，報名人員應負法律責任，承辦機關(構)不負查證責任。</w:t>
            </w:r>
          </w:p>
          <w:p w:rsidR="005F6E65" w:rsidRPr="005F6E65" w:rsidRDefault="005F6E65" w:rsidP="00FE0786">
            <w:pPr>
              <w:snapToGrid w:val="0"/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  <w:szCs w:val="32"/>
              </w:rPr>
            </w:pPr>
            <w:r w:rsidRPr="005F6E65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D353E4" wp14:editId="63461E7A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26670</wp:posOffset>
                      </wp:positionV>
                      <wp:extent cx="2411095" cy="1062990"/>
                      <wp:effectExtent l="10160" t="12065" r="7620" b="1079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095" cy="106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E65" w:rsidRPr="00992453" w:rsidRDefault="005F6E65" w:rsidP="005F6E65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65" w:rsidRPr="009B77CE" w:rsidRDefault="005F6E65" w:rsidP="005F6E6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9B77CE">
                                    <w:rPr>
                                      <w:rFonts w:ascii="標楷體" w:eastAsia="標楷體" w:hint="eastAsia"/>
                                      <w:color w:val="A6A6A6"/>
                                      <w:sz w:val="40"/>
                                      <w:szCs w:val="40"/>
                                    </w:rPr>
                                    <w:t>服務機關蓋章處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D353E4" id="矩形 4" o:spid="_x0000_s1027" style="position:absolute;left:0;text-align:left;margin-left:305.3pt;margin-top:2.1pt;width:189.85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">
                      <v:textbox inset="5.85pt,.7pt,5.85pt,.7pt">
                        <w:txbxContent>
                          <w:p w:rsidR="005F6E65" w:rsidRPr="00992453" w:rsidRDefault="005F6E65" w:rsidP="005F6E65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2"/>
                                <w:szCs w:val="22"/>
                              </w:rPr>
                            </w:pPr>
                          </w:p>
                          <w:p w:rsidR="005F6E65" w:rsidRPr="009B77CE" w:rsidRDefault="005F6E65" w:rsidP="005F6E6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B77CE">
                              <w:rPr>
                                <w:rFonts w:ascii="標楷體" w:eastAsia="標楷體" w:hint="eastAsia"/>
                                <w:color w:val="A6A6A6"/>
                                <w:sz w:val="40"/>
                                <w:szCs w:val="40"/>
                              </w:rPr>
                              <w:t>服務機關蓋章處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6E65">
              <w:rPr>
                <w:rFonts w:ascii="標楷體" w:eastAsia="標楷體" w:hAnsi="標楷體" w:hint="eastAsia"/>
              </w:rPr>
              <w:t>2.</w:t>
            </w:r>
            <w:r w:rsidRPr="005F6E65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5F6E65">
              <w:rPr>
                <w:rFonts w:ascii="標楷體" w:eastAsia="標楷體" w:hAnsi="標楷體"/>
              </w:rPr>
              <w:fldChar w:fldCharType="begin"/>
            </w:r>
            <w:r w:rsidRPr="005F6E65">
              <w:rPr>
                <w:rFonts w:ascii="標楷體" w:eastAsia="標楷體" w:hAnsi="標楷體"/>
              </w:rPr>
              <w:instrText xml:space="preserve"> </w:instrText>
            </w:r>
            <w:r w:rsidRPr="005F6E65">
              <w:rPr>
                <w:rFonts w:ascii="標楷體" w:eastAsia="標楷體" w:hAnsi="標楷體" w:hint="eastAsia"/>
              </w:rPr>
              <w:instrText>eq \o\ac(○,</w:instrText>
            </w:r>
            <w:r w:rsidRPr="005F6E65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F6E65">
              <w:rPr>
                <w:rFonts w:ascii="標楷體" w:eastAsia="標楷體" w:hAnsi="標楷體" w:hint="eastAsia"/>
              </w:rPr>
              <w:instrText>)</w:instrText>
            </w:r>
            <w:r w:rsidRPr="005F6E65">
              <w:rPr>
                <w:rFonts w:ascii="標楷體" w:eastAsia="標楷體" w:hAnsi="標楷體"/>
              </w:rPr>
              <w:fldChar w:fldCharType="end"/>
            </w:r>
            <w:r w:rsidRPr="005F6E65">
              <w:rPr>
                <w:rFonts w:ascii="標楷體" w:eastAsia="標楷體" w:hAnsi="標楷體" w:hint="eastAsia"/>
              </w:rPr>
              <w:t>透過人事單位協助報名者，請填妥報名表並</w:t>
            </w:r>
            <w:r w:rsidRPr="005F6E65">
              <w:rPr>
                <w:rFonts w:ascii="標楷體" w:eastAsia="標楷體" w:hAnsi="標楷體" w:hint="eastAsia"/>
                <w:szCs w:val="32"/>
              </w:rPr>
              <w:t>由服務</w:t>
            </w:r>
          </w:p>
          <w:p w:rsidR="005F6E65" w:rsidRPr="005F6E65" w:rsidRDefault="005F6E65" w:rsidP="00FE078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5F6E65">
              <w:rPr>
                <w:rFonts w:ascii="標楷體" w:eastAsia="標楷體" w:hAnsi="標楷體" w:hint="eastAsia"/>
                <w:szCs w:val="32"/>
              </w:rPr>
              <w:t xml:space="preserve">   機關(</w:t>
            </w:r>
            <w:r w:rsidRPr="005F6E65">
              <w:rPr>
                <w:rFonts w:ascii="標楷體" w:eastAsia="標楷體" w:hAnsi="標楷體" w:hint="eastAsia"/>
              </w:rPr>
              <w:t>構)證明(即人事單位蓋戳章)後</w:t>
            </w:r>
            <w:r w:rsidRPr="005F6E65">
              <w:rPr>
                <w:rFonts w:ascii="標楷體" w:eastAsia="標楷體" w:hAnsi="標楷體" w:hint="eastAsia"/>
                <w:szCs w:val="32"/>
              </w:rPr>
              <w:t>，連同身分證正</w:t>
            </w:r>
          </w:p>
          <w:p w:rsidR="00384D98" w:rsidRDefault="005F6E65" w:rsidP="00FE0786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5F6E65">
              <w:rPr>
                <w:rFonts w:ascii="標楷體" w:eastAsia="標楷體" w:hAnsi="標楷體" w:hint="eastAsia"/>
                <w:szCs w:val="32"/>
              </w:rPr>
              <w:t xml:space="preserve">   反面影本及服務證或職員證正反面影本</w:t>
            </w:r>
            <w:r w:rsidR="00384D98" w:rsidRPr="005F6E65">
              <w:rPr>
                <w:rFonts w:ascii="標楷體" w:eastAsia="標楷體" w:hAnsi="標楷體" w:hint="eastAsia"/>
                <w:szCs w:val="32"/>
              </w:rPr>
              <w:t>，</w:t>
            </w:r>
            <w:r w:rsidRPr="005F6E65">
              <w:rPr>
                <w:rFonts w:ascii="標楷體" w:eastAsia="標楷體" w:hint="eastAsia"/>
              </w:rPr>
              <w:t>傳真至國立</w:t>
            </w:r>
          </w:p>
          <w:p w:rsidR="005F6E65" w:rsidRPr="005F6E65" w:rsidRDefault="00384D98" w:rsidP="00FE0786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5F6E65" w:rsidRPr="005F6E65">
              <w:rPr>
                <w:rFonts w:ascii="標楷體" w:eastAsia="標楷體" w:hint="eastAsia"/>
              </w:rPr>
              <w:t>聯合大學(傳真電話:037-324472)。</w:t>
            </w:r>
          </w:p>
          <w:p w:rsidR="005F6E65" w:rsidRPr="005F6E65" w:rsidRDefault="005F6E65" w:rsidP="00FE0786">
            <w:pPr>
              <w:ind w:leftChars="150" w:left="720" w:hangingChars="150" w:hanging="360"/>
              <w:rPr>
                <w:rFonts w:ascii="標楷體" w:eastAsia="標楷體"/>
              </w:rPr>
            </w:pPr>
            <w:r w:rsidRPr="005F6E65">
              <w:rPr>
                <w:rFonts w:ascii="標楷體" w:eastAsia="標楷體"/>
              </w:rPr>
              <w:fldChar w:fldCharType="begin"/>
            </w:r>
            <w:r w:rsidRPr="005F6E65">
              <w:rPr>
                <w:rFonts w:ascii="標楷體" w:eastAsia="標楷體"/>
              </w:rPr>
              <w:instrText xml:space="preserve"> </w:instrText>
            </w:r>
            <w:r w:rsidRPr="005F6E65">
              <w:rPr>
                <w:rFonts w:ascii="標楷體" w:eastAsia="標楷體" w:hint="eastAsia"/>
              </w:rPr>
              <w:instrText>eq \o\ac(○,</w:instrText>
            </w:r>
            <w:r w:rsidRPr="005F6E65">
              <w:rPr>
                <w:rFonts w:eastAsia="標楷體" w:hint="eastAsia"/>
                <w:position w:val="3"/>
                <w:sz w:val="16"/>
              </w:rPr>
              <w:instrText>2</w:instrText>
            </w:r>
            <w:r w:rsidRPr="005F6E65">
              <w:rPr>
                <w:rFonts w:ascii="標楷體" w:eastAsia="標楷體" w:hint="eastAsia"/>
              </w:rPr>
              <w:instrText>)</w:instrText>
            </w:r>
            <w:r w:rsidRPr="005F6E65">
              <w:rPr>
                <w:rFonts w:ascii="標楷體" w:eastAsia="標楷體"/>
              </w:rPr>
              <w:fldChar w:fldCharType="end"/>
            </w:r>
            <w:r w:rsidRPr="005F6E65">
              <w:rPr>
                <w:rFonts w:ascii="標楷體" w:eastAsia="標楷體" w:hint="eastAsia"/>
              </w:rPr>
              <w:t>企業員工報名者，請附服務機關證明文件(服務證或</w:t>
            </w:r>
          </w:p>
          <w:p w:rsidR="005F6E65" w:rsidRPr="005F6E65" w:rsidRDefault="005F6E65" w:rsidP="00FE0786">
            <w:pPr>
              <w:ind w:leftChars="150" w:left="720" w:hangingChars="150" w:hanging="360"/>
              <w:rPr>
                <w:rFonts w:ascii="標楷體" w:eastAsia="標楷體"/>
              </w:rPr>
            </w:pPr>
            <w:r w:rsidRPr="005F6E65">
              <w:rPr>
                <w:rFonts w:ascii="標楷體" w:eastAsia="標楷體" w:hint="eastAsia"/>
              </w:rPr>
              <w:t>職員證)及身分證正反面影本連同報名表</w:t>
            </w:r>
            <w:r w:rsidRPr="005F6E65">
              <w:rPr>
                <w:rFonts w:ascii="標楷體" w:eastAsia="標楷體" w:hAnsi="標楷體" w:hint="eastAsia"/>
                <w:szCs w:val="32"/>
              </w:rPr>
              <w:t>，</w:t>
            </w:r>
            <w:r w:rsidRPr="005F6E65">
              <w:rPr>
                <w:rFonts w:ascii="標楷體" w:eastAsia="標楷體" w:hint="eastAsia"/>
              </w:rPr>
              <w:t>傳真至國立聯合大學(傳真電話:037-324472)。</w:t>
            </w:r>
          </w:p>
          <w:p w:rsidR="005F6E65" w:rsidRPr="005F6E65" w:rsidRDefault="005F6E65" w:rsidP="00FE0786">
            <w:pPr>
              <w:ind w:leftChars="150" w:left="360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/>
              </w:rPr>
              <w:fldChar w:fldCharType="begin"/>
            </w:r>
            <w:r w:rsidRPr="005F6E65">
              <w:rPr>
                <w:rFonts w:ascii="標楷體" w:eastAsia="標楷體" w:hAnsi="標楷體"/>
              </w:rPr>
              <w:instrText xml:space="preserve"> </w:instrText>
            </w:r>
            <w:r w:rsidRPr="005F6E65">
              <w:rPr>
                <w:rFonts w:ascii="標楷體" w:eastAsia="標楷體" w:hAnsi="標楷體" w:hint="eastAsia"/>
              </w:rPr>
              <w:instrText>eq \o\ac(○,</w:instrText>
            </w:r>
            <w:r w:rsidRPr="005F6E65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F6E65">
              <w:rPr>
                <w:rFonts w:ascii="標楷體" w:eastAsia="標楷體" w:hAnsi="標楷體" w:hint="eastAsia"/>
              </w:rPr>
              <w:instrText>)</w:instrText>
            </w:r>
            <w:r w:rsidRPr="005F6E65">
              <w:rPr>
                <w:rFonts w:ascii="標楷體" w:eastAsia="標楷體" w:hAnsi="標楷體"/>
              </w:rPr>
              <w:fldChar w:fldCharType="end"/>
            </w:r>
            <w:r w:rsidRPr="005F6E65">
              <w:rPr>
                <w:rFonts w:ascii="標楷體" w:eastAsia="標楷體" w:hAnsi="標楷體" w:hint="eastAsia"/>
              </w:rPr>
              <w:t>報名名單經好好玩旅行社彙整後給予主辦單位複核，名單確認後由好好玩旅行社通知繳費，因報名人員眾多，未列入正取名單者，不另行通知，還敬請見諒。</w:t>
            </w:r>
          </w:p>
        </w:tc>
      </w:tr>
      <w:tr w:rsidR="005F6E65" w:rsidRPr="005F6E65" w:rsidTr="00FE0786">
        <w:trPr>
          <w:trHeight w:val="1195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6E65" w:rsidRPr="005F6E65" w:rsidRDefault="005F6E65" w:rsidP="00FE0786">
            <w:pPr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>5.匯款相關資料：</w:t>
            </w:r>
            <w:r w:rsidRPr="00384D98">
              <w:rPr>
                <w:rFonts w:ascii="標楷體" w:eastAsia="標楷體" w:hAnsi="標楷體" w:hint="eastAsia"/>
                <w:b/>
                <w:u w:val="single"/>
              </w:rPr>
              <w:t>(未收到繳費通知請勿繳款)</w:t>
            </w:r>
          </w:p>
          <w:p w:rsidR="005F6E65" w:rsidRPr="005F6E65" w:rsidRDefault="005F6E65" w:rsidP="00FE0786">
            <w:pPr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5F6E65">
              <w:rPr>
                <w:rFonts w:ascii="標楷體" w:eastAsia="標楷體" w:hAnsi="標楷體" w:hint="eastAsia"/>
                <w:b/>
              </w:rPr>
              <w:t>匯款帳號：151-121-38096        代收銀行：台灣企銀埔墘分行（050）</w:t>
            </w:r>
          </w:p>
          <w:p w:rsidR="005F6E65" w:rsidRPr="005F6E65" w:rsidRDefault="005F6E65" w:rsidP="00FE078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  <w:b/>
              </w:rPr>
              <w:t>戶名：好好玩旅行社有限公司     好好玩旅行社聯絡電話：（02）2222-5988</w:t>
            </w:r>
          </w:p>
        </w:tc>
      </w:tr>
      <w:tr w:rsidR="005F6E65" w:rsidRPr="005F6E65" w:rsidTr="00FE0786">
        <w:trPr>
          <w:trHeight w:val="2975"/>
        </w:trPr>
        <w:tc>
          <w:tcPr>
            <w:tcW w:w="1006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E65" w:rsidRPr="005F6E65" w:rsidRDefault="005F6E65" w:rsidP="00FE078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5F6E65">
              <w:rPr>
                <w:rFonts w:ascii="標楷體" w:eastAsia="標楷體" w:hAnsi="標楷體" w:hint="eastAsia"/>
                <w:b/>
              </w:rPr>
              <w:t xml:space="preserve">若報名活動後不克參加活動之退費相關事宜： </w:t>
            </w:r>
          </w:p>
          <w:p w:rsidR="005F6E65" w:rsidRPr="005F6E65" w:rsidRDefault="005F6E65" w:rsidP="00FE0786">
            <w:pPr>
              <w:spacing w:line="320" w:lineRule="exact"/>
              <w:rPr>
                <w:rFonts w:ascii="標楷體" w:eastAsia="標楷體" w:hAnsi="標楷體"/>
              </w:rPr>
            </w:pPr>
            <w:r w:rsidRPr="005F6E65">
              <w:rPr>
                <w:rFonts w:ascii="標楷體" w:eastAsia="標楷體" w:hAnsi="標楷體" w:hint="eastAsia"/>
              </w:rPr>
              <w:t xml:space="preserve">   參加人員繳費後，無法出席者，依據交通部觀光局</w:t>
            </w:r>
            <w:r w:rsidRPr="005F6E65">
              <w:rPr>
                <w:rFonts w:ascii="標楷體" w:eastAsia="標楷體" w:hAnsi="標楷體"/>
              </w:rPr>
              <w:t>100</w:t>
            </w:r>
            <w:r w:rsidRPr="005F6E65">
              <w:rPr>
                <w:rFonts w:ascii="標楷體" w:eastAsia="標楷體" w:hAnsi="標楷體" w:hint="eastAsia"/>
              </w:rPr>
              <w:t>年</w:t>
            </w:r>
            <w:r w:rsidRPr="005F6E65">
              <w:rPr>
                <w:rFonts w:ascii="標楷體" w:eastAsia="標楷體" w:hAnsi="標楷體"/>
              </w:rPr>
              <w:t>1</w:t>
            </w:r>
            <w:r w:rsidRPr="005F6E65">
              <w:rPr>
                <w:rFonts w:ascii="標楷體" w:eastAsia="標楷體" w:hAnsi="標楷體" w:hint="eastAsia"/>
              </w:rPr>
              <w:t>月</w:t>
            </w:r>
            <w:r w:rsidRPr="005F6E65">
              <w:rPr>
                <w:rFonts w:ascii="標楷體" w:eastAsia="標楷體" w:hAnsi="標楷體"/>
              </w:rPr>
              <w:t>17</w:t>
            </w:r>
            <w:r w:rsidRPr="005F6E65">
              <w:rPr>
                <w:rFonts w:ascii="標楷體" w:eastAsia="標楷體" w:hAnsi="標楷體" w:hint="eastAsia"/>
              </w:rPr>
              <w:t>日觀業字第</w:t>
            </w:r>
            <w:r w:rsidRPr="005F6E65">
              <w:rPr>
                <w:rFonts w:ascii="標楷體" w:eastAsia="標楷體" w:hAnsi="標楷體"/>
              </w:rPr>
              <w:t>0990044124</w:t>
            </w:r>
            <w:r w:rsidRPr="005F6E65">
              <w:rPr>
                <w:rFonts w:ascii="標楷體" w:eastAsia="標楷體" w:hAnsi="標楷體" w:hint="eastAsia"/>
              </w:rPr>
              <w:t>號函修正辦理，活動日前10天（不含活動日）告知承辦單位方得予全額退費；通知於出發日前第四日至第九日以內到達者，賠償旅遊費用百分之三十。</w:t>
            </w:r>
            <w:r w:rsidRPr="005F6E65">
              <w:rPr>
                <w:rFonts w:ascii="標楷體" w:eastAsia="標楷體" w:hAnsi="標楷體"/>
              </w:rPr>
              <w:t xml:space="preserve"> </w:t>
            </w:r>
            <w:r w:rsidRPr="005F6E65">
              <w:rPr>
                <w:rFonts w:ascii="標楷體" w:eastAsia="標楷體" w:hAnsi="標楷體" w:hint="eastAsia"/>
              </w:rPr>
              <w:t>通知於出發日前一日至第三日以內到達者，賠償旅遊費用百分之七十。</w:t>
            </w:r>
            <w:r w:rsidRPr="005F6E65">
              <w:rPr>
                <w:rFonts w:ascii="標楷體" w:eastAsia="標楷體" w:hAnsi="標楷體"/>
              </w:rPr>
              <w:t xml:space="preserve"> </w:t>
            </w:r>
            <w:r w:rsidRPr="005F6E65">
              <w:rPr>
                <w:rFonts w:ascii="標楷體" w:eastAsia="標楷體" w:hAnsi="標楷體" w:hint="eastAsia"/>
              </w:rPr>
              <w:t>通知於出發當日以後到達者，賠償旅遊費用百分之一百。活動當日取消活動者、集合逾時、因個人因素私自脫隊及未通知不參加者恕不退費。以上退還需酌收匯費</w:t>
            </w:r>
            <w:r w:rsidRPr="005F6E65">
              <w:rPr>
                <w:rFonts w:ascii="標楷體" w:eastAsia="標楷體" w:hAnsi="標楷體"/>
              </w:rPr>
              <w:t>30</w:t>
            </w:r>
            <w:r w:rsidRPr="005F6E65">
              <w:rPr>
                <w:rFonts w:ascii="標楷體" w:eastAsia="標楷體" w:hAnsi="標楷體" w:hint="eastAsia"/>
              </w:rPr>
              <w:t>元。</w:t>
            </w:r>
            <w:r w:rsidRPr="005F6E65">
              <w:rPr>
                <w:rFonts w:ascii="標楷體" w:eastAsia="標楷體" w:hAnsi="標楷體"/>
              </w:rPr>
              <w:t> </w:t>
            </w:r>
          </w:p>
          <w:p w:rsidR="005F6E65" w:rsidRPr="005F6E65" w:rsidRDefault="005F6E65" w:rsidP="005F6E65">
            <w:pPr>
              <w:numPr>
                <w:ilvl w:val="0"/>
                <w:numId w:val="13"/>
              </w:numPr>
              <w:adjustRightInd/>
              <w:spacing w:line="300" w:lineRule="exact"/>
              <w:textAlignment w:val="auto"/>
              <w:rPr>
                <w:rFonts w:ascii="標楷體" w:eastAsia="標楷體" w:hAnsi="標楷體"/>
                <w:szCs w:val="32"/>
              </w:rPr>
            </w:pPr>
            <w:r w:rsidRPr="005F6E65">
              <w:rPr>
                <w:rFonts w:ascii="標楷體" w:eastAsia="標楷體" w:hint="eastAsia"/>
                <w:b/>
                <w:sz w:val="32"/>
                <w:szCs w:val="32"/>
              </w:rPr>
              <w:t xml:space="preserve">報名表傳真電話：（037）324472 </w:t>
            </w:r>
            <w:r w:rsidRPr="005F6E65">
              <w:rPr>
                <w:rFonts w:ascii="標楷體" w:eastAsia="標楷體" w:hint="eastAsia"/>
                <w:b/>
                <w:sz w:val="28"/>
                <w:szCs w:val="22"/>
              </w:rPr>
              <w:t>傳真後請來電(037)381187確認</w:t>
            </w:r>
          </w:p>
        </w:tc>
      </w:tr>
    </w:tbl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300" w:lineRule="exact"/>
        <w:ind w:left="199"/>
        <w:rPr>
          <w:rFonts w:ascii="標楷體" w:eastAsia="標楷體"/>
          <w:b/>
          <w:sz w:val="32"/>
          <w:szCs w:val="28"/>
        </w:rPr>
      </w:pPr>
    </w:p>
    <w:p w:rsidR="005F6E65" w:rsidRPr="005F6E65" w:rsidRDefault="005F6E65" w:rsidP="005F6E65">
      <w:pPr>
        <w:spacing w:line="300" w:lineRule="exact"/>
        <w:ind w:left="199"/>
        <w:rPr>
          <w:rFonts w:ascii="標楷體" w:eastAsia="標楷體"/>
          <w:b/>
          <w:sz w:val="32"/>
          <w:szCs w:val="28"/>
        </w:rPr>
      </w:pPr>
    </w:p>
    <w:p w:rsidR="005F6E65" w:rsidRPr="005F6E65" w:rsidRDefault="005F6E65" w:rsidP="005F6E65">
      <w:pPr>
        <w:spacing w:line="300" w:lineRule="exact"/>
        <w:ind w:left="199"/>
        <w:rPr>
          <w:rFonts w:ascii="標楷體" w:eastAsia="標楷體"/>
          <w:b/>
          <w:sz w:val="32"/>
          <w:szCs w:val="28"/>
        </w:rPr>
      </w:pPr>
    </w:p>
    <w:p w:rsidR="005F6E65" w:rsidRPr="005F6E65" w:rsidRDefault="005F6E65" w:rsidP="005F6E65">
      <w:pPr>
        <w:spacing w:line="300" w:lineRule="exact"/>
        <w:ind w:left="199"/>
        <w:rPr>
          <w:rFonts w:ascii="標楷體" w:eastAsia="標楷體"/>
          <w:b/>
          <w:sz w:val="32"/>
          <w:szCs w:val="28"/>
        </w:rPr>
      </w:pPr>
    </w:p>
    <w:p w:rsidR="005F6E65" w:rsidRPr="005F6E65" w:rsidRDefault="005F6E65" w:rsidP="005F6E65">
      <w:pPr>
        <w:spacing w:line="300" w:lineRule="exact"/>
        <w:ind w:left="199"/>
        <w:rPr>
          <w:rFonts w:ascii="標楷體" w:eastAsia="標楷體"/>
          <w:b/>
          <w:sz w:val="32"/>
          <w:szCs w:val="28"/>
        </w:rPr>
      </w:pPr>
      <w:r w:rsidRPr="005F6E65">
        <w:rPr>
          <w:rFonts w:ascii="標楷體" w:eastAsia="標楷體" w:hint="eastAsia"/>
          <w:b/>
          <w:sz w:val="32"/>
          <w:szCs w:val="28"/>
        </w:rPr>
        <w:t>個人報名者證件黏貼處</w:t>
      </w:r>
    </w:p>
    <w:p w:rsidR="005F6E65" w:rsidRPr="005F6E65" w:rsidRDefault="005F6E65" w:rsidP="005F6E65">
      <w:pPr>
        <w:spacing w:line="300" w:lineRule="exact"/>
        <w:ind w:left="199"/>
        <w:rPr>
          <w:rFonts w:ascii="標楷體"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5F6E65" w:rsidRPr="005F6E65" w:rsidTr="00FE0786">
        <w:trPr>
          <w:trHeight w:val="382"/>
        </w:trPr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F6E65">
              <w:rPr>
                <w:rFonts w:ascii="標楷體" w:eastAsia="標楷體" w:hAnsi="標楷體" w:hint="eastAsia"/>
                <w:sz w:val="28"/>
              </w:rPr>
              <w:t>服務證(職員證)</w:t>
            </w:r>
            <w:r w:rsidRPr="005F6E65">
              <w:rPr>
                <w:rFonts w:ascii="標楷體" w:eastAsia="標楷體" w:hint="eastAsia"/>
                <w:sz w:val="28"/>
              </w:rPr>
              <w:t>影本-</w:t>
            </w:r>
            <w:r w:rsidRPr="005F6E65">
              <w:rPr>
                <w:rFonts w:ascii="標楷體" w:eastAsia="標楷體" w:hAnsi="標楷體" w:hint="eastAsia"/>
                <w:sz w:val="28"/>
              </w:rPr>
              <w:t>正面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F6E65">
              <w:rPr>
                <w:rFonts w:ascii="標楷體" w:eastAsia="標楷體" w:hAnsi="標楷體" w:hint="eastAsia"/>
                <w:sz w:val="28"/>
              </w:rPr>
              <w:t>服務證(職員證)</w:t>
            </w:r>
            <w:r w:rsidRPr="005F6E65">
              <w:rPr>
                <w:rFonts w:ascii="標楷體" w:eastAsia="標楷體" w:hint="eastAsia"/>
                <w:sz w:val="28"/>
              </w:rPr>
              <w:t>影本-</w:t>
            </w:r>
            <w:r w:rsidRPr="005F6E65">
              <w:rPr>
                <w:rFonts w:ascii="標楷體" w:eastAsia="標楷體" w:hAnsi="標楷體" w:hint="eastAsia"/>
                <w:sz w:val="28"/>
              </w:rPr>
              <w:t>反面</w:t>
            </w:r>
          </w:p>
        </w:tc>
      </w:tr>
      <w:tr w:rsidR="005F6E65" w:rsidRPr="005F6E65" w:rsidTr="00FE0786">
        <w:trPr>
          <w:trHeight w:val="3192"/>
        </w:trPr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5F6E65" w:rsidRPr="005F6E65" w:rsidTr="00FE0786">
        <w:trPr>
          <w:trHeight w:val="415"/>
        </w:trPr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F6E65">
              <w:rPr>
                <w:rFonts w:ascii="標楷體" w:eastAsia="標楷體" w:hint="eastAsia"/>
                <w:sz w:val="28"/>
              </w:rPr>
              <w:t>身分證影本-正面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F6E65">
              <w:rPr>
                <w:rFonts w:ascii="標楷體" w:eastAsia="標楷體" w:hint="eastAsia"/>
                <w:sz w:val="28"/>
              </w:rPr>
              <w:t>身分證影本-</w:t>
            </w:r>
            <w:r w:rsidRPr="005F6E65">
              <w:rPr>
                <w:rFonts w:ascii="標楷體" w:eastAsia="標楷體" w:hAnsi="標楷體" w:hint="eastAsia"/>
                <w:sz w:val="28"/>
              </w:rPr>
              <w:t>反</w:t>
            </w:r>
            <w:r w:rsidRPr="005F6E65">
              <w:rPr>
                <w:rFonts w:ascii="標楷體" w:eastAsia="標楷體" w:hint="eastAsia"/>
                <w:sz w:val="28"/>
              </w:rPr>
              <w:t>面</w:t>
            </w:r>
          </w:p>
        </w:tc>
      </w:tr>
      <w:tr w:rsidR="005F6E65" w:rsidRPr="005F6E65" w:rsidTr="00FE0786">
        <w:trPr>
          <w:trHeight w:val="3225"/>
        </w:trPr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:rsidR="005F6E65" w:rsidRPr="005F6E65" w:rsidRDefault="005F6E65" w:rsidP="00FE0786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5F6E65" w:rsidRPr="005F6E65" w:rsidRDefault="005F6E65" w:rsidP="005F6E65">
      <w:pPr>
        <w:spacing w:line="300" w:lineRule="exact"/>
        <w:rPr>
          <w:rFonts w:ascii="標楷體" w:eastAsia="標楷體"/>
          <w:b/>
          <w:sz w:val="28"/>
          <w:szCs w:val="28"/>
        </w:rPr>
      </w:pPr>
      <w:r w:rsidRPr="005F6E65">
        <w:rPr>
          <w:rFonts w:ascii="標楷體" w:eastAsia="標楷體" w:hAnsi="標楷體" w:hint="eastAsia"/>
          <w:sz w:val="28"/>
          <w:szCs w:val="28"/>
        </w:rPr>
        <w:t>※身分證正反面影本請簽名或蓋私章，並加註與正本相符</w:t>
      </w: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5F6E65" w:rsidRPr="005F6E65" w:rsidRDefault="005F6E65" w:rsidP="005F6E65">
      <w:pPr>
        <w:spacing w:line="20" w:lineRule="exact"/>
        <w:rPr>
          <w:rFonts w:ascii="標楷體" w:eastAsia="標楷體"/>
          <w:b/>
          <w:sz w:val="12"/>
          <w:szCs w:val="12"/>
        </w:rPr>
      </w:pPr>
    </w:p>
    <w:p w:rsidR="00A7728F" w:rsidRPr="005F6E65" w:rsidRDefault="00A7728F" w:rsidP="00A7728F">
      <w:pPr>
        <w:ind w:leftChars="236" w:left="566" w:rightChars="70" w:right="168"/>
        <w:rPr>
          <w:rFonts w:ascii="標楷體" w:eastAsia="標楷體" w:hAnsi="標楷體"/>
          <w:sz w:val="28"/>
          <w:szCs w:val="28"/>
        </w:rPr>
      </w:pPr>
    </w:p>
    <w:sectPr w:rsidR="00A7728F" w:rsidRPr="005F6E65" w:rsidSect="00EE6261">
      <w:footerReference w:type="even" r:id="rId8"/>
      <w:footerReference w:type="default" r:id="rId9"/>
      <w:pgSz w:w="11907" w:h="16840" w:code="9"/>
      <w:pgMar w:top="1134" w:right="567" w:bottom="624" w:left="68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8B" w:rsidRDefault="0089678B">
      <w:r>
        <w:separator/>
      </w:r>
    </w:p>
  </w:endnote>
  <w:endnote w:type="continuationSeparator" w:id="0">
    <w:p w:rsidR="0089678B" w:rsidRDefault="008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造中鋼筆行楷">
    <w:altName w:val="新細明體"/>
    <w:charset w:val="88"/>
    <w:family w:val="swiss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0A" w:rsidRDefault="00E715D2" w:rsidP="0062115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28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280A" w:rsidRDefault="0091280A" w:rsidP="00114C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0A" w:rsidRDefault="00E715D2" w:rsidP="0062115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28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38CB">
      <w:rPr>
        <w:rStyle w:val="aa"/>
        <w:noProof/>
      </w:rPr>
      <w:t>1</w:t>
    </w:r>
    <w:r>
      <w:rPr>
        <w:rStyle w:val="aa"/>
      </w:rPr>
      <w:fldChar w:fldCharType="end"/>
    </w:r>
  </w:p>
  <w:p w:rsidR="0091280A" w:rsidRDefault="0091280A" w:rsidP="00114C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8B" w:rsidRDefault="0089678B">
      <w:r>
        <w:separator/>
      </w:r>
    </w:p>
  </w:footnote>
  <w:footnote w:type="continuationSeparator" w:id="0">
    <w:p w:rsidR="0089678B" w:rsidRDefault="008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A02"/>
    <w:multiLevelType w:val="hybridMultilevel"/>
    <w:tmpl w:val="30D4B23A"/>
    <w:lvl w:ilvl="0" w:tplc="764EFF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2">
    <w:nsid w:val="190B6D24"/>
    <w:multiLevelType w:val="hybridMultilevel"/>
    <w:tmpl w:val="95FA2C60"/>
    <w:lvl w:ilvl="0" w:tplc="764EFF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312632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9D210B"/>
    <w:multiLevelType w:val="hybridMultilevel"/>
    <w:tmpl w:val="95FA2C60"/>
    <w:lvl w:ilvl="0" w:tplc="764EFF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2E313D"/>
    <w:multiLevelType w:val="hybridMultilevel"/>
    <w:tmpl w:val="7F6493A2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84244"/>
    <w:multiLevelType w:val="hybridMultilevel"/>
    <w:tmpl w:val="BAECA4F0"/>
    <w:lvl w:ilvl="0" w:tplc="6E18FA5C">
      <w:start w:val="3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3D424C"/>
    <w:multiLevelType w:val="hybridMultilevel"/>
    <w:tmpl w:val="30D4B23A"/>
    <w:lvl w:ilvl="0" w:tplc="764EFF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CAA3451"/>
    <w:multiLevelType w:val="hybridMultilevel"/>
    <w:tmpl w:val="D4F8D62E"/>
    <w:lvl w:ilvl="0" w:tplc="8A3CA1B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>
    <w:nsid w:val="67950BE1"/>
    <w:multiLevelType w:val="hybridMultilevel"/>
    <w:tmpl w:val="F13C2842"/>
    <w:lvl w:ilvl="0" w:tplc="C8BC78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010D91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447D80"/>
    <w:multiLevelType w:val="hybridMultilevel"/>
    <w:tmpl w:val="EBDCE170"/>
    <w:lvl w:ilvl="0" w:tplc="B67C2272">
      <w:start w:val="3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3F6817"/>
    <w:multiLevelType w:val="hybridMultilevel"/>
    <w:tmpl w:val="C89458F2"/>
    <w:lvl w:ilvl="0" w:tplc="C8BC78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010D91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54AF8"/>
    <w:multiLevelType w:val="hybridMultilevel"/>
    <w:tmpl w:val="30D4B23A"/>
    <w:lvl w:ilvl="0" w:tplc="764EFF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6F"/>
    <w:rsid w:val="00002B66"/>
    <w:rsid w:val="00003DE3"/>
    <w:rsid w:val="00004419"/>
    <w:rsid w:val="00005291"/>
    <w:rsid w:val="00013B48"/>
    <w:rsid w:val="00020EBA"/>
    <w:rsid w:val="00033100"/>
    <w:rsid w:val="00035A8C"/>
    <w:rsid w:val="00040E45"/>
    <w:rsid w:val="0004504C"/>
    <w:rsid w:val="00054770"/>
    <w:rsid w:val="00057855"/>
    <w:rsid w:val="0006559C"/>
    <w:rsid w:val="00066FD9"/>
    <w:rsid w:val="00072BCD"/>
    <w:rsid w:val="00080F73"/>
    <w:rsid w:val="00091A2B"/>
    <w:rsid w:val="00096C94"/>
    <w:rsid w:val="000A0BCE"/>
    <w:rsid w:val="000A10C7"/>
    <w:rsid w:val="000A1F7A"/>
    <w:rsid w:val="000B5466"/>
    <w:rsid w:val="000C02C6"/>
    <w:rsid w:val="000C4406"/>
    <w:rsid w:val="000D021C"/>
    <w:rsid w:val="000D369F"/>
    <w:rsid w:val="000D49E3"/>
    <w:rsid w:val="000E4681"/>
    <w:rsid w:val="000E641F"/>
    <w:rsid w:val="000E7A52"/>
    <w:rsid w:val="000F0492"/>
    <w:rsid w:val="000F16E2"/>
    <w:rsid w:val="000F26EC"/>
    <w:rsid w:val="000F6A1A"/>
    <w:rsid w:val="000F7FA2"/>
    <w:rsid w:val="00102E0D"/>
    <w:rsid w:val="00103908"/>
    <w:rsid w:val="001044AA"/>
    <w:rsid w:val="001046A3"/>
    <w:rsid w:val="001053A4"/>
    <w:rsid w:val="00112ECA"/>
    <w:rsid w:val="0011383F"/>
    <w:rsid w:val="00114CD2"/>
    <w:rsid w:val="0011545C"/>
    <w:rsid w:val="001162E2"/>
    <w:rsid w:val="001261FA"/>
    <w:rsid w:val="00127D3B"/>
    <w:rsid w:val="001300F2"/>
    <w:rsid w:val="00132DE9"/>
    <w:rsid w:val="001372AE"/>
    <w:rsid w:val="0013776F"/>
    <w:rsid w:val="001418AA"/>
    <w:rsid w:val="001539BA"/>
    <w:rsid w:val="00160F5D"/>
    <w:rsid w:val="00165C66"/>
    <w:rsid w:val="00167E4D"/>
    <w:rsid w:val="00167E53"/>
    <w:rsid w:val="001715A0"/>
    <w:rsid w:val="001854F0"/>
    <w:rsid w:val="00186562"/>
    <w:rsid w:val="001870D4"/>
    <w:rsid w:val="00192CBC"/>
    <w:rsid w:val="00195029"/>
    <w:rsid w:val="001965F7"/>
    <w:rsid w:val="00196948"/>
    <w:rsid w:val="001A110B"/>
    <w:rsid w:val="001A2544"/>
    <w:rsid w:val="001A4A98"/>
    <w:rsid w:val="001A53D9"/>
    <w:rsid w:val="001B109C"/>
    <w:rsid w:val="001B13B6"/>
    <w:rsid w:val="001B1764"/>
    <w:rsid w:val="001B78F5"/>
    <w:rsid w:val="001C0932"/>
    <w:rsid w:val="001C37A8"/>
    <w:rsid w:val="001C4BEB"/>
    <w:rsid w:val="001C4F17"/>
    <w:rsid w:val="001D0678"/>
    <w:rsid w:val="001D15E6"/>
    <w:rsid w:val="001D381B"/>
    <w:rsid w:val="001D6CEC"/>
    <w:rsid w:val="001E0BD1"/>
    <w:rsid w:val="001E357B"/>
    <w:rsid w:val="001E57AF"/>
    <w:rsid w:val="001E7FEB"/>
    <w:rsid w:val="001F4FE1"/>
    <w:rsid w:val="001F5D23"/>
    <w:rsid w:val="0020208F"/>
    <w:rsid w:val="002028A9"/>
    <w:rsid w:val="002253F2"/>
    <w:rsid w:val="00231B64"/>
    <w:rsid w:val="00236BC0"/>
    <w:rsid w:val="00237A30"/>
    <w:rsid w:val="00241036"/>
    <w:rsid w:val="002411DE"/>
    <w:rsid w:val="00243B7F"/>
    <w:rsid w:val="00243DA0"/>
    <w:rsid w:val="002448AA"/>
    <w:rsid w:val="002525B1"/>
    <w:rsid w:val="00260A84"/>
    <w:rsid w:val="00264E03"/>
    <w:rsid w:val="002675B5"/>
    <w:rsid w:val="002761D7"/>
    <w:rsid w:val="00280E1C"/>
    <w:rsid w:val="00281564"/>
    <w:rsid w:val="0028199D"/>
    <w:rsid w:val="00282475"/>
    <w:rsid w:val="002916BA"/>
    <w:rsid w:val="0029222D"/>
    <w:rsid w:val="002A53F4"/>
    <w:rsid w:val="002A6A97"/>
    <w:rsid w:val="002B6297"/>
    <w:rsid w:val="002C11AC"/>
    <w:rsid w:val="002C42FE"/>
    <w:rsid w:val="002D1D6C"/>
    <w:rsid w:val="002D3A59"/>
    <w:rsid w:val="002D5A2D"/>
    <w:rsid w:val="002D6E65"/>
    <w:rsid w:val="002D7CF1"/>
    <w:rsid w:val="002E2D82"/>
    <w:rsid w:val="002E36B8"/>
    <w:rsid w:val="002E57E6"/>
    <w:rsid w:val="002F4B24"/>
    <w:rsid w:val="002F776C"/>
    <w:rsid w:val="00300DB1"/>
    <w:rsid w:val="003034B4"/>
    <w:rsid w:val="00305D3B"/>
    <w:rsid w:val="00306830"/>
    <w:rsid w:val="003077C5"/>
    <w:rsid w:val="00327156"/>
    <w:rsid w:val="003278B1"/>
    <w:rsid w:val="00332A1B"/>
    <w:rsid w:val="003341AC"/>
    <w:rsid w:val="00334E1B"/>
    <w:rsid w:val="00334F06"/>
    <w:rsid w:val="0034259B"/>
    <w:rsid w:val="003505FE"/>
    <w:rsid w:val="00350BFA"/>
    <w:rsid w:val="00352FB5"/>
    <w:rsid w:val="00354A23"/>
    <w:rsid w:val="00362322"/>
    <w:rsid w:val="00363071"/>
    <w:rsid w:val="0036612D"/>
    <w:rsid w:val="003716DE"/>
    <w:rsid w:val="00375BD2"/>
    <w:rsid w:val="00376551"/>
    <w:rsid w:val="003801AB"/>
    <w:rsid w:val="00380EE6"/>
    <w:rsid w:val="0038258A"/>
    <w:rsid w:val="0038360C"/>
    <w:rsid w:val="00384D98"/>
    <w:rsid w:val="00391962"/>
    <w:rsid w:val="00396AA7"/>
    <w:rsid w:val="003A2E22"/>
    <w:rsid w:val="003A5647"/>
    <w:rsid w:val="003A7102"/>
    <w:rsid w:val="003A7D6D"/>
    <w:rsid w:val="003B24DD"/>
    <w:rsid w:val="003B6850"/>
    <w:rsid w:val="003B75F9"/>
    <w:rsid w:val="003B779F"/>
    <w:rsid w:val="003B79AD"/>
    <w:rsid w:val="003C0A57"/>
    <w:rsid w:val="003C15A8"/>
    <w:rsid w:val="003C3802"/>
    <w:rsid w:val="003C609C"/>
    <w:rsid w:val="003C6472"/>
    <w:rsid w:val="003C6F3B"/>
    <w:rsid w:val="003D226C"/>
    <w:rsid w:val="003E4E9B"/>
    <w:rsid w:val="003F424F"/>
    <w:rsid w:val="003F4AA1"/>
    <w:rsid w:val="00407FF7"/>
    <w:rsid w:val="004153BD"/>
    <w:rsid w:val="0041594C"/>
    <w:rsid w:val="00421938"/>
    <w:rsid w:val="00422351"/>
    <w:rsid w:val="00423711"/>
    <w:rsid w:val="00423DC7"/>
    <w:rsid w:val="00426014"/>
    <w:rsid w:val="00426805"/>
    <w:rsid w:val="0043280A"/>
    <w:rsid w:val="00432956"/>
    <w:rsid w:val="004337E9"/>
    <w:rsid w:val="00442CFC"/>
    <w:rsid w:val="0044509C"/>
    <w:rsid w:val="0045182D"/>
    <w:rsid w:val="004524B1"/>
    <w:rsid w:val="0045572D"/>
    <w:rsid w:val="00464990"/>
    <w:rsid w:val="004720E5"/>
    <w:rsid w:val="00474817"/>
    <w:rsid w:val="00477126"/>
    <w:rsid w:val="00477522"/>
    <w:rsid w:val="00482D17"/>
    <w:rsid w:val="0049272E"/>
    <w:rsid w:val="00493A8E"/>
    <w:rsid w:val="00493BFF"/>
    <w:rsid w:val="004971E8"/>
    <w:rsid w:val="004A1B83"/>
    <w:rsid w:val="004A6067"/>
    <w:rsid w:val="004A6BC4"/>
    <w:rsid w:val="004B148F"/>
    <w:rsid w:val="004B5251"/>
    <w:rsid w:val="004B6C4D"/>
    <w:rsid w:val="004C2D19"/>
    <w:rsid w:val="004C33A0"/>
    <w:rsid w:val="004D234C"/>
    <w:rsid w:val="004D4C51"/>
    <w:rsid w:val="004D5E0F"/>
    <w:rsid w:val="004D60E6"/>
    <w:rsid w:val="004E1196"/>
    <w:rsid w:val="004E46B6"/>
    <w:rsid w:val="004E5787"/>
    <w:rsid w:val="004F08DD"/>
    <w:rsid w:val="004F1EBB"/>
    <w:rsid w:val="004F77C4"/>
    <w:rsid w:val="00503DFB"/>
    <w:rsid w:val="00506C3A"/>
    <w:rsid w:val="00512FB6"/>
    <w:rsid w:val="005258B7"/>
    <w:rsid w:val="0052644C"/>
    <w:rsid w:val="00530047"/>
    <w:rsid w:val="00531715"/>
    <w:rsid w:val="00532663"/>
    <w:rsid w:val="005341BA"/>
    <w:rsid w:val="00534FE1"/>
    <w:rsid w:val="005356DB"/>
    <w:rsid w:val="00544620"/>
    <w:rsid w:val="00544FF7"/>
    <w:rsid w:val="005459AC"/>
    <w:rsid w:val="00546421"/>
    <w:rsid w:val="0054770B"/>
    <w:rsid w:val="00550118"/>
    <w:rsid w:val="0055195B"/>
    <w:rsid w:val="00556D94"/>
    <w:rsid w:val="00557939"/>
    <w:rsid w:val="00564F40"/>
    <w:rsid w:val="00565DCC"/>
    <w:rsid w:val="00566469"/>
    <w:rsid w:val="00567E1F"/>
    <w:rsid w:val="00570142"/>
    <w:rsid w:val="00570BD1"/>
    <w:rsid w:val="00570E2E"/>
    <w:rsid w:val="0058235C"/>
    <w:rsid w:val="00583858"/>
    <w:rsid w:val="00585F62"/>
    <w:rsid w:val="00592003"/>
    <w:rsid w:val="005921A7"/>
    <w:rsid w:val="00593FE9"/>
    <w:rsid w:val="00594922"/>
    <w:rsid w:val="00596709"/>
    <w:rsid w:val="005A009E"/>
    <w:rsid w:val="005A250F"/>
    <w:rsid w:val="005A306B"/>
    <w:rsid w:val="005A5B93"/>
    <w:rsid w:val="005B1F26"/>
    <w:rsid w:val="005B4B54"/>
    <w:rsid w:val="005B60EC"/>
    <w:rsid w:val="005C2454"/>
    <w:rsid w:val="005D0C34"/>
    <w:rsid w:val="005D535F"/>
    <w:rsid w:val="005D711C"/>
    <w:rsid w:val="005E4D8B"/>
    <w:rsid w:val="005E506E"/>
    <w:rsid w:val="005E5500"/>
    <w:rsid w:val="005F03B9"/>
    <w:rsid w:val="005F1213"/>
    <w:rsid w:val="005F230E"/>
    <w:rsid w:val="005F4020"/>
    <w:rsid w:val="005F6E65"/>
    <w:rsid w:val="00604007"/>
    <w:rsid w:val="006075BF"/>
    <w:rsid w:val="00607E27"/>
    <w:rsid w:val="00613FDF"/>
    <w:rsid w:val="00617E4F"/>
    <w:rsid w:val="00621159"/>
    <w:rsid w:val="0062394D"/>
    <w:rsid w:val="0062603D"/>
    <w:rsid w:val="006354B9"/>
    <w:rsid w:val="00635AAD"/>
    <w:rsid w:val="00636AFE"/>
    <w:rsid w:val="00640700"/>
    <w:rsid w:val="006455CE"/>
    <w:rsid w:val="00647367"/>
    <w:rsid w:val="00650705"/>
    <w:rsid w:val="00652883"/>
    <w:rsid w:val="00654029"/>
    <w:rsid w:val="00655E3F"/>
    <w:rsid w:val="00662281"/>
    <w:rsid w:val="00662EF8"/>
    <w:rsid w:val="006805E5"/>
    <w:rsid w:val="00681C65"/>
    <w:rsid w:val="00684728"/>
    <w:rsid w:val="0068542B"/>
    <w:rsid w:val="0069221D"/>
    <w:rsid w:val="006A10DA"/>
    <w:rsid w:val="006A50F3"/>
    <w:rsid w:val="006A5928"/>
    <w:rsid w:val="006A7A38"/>
    <w:rsid w:val="006B163E"/>
    <w:rsid w:val="006B589A"/>
    <w:rsid w:val="006B6051"/>
    <w:rsid w:val="006B7BD8"/>
    <w:rsid w:val="006C6714"/>
    <w:rsid w:val="006D08CB"/>
    <w:rsid w:val="006F012A"/>
    <w:rsid w:val="006F29AC"/>
    <w:rsid w:val="006F5EED"/>
    <w:rsid w:val="00714207"/>
    <w:rsid w:val="00716573"/>
    <w:rsid w:val="00717461"/>
    <w:rsid w:val="007254EE"/>
    <w:rsid w:val="0072562C"/>
    <w:rsid w:val="007263AA"/>
    <w:rsid w:val="00730709"/>
    <w:rsid w:val="007308C2"/>
    <w:rsid w:val="00733AFE"/>
    <w:rsid w:val="00740E15"/>
    <w:rsid w:val="00742F3A"/>
    <w:rsid w:val="007430FD"/>
    <w:rsid w:val="00750072"/>
    <w:rsid w:val="007556FA"/>
    <w:rsid w:val="0075673F"/>
    <w:rsid w:val="007645F5"/>
    <w:rsid w:val="00764CDA"/>
    <w:rsid w:val="0076557A"/>
    <w:rsid w:val="0076790E"/>
    <w:rsid w:val="00784C3F"/>
    <w:rsid w:val="00785909"/>
    <w:rsid w:val="0079138C"/>
    <w:rsid w:val="007A1A1E"/>
    <w:rsid w:val="007A378F"/>
    <w:rsid w:val="007A38CB"/>
    <w:rsid w:val="007A50B7"/>
    <w:rsid w:val="007A5824"/>
    <w:rsid w:val="007B52FF"/>
    <w:rsid w:val="007C3320"/>
    <w:rsid w:val="007C4CB9"/>
    <w:rsid w:val="007D47A8"/>
    <w:rsid w:val="007E10FD"/>
    <w:rsid w:val="007E2265"/>
    <w:rsid w:val="007E32EC"/>
    <w:rsid w:val="007E4869"/>
    <w:rsid w:val="007F197A"/>
    <w:rsid w:val="007F1FD1"/>
    <w:rsid w:val="007F3B4A"/>
    <w:rsid w:val="007F7E78"/>
    <w:rsid w:val="00803F07"/>
    <w:rsid w:val="00815BA2"/>
    <w:rsid w:val="00823890"/>
    <w:rsid w:val="00832C02"/>
    <w:rsid w:val="0084212D"/>
    <w:rsid w:val="00842B61"/>
    <w:rsid w:val="00844495"/>
    <w:rsid w:val="00852E0B"/>
    <w:rsid w:val="00854CAF"/>
    <w:rsid w:val="00857EEB"/>
    <w:rsid w:val="008632EA"/>
    <w:rsid w:val="0087726D"/>
    <w:rsid w:val="008832FB"/>
    <w:rsid w:val="008950D1"/>
    <w:rsid w:val="008964B3"/>
    <w:rsid w:val="0089678B"/>
    <w:rsid w:val="008B4DEB"/>
    <w:rsid w:val="008C0FEE"/>
    <w:rsid w:val="008C4449"/>
    <w:rsid w:val="008C6C2C"/>
    <w:rsid w:val="008D2D92"/>
    <w:rsid w:val="008D374F"/>
    <w:rsid w:val="008E0084"/>
    <w:rsid w:val="008E11BE"/>
    <w:rsid w:val="008F2A36"/>
    <w:rsid w:val="008F2A38"/>
    <w:rsid w:val="008F5865"/>
    <w:rsid w:val="00903620"/>
    <w:rsid w:val="00904E4E"/>
    <w:rsid w:val="00906070"/>
    <w:rsid w:val="00907F99"/>
    <w:rsid w:val="00911C19"/>
    <w:rsid w:val="0091280A"/>
    <w:rsid w:val="00912BFE"/>
    <w:rsid w:val="00912E92"/>
    <w:rsid w:val="00913C0C"/>
    <w:rsid w:val="0091445D"/>
    <w:rsid w:val="00916A85"/>
    <w:rsid w:val="00917611"/>
    <w:rsid w:val="00920D21"/>
    <w:rsid w:val="00921AFC"/>
    <w:rsid w:val="0092297C"/>
    <w:rsid w:val="0092607C"/>
    <w:rsid w:val="009311F8"/>
    <w:rsid w:val="0094152E"/>
    <w:rsid w:val="009419A3"/>
    <w:rsid w:val="00942B00"/>
    <w:rsid w:val="009432D1"/>
    <w:rsid w:val="009533B7"/>
    <w:rsid w:val="00960F9A"/>
    <w:rsid w:val="0096143B"/>
    <w:rsid w:val="009631AD"/>
    <w:rsid w:val="00966AB9"/>
    <w:rsid w:val="00972819"/>
    <w:rsid w:val="00973A92"/>
    <w:rsid w:val="00976EE8"/>
    <w:rsid w:val="009778E6"/>
    <w:rsid w:val="00983330"/>
    <w:rsid w:val="0098559E"/>
    <w:rsid w:val="00993397"/>
    <w:rsid w:val="00993724"/>
    <w:rsid w:val="009A309C"/>
    <w:rsid w:val="009A47FD"/>
    <w:rsid w:val="009C66EC"/>
    <w:rsid w:val="009C7A3B"/>
    <w:rsid w:val="009D147C"/>
    <w:rsid w:val="009D29FD"/>
    <w:rsid w:val="009D6BCC"/>
    <w:rsid w:val="009D6F7E"/>
    <w:rsid w:val="009E3338"/>
    <w:rsid w:val="009E5A30"/>
    <w:rsid w:val="009E5FE0"/>
    <w:rsid w:val="009E6C25"/>
    <w:rsid w:val="009E7987"/>
    <w:rsid w:val="009F3725"/>
    <w:rsid w:val="009F6A46"/>
    <w:rsid w:val="009F7D18"/>
    <w:rsid w:val="00A0056F"/>
    <w:rsid w:val="00A055FE"/>
    <w:rsid w:val="00A0620B"/>
    <w:rsid w:val="00A11F32"/>
    <w:rsid w:val="00A146E8"/>
    <w:rsid w:val="00A25FA4"/>
    <w:rsid w:val="00A334D5"/>
    <w:rsid w:val="00A41FAD"/>
    <w:rsid w:val="00A4253E"/>
    <w:rsid w:val="00A45FF5"/>
    <w:rsid w:val="00A50F31"/>
    <w:rsid w:val="00A51395"/>
    <w:rsid w:val="00A545BD"/>
    <w:rsid w:val="00A555F6"/>
    <w:rsid w:val="00A65368"/>
    <w:rsid w:val="00A7728F"/>
    <w:rsid w:val="00A77EBD"/>
    <w:rsid w:val="00A8161E"/>
    <w:rsid w:val="00A8518B"/>
    <w:rsid w:val="00A90368"/>
    <w:rsid w:val="00A93E55"/>
    <w:rsid w:val="00A972B1"/>
    <w:rsid w:val="00AA023F"/>
    <w:rsid w:val="00AA1F37"/>
    <w:rsid w:val="00AA3461"/>
    <w:rsid w:val="00AA4B80"/>
    <w:rsid w:val="00AB2AD8"/>
    <w:rsid w:val="00AB71B6"/>
    <w:rsid w:val="00AC1386"/>
    <w:rsid w:val="00AC6B53"/>
    <w:rsid w:val="00AD068C"/>
    <w:rsid w:val="00AD1878"/>
    <w:rsid w:val="00AD1E36"/>
    <w:rsid w:val="00AD579C"/>
    <w:rsid w:val="00AE04BA"/>
    <w:rsid w:val="00AE139D"/>
    <w:rsid w:val="00AE7AF4"/>
    <w:rsid w:val="00AF2635"/>
    <w:rsid w:val="00AF4087"/>
    <w:rsid w:val="00AF46B4"/>
    <w:rsid w:val="00AF5A68"/>
    <w:rsid w:val="00B00412"/>
    <w:rsid w:val="00B03439"/>
    <w:rsid w:val="00B066A7"/>
    <w:rsid w:val="00B066FC"/>
    <w:rsid w:val="00B13452"/>
    <w:rsid w:val="00B13B2B"/>
    <w:rsid w:val="00B22AFE"/>
    <w:rsid w:val="00B27F27"/>
    <w:rsid w:val="00B27F73"/>
    <w:rsid w:val="00B358C6"/>
    <w:rsid w:val="00B43C6B"/>
    <w:rsid w:val="00B526CC"/>
    <w:rsid w:val="00B5337E"/>
    <w:rsid w:val="00B53BB4"/>
    <w:rsid w:val="00B544EC"/>
    <w:rsid w:val="00B5507E"/>
    <w:rsid w:val="00B57992"/>
    <w:rsid w:val="00B610F2"/>
    <w:rsid w:val="00B611B3"/>
    <w:rsid w:val="00B616F1"/>
    <w:rsid w:val="00B65875"/>
    <w:rsid w:val="00B666DE"/>
    <w:rsid w:val="00B67089"/>
    <w:rsid w:val="00B67F05"/>
    <w:rsid w:val="00B76FDE"/>
    <w:rsid w:val="00B7771F"/>
    <w:rsid w:val="00B84599"/>
    <w:rsid w:val="00B87815"/>
    <w:rsid w:val="00B95465"/>
    <w:rsid w:val="00B95791"/>
    <w:rsid w:val="00BA16CC"/>
    <w:rsid w:val="00BA4897"/>
    <w:rsid w:val="00BA4987"/>
    <w:rsid w:val="00BB097D"/>
    <w:rsid w:val="00BB5611"/>
    <w:rsid w:val="00BB7547"/>
    <w:rsid w:val="00BC495D"/>
    <w:rsid w:val="00BD23EA"/>
    <w:rsid w:val="00BD50A6"/>
    <w:rsid w:val="00BD50AD"/>
    <w:rsid w:val="00BD59F7"/>
    <w:rsid w:val="00BD6336"/>
    <w:rsid w:val="00BD6EFA"/>
    <w:rsid w:val="00BE058A"/>
    <w:rsid w:val="00BE59FE"/>
    <w:rsid w:val="00BE61AE"/>
    <w:rsid w:val="00BE6277"/>
    <w:rsid w:val="00BF2B94"/>
    <w:rsid w:val="00BF4DDF"/>
    <w:rsid w:val="00C02092"/>
    <w:rsid w:val="00C06425"/>
    <w:rsid w:val="00C10959"/>
    <w:rsid w:val="00C11D3C"/>
    <w:rsid w:val="00C15442"/>
    <w:rsid w:val="00C16258"/>
    <w:rsid w:val="00C17526"/>
    <w:rsid w:val="00C1777C"/>
    <w:rsid w:val="00C17C2D"/>
    <w:rsid w:val="00C22E7C"/>
    <w:rsid w:val="00C24929"/>
    <w:rsid w:val="00C250E6"/>
    <w:rsid w:val="00C312E6"/>
    <w:rsid w:val="00C3481D"/>
    <w:rsid w:val="00C34D28"/>
    <w:rsid w:val="00C36B47"/>
    <w:rsid w:val="00C37175"/>
    <w:rsid w:val="00C47C1E"/>
    <w:rsid w:val="00C520EC"/>
    <w:rsid w:val="00C575F1"/>
    <w:rsid w:val="00C604C3"/>
    <w:rsid w:val="00C60D0B"/>
    <w:rsid w:val="00C6522F"/>
    <w:rsid w:val="00C76B63"/>
    <w:rsid w:val="00C84612"/>
    <w:rsid w:val="00C86F88"/>
    <w:rsid w:val="00C87B39"/>
    <w:rsid w:val="00C90F0F"/>
    <w:rsid w:val="00C92BAE"/>
    <w:rsid w:val="00C93A44"/>
    <w:rsid w:val="00C97617"/>
    <w:rsid w:val="00C97CF5"/>
    <w:rsid w:val="00CA1AE0"/>
    <w:rsid w:val="00CA253F"/>
    <w:rsid w:val="00CA2D20"/>
    <w:rsid w:val="00CA7394"/>
    <w:rsid w:val="00CA79F6"/>
    <w:rsid w:val="00CB51B8"/>
    <w:rsid w:val="00CB544F"/>
    <w:rsid w:val="00CB6649"/>
    <w:rsid w:val="00CB6881"/>
    <w:rsid w:val="00CB733F"/>
    <w:rsid w:val="00CB7B36"/>
    <w:rsid w:val="00CC1D4F"/>
    <w:rsid w:val="00CC35BC"/>
    <w:rsid w:val="00CC76AF"/>
    <w:rsid w:val="00CD011A"/>
    <w:rsid w:val="00CD1656"/>
    <w:rsid w:val="00CD2B55"/>
    <w:rsid w:val="00CD4C14"/>
    <w:rsid w:val="00CD78DE"/>
    <w:rsid w:val="00CE0D9F"/>
    <w:rsid w:val="00CE15DA"/>
    <w:rsid w:val="00CE1E40"/>
    <w:rsid w:val="00CE39DD"/>
    <w:rsid w:val="00CE43FE"/>
    <w:rsid w:val="00CE540F"/>
    <w:rsid w:val="00CE7466"/>
    <w:rsid w:val="00CE7F4E"/>
    <w:rsid w:val="00CF026F"/>
    <w:rsid w:val="00D002B5"/>
    <w:rsid w:val="00D031AB"/>
    <w:rsid w:val="00D112CE"/>
    <w:rsid w:val="00D16C21"/>
    <w:rsid w:val="00D202CF"/>
    <w:rsid w:val="00D23552"/>
    <w:rsid w:val="00D260B1"/>
    <w:rsid w:val="00D31891"/>
    <w:rsid w:val="00D32AED"/>
    <w:rsid w:val="00D369C7"/>
    <w:rsid w:val="00D46A0E"/>
    <w:rsid w:val="00D50FCF"/>
    <w:rsid w:val="00D61696"/>
    <w:rsid w:val="00D64C47"/>
    <w:rsid w:val="00D67DDA"/>
    <w:rsid w:val="00D700B4"/>
    <w:rsid w:val="00D701B5"/>
    <w:rsid w:val="00D70F0A"/>
    <w:rsid w:val="00D72459"/>
    <w:rsid w:val="00D768AE"/>
    <w:rsid w:val="00D77B45"/>
    <w:rsid w:val="00D80163"/>
    <w:rsid w:val="00D80BB3"/>
    <w:rsid w:val="00D8285A"/>
    <w:rsid w:val="00D85895"/>
    <w:rsid w:val="00D874FC"/>
    <w:rsid w:val="00D91BB8"/>
    <w:rsid w:val="00D95349"/>
    <w:rsid w:val="00D97DE1"/>
    <w:rsid w:val="00DA2106"/>
    <w:rsid w:val="00DA61DE"/>
    <w:rsid w:val="00DB20EB"/>
    <w:rsid w:val="00DB54B5"/>
    <w:rsid w:val="00DB6807"/>
    <w:rsid w:val="00DB727C"/>
    <w:rsid w:val="00DC0374"/>
    <w:rsid w:val="00DC4934"/>
    <w:rsid w:val="00DC57C9"/>
    <w:rsid w:val="00DD49D2"/>
    <w:rsid w:val="00DE5B61"/>
    <w:rsid w:val="00DE5D57"/>
    <w:rsid w:val="00DE7B9D"/>
    <w:rsid w:val="00DE7DE0"/>
    <w:rsid w:val="00DF16E6"/>
    <w:rsid w:val="00DF35AC"/>
    <w:rsid w:val="00E0314A"/>
    <w:rsid w:val="00E03A68"/>
    <w:rsid w:val="00E10C53"/>
    <w:rsid w:val="00E12146"/>
    <w:rsid w:val="00E12B57"/>
    <w:rsid w:val="00E2021B"/>
    <w:rsid w:val="00E205CC"/>
    <w:rsid w:val="00E24916"/>
    <w:rsid w:val="00E30A1C"/>
    <w:rsid w:val="00E30CBF"/>
    <w:rsid w:val="00E3441F"/>
    <w:rsid w:val="00E353DD"/>
    <w:rsid w:val="00E37241"/>
    <w:rsid w:val="00E37EB9"/>
    <w:rsid w:val="00E403A1"/>
    <w:rsid w:val="00E54245"/>
    <w:rsid w:val="00E56BC8"/>
    <w:rsid w:val="00E5796D"/>
    <w:rsid w:val="00E632A6"/>
    <w:rsid w:val="00E6399D"/>
    <w:rsid w:val="00E715D2"/>
    <w:rsid w:val="00E76E08"/>
    <w:rsid w:val="00E77933"/>
    <w:rsid w:val="00E809A9"/>
    <w:rsid w:val="00E81357"/>
    <w:rsid w:val="00E84151"/>
    <w:rsid w:val="00E84233"/>
    <w:rsid w:val="00E918A7"/>
    <w:rsid w:val="00E9267D"/>
    <w:rsid w:val="00E9420F"/>
    <w:rsid w:val="00EA0080"/>
    <w:rsid w:val="00EA096F"/>
    <w:rsid w:val="00EA1D46"/>
    <w:rsid w:val="00EA6D42"/>
    <w:rsid w:val="00EB016E"/>
    <w:rsid w:val="00EB077D"/>
    <w:rsid w:val="00EC1583"/>
    <w:rsid w:val="00EC1F4A"/>
    <w:rsid w:val="00EC3769"/>
    <w:rsid w:val="00EC3D31"/>
    <w:rsid w:val="00EC40BE"/>
    <w:rsid w:val="00EC4436"/>
    <w:rsid w:val="00EC4A17"/>
    <w:rsid w:val="00EC4C7B"/>
    <w:rsid w:val="00EC5A29"/>
    <w:rsid w:val="00ED1759"/>
    <w:rsid w:val="00ED379E"/>
    <w:rsid w:val="00ED4702"/>
    <w:rsid w:val="00EE434D"/>
    <w:rsid w:val="00EE542C"/>
    <w:rsid w:val="00EE6261"/>
    <w:rsid w:val="00EE724F"/>
    <w:rsid w:val="00EE7646"/>
    <w:rsid w:val="00EF07F3"/>
    <w:rsid w:val="00EF32B0"/>
    <w:rsid w:val="00EF50EE"/>
    <w:rsid w:val="00EF70AE"/>
    <w:rsid w:val="00F04118"/>
    <w:rsid w:val="00F048B3"/>
    <w:rsid w:val="00F0672A"/>
    <w:rsid w:val="00F14466"/>
    <w:rsid w:val="00F1746B"/>
    <w:rsid w:val="00F30376"/>
    <w:rsid w:val="00F320EF"/>
    <w:rsid w:val="00F33904"/>
    <w:rsid w:val="00F42E57"/>
    <w:rsid w:val="00F42F9F"/>
    <w:rsid w:val="00F44BB3"/>
    <w:rsid w:val="00F518F6"/>
    <w:rsid w:val="00F51E05"/>
    <w:rsid w:val="00F52E01"/>
    <w:rsid w:val="00F5652F"/>
    <w:rsid w:val="00F62751"/>
    <w:rsid w:val="00F63A5B"/>
    <w:rsid w:val="00F76C2F"/>
    <w:rsid w:val="00F80229"/>
    <w:rsid w:val="00F86420"/>
    <w:rsid w:val="00F92C18"/>
    <w:rsid w:val="00FA17D3"/>
    <w:rsid w:val="00FA2468"/>
    <w:rsid w:val="00FA730F"/>
    <w:rsid w:val="00FB6736"/>
    <w:rsid w:val="00FC0C60"/>
    <w:rsid w:val="00FC5B93"/>
    <w:rsid w:val="00FD12C4"/>
    <w:rsid w:val="00FD2841"/>
    <w:rsid w:val="00FD4FBE"/>
    <w:rsid w:val="00FD6514"/>
    <w:rsid w:val="00FD79B4"/>
    <w:rsid w:val="00FD7F8D"/>
    <w:rsid w:val="00FE1492"/>
    <w:rsid w:val="00FE4388"/>
    <w:rsid w:val="00FF3DC3"/>
    <w:rsid w:val="00FF5F8F"/>
    <w:rsid w:val="00FF6E7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D7CF1"/>
    <w:pPr>
      <w:ind w:left="113" w:right="113"/>
    </w:pPr>
    <w:rPr>
      <w:rFonts w:eastAsia="標楷體"/>
      <w:sz w:val="32"/>
    </w:rPr>
  </w:style>
  <w:style w:type="character" w:styleId="a4">
    <w:name w:val="Hyperlink"/>
    <w:rsid w:val="002D7CF1"/>
    <w:rPr>
      <w:color w:val="0000FF"/>
      <w:u w:val="single"/>
    </w:rPr>
  </w:style>
  <w:style w:type="paragraph" w:customStyle="1" w:styleId="Default">
    <w:name w:val="Default"/>
    <w:rsid w:val="002D7CF1"/>
    <w:pPr>
      <w:widowControl w:val="0"/>
      <w:autoSpaceDE w:val="0"/>
      <w:autoSpaceDN w:val="0"/>
      <w:adjustRightInd w:val="0"/>
    </w:pPr>
    <w:rPr>
      <w:rFonts w:ascii="標楷體" w:eastAsia="標楷體"/>
    </w:rPr>
  </w:style>
  <w:style w:type="paragraph" w:styleId="a5">
    <w:name w:val="Body Text Indent"/>
    <w:basedOn w:val="Default"/>
    <w:next w:val="Default"/>
    <w:rsid w:val="002D7CF1"/>
    <w:rPr>
      <w:sz w:val="24"/>
    </w:rPr>
  </w:style>
  <w:style w:type="paragraph" w:styleId="a6">
    <w:name w:val="Balloon Text"/>
    <w:basedOn w:val="a"/>
    <w:semiHidden/>
    <w:rsid w:val="002D7CF1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5F1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7">
    <w:name w:val="Salutation"/>
    <w:basedOn w:val="a"/>
    <w:next w:val="a"/>
    <w:rsid w:val="007645F5"/>
    <w:rPr>
      <w:rFonts w:ascii="新造中鋼筆行楷" w:eastAsia="新造中鋼筆行楷"/>
      <w:sz w:val="28"/>
      <w:szCs w:val="28"/>
    </w:rPr>
  </w:style>
  <w:style w:type="paragraph" w:styleId="a8">
    <w:name w:val="Closing"/>
    <w:basedOn w:val="a"/>
    <w:rsid w:val="007645F5"/>
    <w:pPr>
      <w:ind w:leftChars="1800" w:left="100"/>
    </w:pPr>
    <w:rPr>
      <w:rFonts w:ascii="新造中鋼筆行楷" w:eastAsia="新造中鋼筆行楷"/>
      <w:sz w:val="28"/>
      <w:szCs w:val="28"/>
    </w:rPr>
  </w:style>
  <w:style w:type="paragraph" w:styleId="2">
    <w:name w:val="Body Text Indent 2"/>
    <w:basedOn w:val="a"/>
    <w:rsid w:val="003C0A57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3034B4"/>
    <w:pPr>
      <w:widowControl/>
      <w:adjustRightInd/>
      <w:spacing w:line="240" w:lineRule="auto"/>
      <w:textAlignment w:val="auto"/>
    </w:pPr>
    <w:rPr>
      <w:rFonts w:ascii="Arial" w:hAnsi="Arial" w:cs="Arial"/>
      <w:color w:val="666666"/>
      <w:sz w:val="18"/>
      <w:szCs w:val="18"/>
    </w:rPr>
  </w:style>
  <w:style w:type="paragraph" w:styleId="a9">
    <w:name w:val="footer"/>
    <w:basedOn w:val="a"/>
    <w:rsid w:val="00114CD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114CD2"/>
  </w:style>
  <w:style w:type="table" w:styleId="ab">
    <w:name w:val="Table Grid"/>
    <w:basedOn w:val="a1"/>
    <w:uiPriority w:val="59"/>
    <w:rsid w:val="00B611B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CE39DD"/>
    <w:rPr>
      <w:sz w:val="18"/>
      <w:szCs w:val="18"/>
    </w:rPr>
  </w:style>
  <w:style w:type="paragraph" w:styleId="ac">
    <w:name w:val="header"/>
    <w:basedOn w:val="a"/>
    <w:link w:val="ad"/>
    <w:rsid w:val="005C24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5C2454"/>
  </w:style>
  <w:style w:type="paragraph" w:styleId="ae">
    <w:name w:val="List Paragraph"/>
    <w:basedOn w:val="a"/>
    <w:uiPriority w:val="34"/>
    <w:qFormat/>
    <w:rsid w:val="00EF50EE"/>
    <w:pPr>
      <w:ind w:leftChars="200" w:left="480"/>
    </w:pPr>
  </w:style>
  <w:style w:type="paragraph" w:customStyle="1" w:styleId="af">
    <w:name w:val="說明"/>
    <w:basedOn w:val="a"/>
    <w:rsid w:val="005F6E65"/>
    <w:pPr>
      <w:adjustRightInd/>
      <w:spacing w:line="240" w:lineRule="auto"/>
      <w:textAlignment w:val="auto"/>
    </w:pPr>
    <w:rPr>
      <w:rFonts w:eastAsia="標楷體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D7CF1"/>
    <w:pPr>
      <w:ind w:left="113" w:right="113"/>
    </w:pPr>
    <w:rPr>
      <w:rFonts w:eastAsia="標楷體"/>
      <w:sz w:val="32"/>
    </w:rPr>
  </w:style>
  <w:style w:type="character" w:styleId="a4">
    <w:name w:val="Hyperlink"/>
    <w:rsid w:val="002D7CF1"/>
    <w:rPr>
      <w:color w:val="0000FF"/>
      <w:u w:val="single"/>
    </w:rPr>
  </w:style>
  <w:style w:type="paragraph" w:customStyle="1" w:styleId="Default">
    <w:name w:val="Default"/>
    <w:rsid w:val="002D7CF1"/>
    <w:pPr>
      <w:widowControl w:val="0"/>
      <w:autoSpaceDE w:val="0"/>
      <w:autoSpaceDN w:val="0"/>
      <w:adjustRightInd w:val="0"/>
    </w:pPr>
    <w:rPr>
      <w:rFonts w:ascii="標楷體" w:eastAsia="標楷體"/>
    </w:rPr>
  </w:style>
  <w:style w:type="paragraph" w:styleId="a5">
    <w:name w:val="Body Text Indent"/>
    <w:basedOn w:val="Default"/>
    <w:next w:val="Default"/>
    <w:rsid w:val="002D7CF1"/>
    <w:rPr>
      <w:sz w:val="24"/>
    </w:rPr>
  </w:style>
  <w:style w:type="paragraph" w:styleId="a6">
    <w:name w:val="Balloon Text"/>
    <w:basedOn w:val="a"/>
    <w:semiHidden/>
    <w:rsid w:val="002D7CF1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5F1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7">
    <w:name w:val="Salutation"/>
    <w:basedOn w:val="a"/>
    <w:next w:val="a"/>
    <w:rsid w:val="007645F5"/>
    <w:rPr>
      <w:rFonts w:ascii="新造中鋼筆行楷" w:eastAsia="新造中鋼筆行楷"/>
      <w:sz w:val="28"/>
      <w:szCs w:val="28"/>
    </w:rPr>
  </w:style>
  <w:style w:type="paragraph" w:styleId="a8">
    <w:name w:val="Closing"/>
    <w:basedOn w:val="a"/>
    <w:rsid w:val="007645F5"/>
    <w:pPr>
      <w:ind w:leftChars="1800" w:left="100"/>
    </w:pPr>
    <w:rPr>
      <w:rFonts w:ascii="新造中鋼筆行楷" w:eastAsia="新造中鋼筆行楷"/>
      <w:sz w:val="28"/>
      <w:szCs w:val="28"/>
    </w:rPr>
  </w:style>
  <w:style w:type="paragraph" w:styleId="2">
    <w:name w:val="Body Text Indent 2"/>
    <w:basedOn w:val="a"/>
    <w:rsid w:val="003C0A57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3034B4"/>
    <w:pPr>
      <w:widowControl/>
      <w:adjustRightInd/>
      <w:spacing w:line="240" w:lineRule="auto"/>
      <w:textAlignment w:val="auto"/>
    </w:pPr>
    <w:rPr>
      <w:rFonts w:ascii="Arial" w:hAnsi="Arial" w:cs="Arial"/>
      <w:color w:val="666666"/>
      <w:sz w:val="18"/>
      <w:szCs w:val="18"/>
    </w:rPr>
  </w:style>
  <w:style w:type="paragraph" w:styleId="a9">
    <w:name w:val="footer"/>
    <w:basedOn w:val="a"/>
    <w:rsid w:val="00114CD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114CD2"/>
  </w:style>
  <w:style w:type="table" w:styleId="ab">
    <w:name w:val="Table Grid"/>
    <w:basedOn w:val="a1"/>
    <w:uiPriority w:val="59"/>
    <w:rsid w:val="00B611B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CE39DD"/>
    <w:rPr>
      <w:sz w:val="18"/>
      <w:szCs w:val="18"/>
    </w:rPr>
  </w:style>
  <w:style w:type="paragraph" w:styleId="ac">
    <w:name w:val="header"/>
    <w:basedOn w:val="a"/>
    <w:link w:val="ad"/>
    <w:rsid w:val="005C24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5C2454"/>
  </w:style>
  <w:style w:type="paragraph" w:styleId="ae">
    <w:name w:val="List Paragraph"/>
    <w:basedOn w:val="a"/>
    <w:uiPriority w:val="34"/>
    <w:qFormat/>
    <w:rsid w:val="00EF50EE"/>
    <w:pPr>
      <w:ind w:leftChars="200" w:left="480"/>
    </w:pPr>
  </w:style>
  <w:style w:type="paragraph" w:customStyle="1" w:styleId="af">
    <w:name w:val="說明"/>
    <w:basedOn w:val="a"/>
    <w:rsid w:val="005F6E65"/>
    <w:pPr>
      <w:adjustRightInd/>
      <w:spacing w:line="240" w:lineRule="auto"/>
      <w:textAlignment w:val="auto"/>
    </w:pPr>
    <w:rPr>
      <w:rFonts w:eastAsia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6</Pages>
  <Words>655</Words>
  <Characters>3735</Characters>
  <Application>Microsoft Office Word</Application>
  <DocSecurity>0</DocSecurity>
  <Lines>31</Lines>
  <Paragraphs>8</Paragraphs>
  <ScaleCrop>false</ScaleCrop>
  <Company>新竹林區管理處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處理管區林竹新局務林</dc:title>
  <dc:creator>YMJ</dc:creator>
  <cp:lastModifiedBy>chcg</cp:lastModifiedBy>
  <cp:revision>2</cp:revision>
  <cp:lastPrinted>2014-06-09T06:26:00Z</cp:lastPrinted>
  <dcterms:created xsi:type="dcterms:W3CDTF">2014-06-23T03:47:00Z</dcterms:created>
  <dcterms:modified xsi:type="dcterms:W3CDTF">2014-06-23T03:47:00Z</dcterms:modified>
</cp:coreProperties>
</file>