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29" w:rsidRPr="008C7090" w:rsidRDefault="002B3829" w:rsidP="008C7090">
      <w:pPr>
        <w:jc w:val="center"/>
        <w:rPr>
          <w:rFonts w:eastAsia="標楷體"/>
          <w:b/>
          <w:sz w:val="32"/>
        </w:rPr>
      </w:pPr>
      <w:r w:rsidRPr="009A75A3">
        <w:rPr>
          <w:rFonts w:eastAsia="標楷體" w:hint="eastAsia"/>
          <w:b/>
          <w:sz w:val="32"/>
        </w:rPr>
        <w:t>民國</w:t>
      </w:r>
      <w:r w:rsidRPr="009A75A3">
        <w:rPr>
          <w:rFonts w:eastAsia="標楷體"/>
          <w:b/>
          <w:sz w:val="32"/>
        </w:rPr>
        <w:t>10</w:t>
      </w:r>
      <w:r>
        <w:rPr>
          <w:rFonts w:eastAsia="標楷體"/>
          <w:b/>
          <w:sz w:val="32"/>
        </w:rPr>
        <w:t>2</w:t>
      </w:r>
      <w:r>
        <w:rPr>
          <w:rFonts w:eastAsia="標楷體" w:hint="eastAsia"/>
          <w:b/>
          <w:sz w:val="32"/>
        </w:rPr>
        <w:t>年第三期「</w:t>
      </w:r>
      <w:r w:rsidRPr="009A75A3">
        <w:rPr>
          <w:rFonts w:eastAsia="標楷體" w:hint="eastAsia"/>
          <w:b/>
          <w:sz w:val="32"/>
        </w:rPr>
        <w:t>提升高中教師物理實驗教學能力計畫</w:t>
      </w:r>
      <w:r>
        <w:rPr>
          <w:rFonts w:eastAsia="標楷體" w:hint="eastAsia"/>
          <w:b/>
          <w:sz w:val="32"/>
        </w:rPr>
        <w:t>」</w:t>
      </w:r>
    </w:p>
    <w:p w:rsidR="002B3829" w:rsidRDefault="002B3829">
      <w:pPr>
        <w:jc w:val="center"/>
        <w:rPr>
          <w:rFonts w:eastAsia="標楷體"/>
        </w:rPr>
      </w:pPr>
      <w:r>
        <w:rPr>
          <w:rFonts w:eastAsia="標楷體"/>
          <w:sz w:val="28"/>
        </w:rPr>
        <w:t xml:space="preserve">                  </w:t>
      </w:r>
      <w:r>
        <w:rPr>
          <w:rFonts w:eastAsia="標楷體" w:hint="eastAsia"/>
          <w:sz w:val="32"/>
          <w:szCs w:val="32"/>
        </w:rPr>
        <w:t>教師</w:t>
      </w:r>
      <w:r w:rsidRPr="000171BC">
        <w:rPr>
          <w:rFonts w:eastAsia="標楷體" w:hint="eastAsia"/>
          <w:sz w:val="32"/>
          <w:szCs w:val="32"/>
        </w:rPr>
        <w:t>報名表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請以正楷填寫</w:t>
      </w:r>
      <w:r>
        <w:rPr>
          <w:rFonts w:eastAsia="標楷體"/>
          <w:b/>
        </w:rPr>
        <w:t>)</w:t>
      </w:r>
    </w:p>
    <w:tbl>
      <w:tblPr>
        <w:tblW w:w="0" w:type="auto"/>
        <w:tblInd w:w="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7"/>
        <w:gridCol w:w="2159"/>
        <w:gridCol w:w="121"/>
        <w:gridCol w:w="446"/>
        <w:gridCol w:w="874"/>
        <w:gridCol w:w="401"/>
        <w:gridCol w:w="567"/>
        <w:gridCol w:w="2498"/>
      </w:tblGrid>
      <w:tr w:rsidR="002B3829" w:rsidTr="00D37CB7">
        <w:trPr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</w:p>
        </w:tc>
      </w:tr>
      <w:tr w:rsidR="002B3829" w:rsidTr="00D37CB7">
        <w:trPr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</w:p>
        </w:tc>
      </w:tr>
      <w:tr w:rsidR="002B3829" w:rsidTr="00D37CB7">
        <w:trPr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2B3829" w:rsidTr="00D37CB7">
        <w:trPr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任教年資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</w:p>
        </w:tc>
      </w:tr>
      <w:tr w:rsidR="002B3829" w:rsidTr="00D37CB7">
        <w:trPr>
          <w:cantSplit/>
          <w:trHeight w:val="731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主要得獎紀錄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</w:p>
          <w:p w:rsidR="002B3829" w:rsidRDefault="002B3829" w:rsidP="00F403DB">
            <w:pPr>
              <w:jc w:val="center"/>
              <w:rPr>
                <w:rFonts w:eastAsia="標楷體"/>
              </w:rPr>
            </w:pPr>
          </w:p>
        </w:tc>
      </w:tr>
      <w:tr w:rsidR="002B3829" w:rsidTr="00D37CB7">
        <w:trPr>
          <w:cantSplit/>
          <w:trHeight w:val="1444"/>
        </w:trPr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研習梯次</w:t>
            </w:r>
          </w:p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（請勾選）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Pr="000A3D89" w:rsidRDefault="002B3829" w:rsidP="00D37CB7">
            <w:pPr>
              <w:spacing w:beforeLines="5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Pr="000A3D89">
              <w:rPr>
                <w:rFonts w:eastAsia="標楷體" w:hint="eastAsia"/>
                <w:szCs w:val="24"/>
              </w:rPr>
              <w:t>□第一梯次（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"/>
                <w:attr w:name="Year" w:val="2012"/>
              </w:smartTagPr>
              <w:r>
                <w:rPr>
                  <w:rFonts w:eastAsia="標楷體"/>
                  <w:szCs w:val="24"/>
                </w:rPr>
                <w:t>1</w:t>
              </w:r>
              <w:r w:rsidRPr="000A3D89">
                <w:rPr>
                  <w:rFonts w:eastAsia="標楷體" w:hint="eastAsia"/>
                  <w:szCs w:val="24"/>
                </w:rPr>
                <w:t>月</w:t>
              </w:r>
              <w:r>
                <w:rPr>
                  <w:rFonts w:eastAsia="標楷體"/>
                  <w:szCs w:val="24"/>
                </w:rPr>
                <w:t>28</w:t>
              </w:r>
              <w:r w:rsidRPr="000A3D89">
                <w:rPr>
                  <w:rFonts w:eastAsia="標楷體" w:hint="eastAsia"/>
                  <w:szCs w:val="24"/>
                </w:rPr>
                <w:t>日</w:t>
              </w:r>
            </w:smartTag>
            <w:r w:rsidRPr="000A3D89">
              <w:rPr>
                <w:rFonts w:eastAsia="標楷體" w:hint="eastAsia"/>
                <w:szCs w:val="24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2"/>
              </w:smartTagPr>
              <w:r w:rsidRPr="000A3D89">
                <w:rPr>
                  <w:rFonts w:eastAsia="標楷體"/>
                  <w:szCs w:val="24"/>
                </w:rPr>
                <w:t>2</w:t>
              </w:r>
              <w:r>
                <w:rPr>
                  <w:rFonts w:eastAsia="標楷體" w:hint="eastAsia"/>
                  <w:szCs w:val="24"/>
                </w:rPr>
                <w:t>月</w:t>
              </w:r>
              <w:r>
                <w:rPr>
                  <w:rFonts w:eastAsia="標楷體"/>
                  <w:szCs w:val="24"/>
                </w:rPr>
                <w:t>2</w:t>
              </w:r>
              <w:r w:rsidRPr="000A3D89">
                <w:rPr>
                  <w:rFonts w:eastAsia="標楷體" w:hint="eastAsia"/>
                  <w:szCs w:val="24"/>
                </w:rPr>
                <w:t>日</w:t>
              </w:r>
            </w:smartTag>
            <w:r w:rsidRPr="000A3D89">
              <w:rPr>
                <w:rFonts w:eastAsia="標楷體" w:hint="eastAsia"/>
                <w:szCs w:val="24"/>
              </w:rPr>
              <w:t>）</w:t>
            </w:r>
            <w:r>
              <w:rPr>
                <w:rFonts w:eastAsia="標楷體"/>
                <w:szCs w:val="24"/>
              </w:rPr>
              <w:t>(</w:t>
            </w:r>
            <w:r w:rsidRPr="00B955C1">
              <w:rPr>
                <w:rFonts w:eastAsia="標楷體" w:hint="eastAsia"/>
                <w:noProof/>
                <w:color w:val="000000"/>
                <w:szCs w:val="24"/>
              </w:rPr>
              <w:t>適合首次參加研習者</w:t>
            </w:r>
            <w:r>
              <w:rPr>
                <w:rFonts w:eastAsia="標楷體"/>
                <w:szCs w:val="24"/>
              </w:rPr>
              <w:t>)</w:t>
            </w:r>
          </w:p>
          <w:p w:rsidR="002B3829" w:rsidRDefault="002B3829" w:rsidP="00D37CB7">
            <w:pPr>
              <w:spacing w:beforeLines="5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Pr="000A3D89">
              <w:rPr>
                <w:rFonts w:eastAsia="標楷體" w:hint="eastAsia"/>
                <w:szCs w:val="24"/>
              </w:rPr>
              <w:t>□第二梯次（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2"/>
              </w:smartTagPr>
              <w:r w:rsidRPr="000A3D89">
                <w:rPr>
                  <w:rFonts w:eastAsia="標楷體"/>
                  <w:szCs w:val="24"/>
                </w:rPr>
                <w:t>8</w:t>
              </w:r>
              <w:r w:rsidRPr="000A3D89">
                <w:rPr>
                  <w:rFonts w:eastAsia="標楷體" w:hint="eastAsia"/>
                  <w:szCs w:val="24"/>
                </w:rPr>
                <w:t>月</w:t>
              </w:r>
              <w:r>
                <w:rPr>
                  <w:rFonts w:eastAsia="標楷體"/>
                  <w:szCs w:val="24"/>
                </w:rPr>
                <w:t>12</w:t>
              </w:r>
              <w:r w:rsidRPr="000A3D89">
                <w:rPr>
                  <w:rFonts w:eastAsia="標楷體" w:hint="eastAsia"/>
                  <w:szCs w:val="24"/>
                </w:rPr>
                <w:t>日</w:t>
              </w:r>
            </w:smartTag>
            <w:r w:rsidRPr="000A3D89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/>
                <w:szCs w:val="24"/>
              </w:rPr>
              <w:t>17</w:t>
            </w:r>
            <w:r w:rsidRPr="000A3D89">
              <w:rPr>
                <w:rFonts w:eastAsia="標楷體" w:hint="eastAsia"/>
                <w:szCs w:val="24"/>
              </w:rPr>
              <w:t>日）</w:t>
            </w:r>
            <w:r>
              <w:rPr>
                <w:rFonts w:eastAsia="標楷體"/>
                <w:szCs w:val="24"/>
              </w:rPr>
              <w:t>(</w:t>
            </w:r>
            <w:r w:rsidRPr="00B955C1">
              <w:rPr>
                <w:rFonts w:eastAsia="標楷體" w:hint="eastAsia"/>
                <w:noProof/>
                <w:color w:val="000000"/>
                <w:szCs w:val="24"/>
              </w:rPr>
              <w:t>適合首次參加研習者</w:t>
            </w:r>
            <w:r>
              <w:rPr>
                <w:rFonts w:eastAsia="標楷體"/>
                <w:szCs w:val="24"/>
              </w:rPr>
              <w:t>)</w:t>
            </w:r>
          </w:p>
          <w:p w:rsidR="002B3829" w:rsidRPr="00DA6EED" w:rsidRDefault="002B3829" w:rsidP="00D37CB7">
            <w:pPr>
              <w:spacing w:beforeLines="5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Pr="000A3D89">
              <w:rPr>
                <w:rFonts w:eastAsia="標楷體" w:hint="eastAsia"/>
                <w:szCs w:val="24"/>
              </w:rPr>
              <w:t>□第</w:t>
            </w:r>
            <w:r>
              <w:rPr>
                <w:rFonts w:eastAsia="標楷體" w:hint="eastAsia"/>
                <w:szCs w:val="24"/>
              </w:rPr>
              <w:t>三</w:t>
            </w:r>
            <w:r w:rsidRPr="000A3D89">
              <w:rPr>
                <w:rFonts w:eastAsia="標楷體" w:hint="eastAsia"/>
                <w:szCs w:val="24"/>
              </w:rPr>
              <w:t>梯次（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2"/>
              </w:smartTagPr>
              <w:r w:rsidRPr="000A3D89">
                <w:rPr>
                  <w:rFonts w:eastAsia="標楷體"/>
                  <w:szCs w:val="24"/>
                </w:rPr>
                <w:t>8</w:t>
              </w:r>
              <w:r w:rsidRPr="000A3D89">
                <w:rPr>
                  <w:rFonts w:eastAsia="標楷體" w:hint="eastAsia"/>
                  <w:szCs w:val="24"/>
                </w:rPr>
                <w:t>月</w:t>
              </w:r>
              <w:r>
                <w:rPr>
                  <w:rFonts w:eastAsia="標楷體"/>
                  <w:szCs w:val="24"/>
                </w:rPr>
                <w:t>19</w:t>
              </w:r>
              <w:r w:rsidRPr="000A3D89">
                <w:rPr>
                  <w:rFonts w:eastAsia="標楷體" w:hint="eastAsia"/>
                  <w:szCs w:val="24"/>
                </w:rPr>
                <w:t>日</w:t>
              </w:r>
            </w:smartTag>
            <w:r w:rsidRPr="000A3D89">
              <w:rPr>
                <w:rFonts w:eastAsia="標楷體" w:hint="eastAsia"/>
                <w:szCs w:val="24"/>
              </w:rPr>
              <w:t>至</w:t>
            </w:r>
            <w:r w:rsidRPr="000A3D89"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4</w:t>
            </w:r>
            <w:r w:rsidRPr="000A3D89">
              <w:rPr>
                <w:rFonts w:eastAsia="標楷體" w:hint="eastAsia"/>
                <w:szCs w:val="24"/>
              </w:rPr>
              <w:t>日）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限</w:t>
            </w:r>
            <w:r w:rsidRPr="00B955C1">
              <w:rPr>
                <w:rFonts w:eastAsia="標楷體" w:hint="eastAsia"/>
                <w:noProof/>
                <w:color w:val="000000"/>
                <w:szCs w:val="24"/>
              </w:rPr>
              <w:t>已參加前兩期研習者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2B3829" w:rsidTr="00D37CB7">
        <w:trPr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擔任科學班或</w:t>
            </w:r>
          </w:p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數理資優班教師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□否</w:t>
            </w:r>
          </w:p>
        </w:tc>
      </w:tr>
      <w:tr w:rsidR="002B3829" w:rsidTr="00D37CB7">
        <w:trPr>
          <w:cantSplit/>
          <w:trHeight w:val="71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任教科目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Pr="00F53B7B" w:rsidRDefault="002B3829" w:rsidP="00F53B7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□高一物理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□高二物理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□高三物理</w:t>
            </w:r>
          </w:p>
        </w:tc>
      </w:tr>
      <w:tr w:rsidR="002B3829" w:rsidTr="00D37CB7">
        <w:trPr>
          <w:cantSplit/>
          <w:trHeight w:hRule="exact" w:val="440"/>
        </w:trPr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身份證號碼</w:t>
            </w:r>
          </w:p>
          <w:p w:rsidR="002B3829" w:rsidRDefault="002B3829" w:rsidP="00F403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  <w:p w:rsidR="002B3829" w:rsidRPr="00EF7F98" w:rsidRDefault="002B3829" w:rsidP="00F403D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F7F98">
              <w:rPr>
                <w:rFonts w:eastAsia="標楷體" w:hint="eastAsia"/>
                <w:sz w:val="18"/>
                <w:szCs w:val="18"/>
              </w:rPr>
              <w:t>（辦理教師研習登記用）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3829" w:rsidRDefault="002B3829">
            <w:pPr>
              <w:jc w:val="both"/>
              <w:rPr>
                <w:rFonts w:eastAsia="標楷體"/>
              </w:rPr>
            </w:pPr>
          </w:p>
          <w:p w:rsidR="002B3829" w:rsidRDefault="002B3829">
            <w:pPr>
              <w:jc w:val="both"/>
              <w:rPr>
                <w:rFonts w:eastAsia="標楷體"/>
              </w:rPr>
            </w:pPr>
          </w:p>
        </w:tc>
      </w:tr>
      <w:tr w:rsidR="002B3829" w:rsidTr="00D37CB7">
        <w:trPr>
          <w:cantSplit/>
          <w:trHeight w:val="463"/>
        </w:trPr>
        <w:tc>
          <w:tcPr>
            <w:tcW w:w="19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29" w:rsidRDefault="002B3829">
            <w:pPr>
              <w:jc w:val="both"/>
              <w:rPr>
                <w:rFonts w:eastAsia="標楷體"/>
              </w:rPr>
            </w:pPr>
          </w:p>
        </w:tc>
        <w:tc>
          <w:tcPr>
            <w:tcW w:w="706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E456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B3829" w:rsidTr="00D37CB7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829" w:rsidRDefault="002B382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通</w:t>
            </w:r>
          </w:p>
          <w:p w:rsidR="002B3829" w:rsidRDefault="002B382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訊</w:t>
            </w:r>
          </w:p>
          <w:p w:rsidR="002B3829" w:rsidRDefault="002B382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</w:p>
          <w:p w:rsidR="002B3829" w:rsidRDefault="002B382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料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4679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</w:tc>
      </w:tr>
      <w:tr w:rsidR="002B3829" w:rsidTr="00D37CB7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3829" w:rsidRDefault="002B382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4679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4679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</w:tc>
      </w:tr>
      <w:tr w:rsidR="002B3829" w:rsidTr="00D37CB7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3829" w:rsidRDefault="002B3829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4679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</w:tc>
      </w:tr>
      <w:tr w:rsidR="002B3829" w:rsidTr="00D37CB7">
        <w:trPr>
          <w:cantSplit/>
          <w:trHeight w:val="480"/>
        </w:trPr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DD580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服務學校印信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  <w:p w:rsidR="002B3829" w:rsidRDefault="002B3829" w:rsidP="0046799D">
            <w:pPr>
              <w:jc w:val="center"/>
              <w:rPr>
                <w:rFonts w:eastAsia="標楷體"/>
              </w:rPr>
            </w:pPr>
          </w:p>
        </w:tc>
      </w:tr>
    </w:tbl>
    <w:p w:rsidR="002B3829" w:rsidRDefault="002B3829" w:rsidP="00E45602">
      <w:pPr>
        <w:ind w:left="993"/>
        <w:rPr>
          <w:rFonts w:eastAsia="標楷體"/>
        </w:rPr>
      </w:pPr>
    </w:p>
    <w:p w:rsidR="002B3829" w:rsidRPr="006D7832" w:rsidRDefault="002B3829" w:rsidP="008C7090">
      <w:pPr>
        <w:ind w:left="567"/>
        <w:rPr>
          <w:rFonts w:eastAsia="標楷體"/>
          <w:color w:val="0D0D0D"/>
        </w:rPr>
      </w:pPr>
      <w:r>
        <w:rPr>
          <w:rFonts w:eastAsia="標楷體" w:hint="eastAsia"/>
        </w:rPr>
        <w:t>餐食選擇：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□葷食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□素食</w:t>
      </w:r>
      <w:r>
        <w:rPr>
          <w:rFonts w:eastAsia="標楷體"/>
        </w:rPr>
        <w:t xml:space="preserve">    </w:t>
      </w:r>
      <w:r w:rsidRPr="006D7832">
        <w:rPr>
          <w:rFonts w:eastAsia="標楷體"/>
          <w:color w:val="0D0D0D"/>
        </w:rPr>
        <w:t xml:space="preserve"> </w:t>
      </w:r>
      <w:r w:rsidRPr="006D7832">
        <w:rPr>
          <w:rFonts w:eastAsia="標楷體" w:hint="eastAsia"/>
          <w:color w:val="0D0D0D"/>
        </w:rPr>
        <w:t>住宿需求：□不需住宿</w:t>
      </w:r>
      <w:r w:rsidRPr="006D7832">
        <w:rPr>
          <w:rFonts w:eastAsia="標楷體"/>
          <w:color w:val="0D0D0D"/>
        </w:rPr>
        <w:t xml:space="preserve">   </w:t>
      </w:r>
      <w:r w:rsidRPr="006D7832">
        <w:rPr>
          <w:rFonts w:eastAsia="標楷體" w:hint="eastAsia"/>
          <w:color w:val="0D0D0D"/>
        </w:rPr>
        <w:t>□需由主辦單位安排住宿</w:t>
      </w:r>
      <w:r w:rsidRPr="006D7832">
        <w:rPr>
          <w:rFonts w:eastAsia="標楷體"/>
          <w:color w:val="0D0D0D"/>
        </w:rPr>
        <w:t xml:space="preserve"> </w:t>
      </w:r>
    </w:p>
    <w:p w:rsidR="002B3829" w:rsidRDefault="002B3829">
      <w:pPr>
        <w:jc w:val="center"/>
        <w:rPr>
          <w:rFonts w:eastAsia="標楷體"/>
        </w:rPr>
      </w:pPr>
      <w:r>
        <w:rPr>
          <w:rFonts w:eastAsia="標楷體"/>
        </w:rPr>
        <w:t>---------------------------------------------------------------------- -------------------------------------------------</w:t>
      </w:r>
    </w:p>
    <w:p w:rsidR="002B3829" w:rsidRDefault="002B3829" w:rsidP="008C7090">
      <w:pPr>
        <w:pStyle w:val="BodyTextIndent"/>
        <w:numPr>
          <w:ilvl w:val="0"/>
          <w:numId w:val="5"/>
        </w:numPr>
        <w:rPr>
          <w:rFonts w:ascii="Times New Roman" w:eastAsia="標楷體"/>
        </w:rPr>
      </w:pPr>
      <w:r w:rsidRPr="00747C45">
        <w:rPr>
          <w:rFonts w:ascii="Times New Roman" w:eastAsia="標楷體" w:hint="eastAsia"/>
          <w:b/>
        </w:rPr>
        <w:t>報名截止日期</w:t>
      </w:r>
      <w:r>
        <w:rPr>
          <w:rFonts w:ascii="Times New Roman" w:eastAsia="標楷體" w:hint="eastAsia"/>
        </w:rPr>
        <w:t>：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自即日起接受報名</w:t>
      </w:r>
      <w:r>
        <w:rPr>
          <w:rFonts w:ascii="Times New Roman" w:eastAsia="標楷體"/>
        </w:rPr>
        <w:t>)</w:t>
      </w:r>
    </w:p>
    <w:p w:rsidR="002B3829" w:rsidRDefault="002B3829" w:rsidP="008C7090">
      <w:pPr>
        <w:pStyle w:val="BodyTextIndent"/>
        <w:numPr>
          <w:ilvl w:val="0"/>
          <w:numId w:val="7"/>
        </w:numPr>
        <w:rPr>
          <w:rFonts w:ascii="Times New Roman" w:eastAsia="標楷體"/>
        </w:rPr>
      </w:pPr>
      <w:r w:rsidRPr="008C7090">
        <w:rPr>
          <w:rFonts w:ascii="Times New Roman" w:eastAsia="標楷體" w:hint="eastAsia"/>
        </w:rPr>
        <w:t>第一梯次研習班</w:t>
      </w:r>
      <w:r>
        <w:rPr>
          <w:rFonts w:ascii="Times New Roman" w:eastAsia="標楷體" w:hint="eastAsia"/>
        </w:rPr>
        <w:t>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11"/>
          <w:attr w:name="Month" w:val="1"/>
          <w:attr w:name="Year" w:val="2013"/>
        </w:smartTagPr>
        <w:r w:rsidRPr="008C7090">
          <w:rPr>
            <w:rFonts w:ascii="Times New Roman" w:eastAsia="標楷體" w:hint="eastAsia"/>
          </w:rPr>
          <w:t>民國</w:t>
        </w:r>
        <w:r w:rsidRPr="008C7090">
          <w:rPr>
            <w:rFonts w:ascii="Times New Roman" w:eastAsia="標楷體"/>
          </w:rPr>
          <w:t>10</w:t>
        </w:r>
        <w:r>
          <w:rPr>
            <w:rFonts w:ascii="Times New Roman" w:eastAsia="標楷體"/>
          </w:rPr>
          <w:t>2</w:t>
        </w:r>
        <w:r w:rsidRPr="008C7090">
          <w:rPr>
            <w:rFonts w:ascii="Times New Roman" w:eastAsia="標楷體" w:hint="eastAsia"/>
          </w:rPr>
          <w:t>年</w:t>
        </w:r>
        <w:r w:rsidRPr="008C7090">
          <w:rPr>
            <w:rFonts w:ascii="Times New Roman" w:eastAsia="標楷體"/>
          </w:rPr>
          <w:t>1</w:t>
        </w:r>
        <w:r w:rsidRPr="008C7090">
          <w:rPr>
            <w:rFonts w:ascii="Times New Roman" w:eastAsia="標楷體" w:hint="eastAsia"/>
          </w:rPr>
          <w:t>月</w:t>
        </w:r>
        <w:r>
          <w:rPr>
            <w:rFonts w:ascii="Times New Roman" w:eastAsia="標楷體"/>
          </w:rPr>
          <w:t>11</w:t>
        </w:r>
        <w:r w:rsidRPr="008C7090">
          <w:rPr>
            <w:rFonts w:ascii="Times New Roman" w:eastAsia="標楷體" w:hint="eastAsia"/>
          </w:rPr>
          <w:t>日</w:t>
        </w:r>
      </w:smartTag>
      <w:r w:rsidRPr="008C7090">
        <w:rPr>
          <w:rFonts w:ascii="Times New Roman" w:eastAsia="標楷體" w:hint="eastAsia"/>
        </w:rPr>
        <w:t>；</w:t>
      </w:r>
    </w:p>
    <w:p w:rsidR="002B3829" w:rsidRDefault="002B3829" w:rsidP="008C7090">
      <w:pPr>
        <w:pStyle w:val="BodyTextIndent"/>
        <w:numPr>
          <w:ilvl w:val="0"/>
          <w:numId w:val="7"/>
        </w:numPr>
        <w:rPr>
          <w:rFonts w:ascii="Times New Roman" w:eastAsia="標楷體"/>
        </w:rPr>
      </w:pPr>
      <w:r w:rsidRPr="008C7090">
        <w:rPr>
          <w:rFonts w:ascii="Times New Roman" w:eastAsia="標楷體" w:hint="eastAsia"/>
        </w:rPr>
        <w:t>第二和第三梯次研習班</w:t>
      </w:r>
      <w:r>
        <w:rPr>
          <w:rFonts w:ascii="Times New Roman" w:eastAsia="標楷體" w:hint="eastAsia"/>
        </w:rPr>
        <w:t>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31"/>
          <w:attr w:name="Month" w:val="5"/>
          <w:attr w:name="Year" w:val="2013"/>
        </w:smartTagPr>
        <w:r w:rsidRPr="008C7090">
          <w:rPr>
            <w:rFonts w:ascii="Times New Roman" w:eastAsia="標楷體" w:hint="eastAsia"/>
          </w:rPr>
          <w:t>民國</w:t>
        </w:r>
        <w:r w:rsidRPr="008C7090">
          <w:rPr>
            <w:rFonts w:ascii="Times New Roman" w:eastAsia="標楷體"/>
          </w:rPr>
          <w:t>10</w:t>
        </w:r>
        <w:r>
          <w:rPr>
            <w:rFonts w:ascii="Times New Roman" w:eastAsia="標楷體"/>
          </w:rPr>
          <w:t>2</w:t>
        </w:r>
        <w:r w:rsidRPr="008C7090">
          <w:rPr>
            <w:rFonts w:ascii="Times New Roman" w:eastAsia="標楷體" w:hint="eastAsia"/>
          </w:rPr>
          <w:t>年</w:t>
        </w:r>
        <w:r>
          <w:rPr>
            <w:rFonts w:ascii="Times New Roman" w:eastAsia="標楷體"/>
          </w:rPr>
          <w:t>5</w:t>
        </w:r>
        <w:r w:rsidRPr="008C7090">
          <w:rPr>
            <w:rFonts w:ascii="Times New Roman" w:eastAsia="標楷體" w:hint="eastAsia"/>
          </w:rPr>
          <w:t>月</w:t>
        </w:r>
        <w:r>
          <w:rPr>
            <w:rFonts w:ascii="Times New Roman" w:eastAsia="標楷體"/>
          </w:rPr>
          <w:t>31</w:t>
        </w:r>
        <w:r w:rsidRPr="008C7090">
          <w:rPr>
            <w:rFonts w:ascii="Times New Roman" w:eastAsia="標楷體" w:hint="eastAsia"/>
          </w:rPr>
          <w:t>日</w:t>
        </w:r>
      </w:smartTag>
      <w:r w:rsidRPr="008C7090">
        <w:rPr>
          <w:rFonts w:ascii="Times New Roman" w:eastAsia="標楷體" w:hint="eastAsia"/>
        </w:rPr>
        <w:t>。</w:t>
      </w:r>
    </w:p>
    <w:p w:rsidR="002B3829" w:rsidRDefault="002B3829" w:rsidP="008C7090">
      <w:pPr>
        <w:pStyle w:val="BodyTextIndent"/>
        <w:ind w:left="240" w:firstLine="0"/>
        <w:rPr>
          <w:rFonts w:ascii="Times New Roman" w:eastAsia="標楷體"/>
        </w:rPr>
      </w:pPr>
      <w:r w:rsidRPr="008C7090">
        <w:rPr>
          <w:rFonts w:ascii="Times New Roman" w:eastAsia="標楷體" w:hint="eastAsia"/>
        </w:rPr>
        <w:t>請在期限前填妥報名表，寄達下址：</w:t>
      </w:r>
      <w:r w:rsidRPr="008C7090">
        <w:rPr>
          <w:rFonts w:ascii="Times New Roman" w:eastAsia="標楷體"/>
        </w:rPr>
        <w:t>(</w:t>
      </w:r>
      <w:r w:rsidRPr="008C7090">
        <w:rPr>
          <w:rFonts w:ascii="Times New Roman" w:eastAsia="標楷體" w:hint="eastAsia"/>
        </w:rPr>
        <w:t>信封上請註明〝高中物理教師進修〞</w:t>
      </w:r>
      <w:r w:rsidRPr="008C7090">
        <w:rPr>
          <w:rFonts w:ascii="Times New Roman" w:eastAsia="標楷體"/>
        </w:rPr>
        <w:t>)</w:t>
      </w:r>
    </w:p>
    <w:p w:rsidR="002B3829" w:rsidRPr="008C7090" w:rsidRDefault="002B3829" w:rsidP="008C7090">
      <w:pPr>
        <w:pStyle w:val="BodyTextIndent"/>
        <w:ind w:left="240" w:firstLine="0"/>
        <w:rPr>
          <w:rFonts w:ascii="Times New Roman" w:eastAsia="標楷體"/>
        </w:rPr>
      </w:pPr>
    </w:p>
    <w:p w:rsidR="002B3829" w:rsidRDefault="002B3829">
      <w:pPr>
        <w:ind w:firstLine="2977"/>
        <w:jc w:val="both"/>
        <w:rPr>
          <w:rFonts w:eastAsia="標楷體"/>
        </w:rPr>
      </w:pPr>
      <w:r>
        <w:rPr>
          <w:rFonts w:eastAsia="標楷體" w:hint="eastAsia"/>
        </w:rPr>
        <w:t>國立台灣師範大學物理系辦公室</w:t>
      </w:r>
    </w:p>
    <w:p w:rsidR="002B3829" w:rsidRDefault="002B3829">
      <w:pPr>
        <w:ind w:firstLine="2977"/>
        <w:jc w:val="both"/>
        <w:rPr>
          <w:rFonts w:eastAsia="標楷體"/>
        </w:rPr>
      </w:pPr>
      <w:r>
        <w:rPr>
          <w:rFonts w:eastAsia="標楷體" w:hint="eastAsia"/>
        </w:rPr>
        <w:t>台北市文山區汀州路四段</w:t>
      </w:r>
      <w:r>
        <w:rPr>
          <w:rFonts w:eastAsia="標楷體"/>
        </w:rPr>
        <w:t>88</w:t>
      </w:r>
      <w:r>
        <w:rPr>
          <w:rFonts w:eastAsia="標楷體" w:hint="eastAsia"/>
        </w:rPr>
        <w:t>號</w:t>
      </w:r>
    </w:p>
    <w:p w:rsidR="002B3829" w:rsidRDefault="002B3829">
      <w:pPr>
        <w:ind w:firstLine="2977"/>
        <w:jc w:val="both"/>
        <w:rPr>
          <w:rFonts w:eastAsia="標楷體"/>
        </w:rPr>
      </w:pPr>
      <w:r>
        <w:rPr>
          <w:rFonts w:eastAsia="標楷體" w:hint="eastAsia"/>
        </w:rPr>
        <w:t>電話：</w:t>
      </w:r>
      <w:r>
        <w:rPr>
          <w:rFonts w:eastAsia="標楷體"/>
        </w:rPr>
        <w:t>(02)7734-6010</w:t>
      </w:r>
    </w:p>
    <w:p w:rsidR="002B3829" w:rsidRDefault="002B3829" w:rsidP="008C7090">
      <w:pPr>
        <w:ind w:firstLine="2977"/>
        <w:jc w:val="both"/>
        <w:rPr>
          <w:rFonts w:eastAsia="標楷體"/>
        </w:rPr>
      </w:pPr>
      <w:r>
        <w:rPr>
          <w:rFonts w:eastAsia="標楷體" w:hint="eastAsia"/>
        </w:rPr>
        <w:t>傳真：</w:t>
      </w:r>
      <w:r>
        <w:rPr>
          <w:rFonts w:eastAsia="標楷體"/>
        </w:rPr>
        <w:t>(02)2932-6408</w:t>
      </w:r>
    </w:p>
    <w:p w:rsidR="002B3829" w:rsidRDefault="002B3829">
      <w:pPr>
        <w:pStyle w:val="BodyTextIndent"/>
        <w:numPr>
          <w:ilvl w:val="0"/>
          <w:numId w:val="5"/>
        </w:numPr>
        <w:rPr>
          <w:rFonts w:ascii="Times New Roman" w:eastAsia="標楷體"/>
        </w:rPr>
      </w:pPr>
      <w:r>
        <w:rPr>
          <w:rFonts w:ascii="Times New Roman" w:eastAsia="標楷體" w:hint="eastAsia"/>
        </w:rPr>
        <w:t>本系將評定優先錄取順序名單，獲錄取者，由本系發文通知。</w:t>
      </w:r>
    </w:p>
    <w:sectPr w:rsidR="002B3829" w:rsidSect="0090253A">
      <w:pgSz w:w="11906" w:h="16838" w:code="9"/>
      <w:pgMar w:top="567" w:right="1134" w:bottom="567" w:left="1134" w:header="851" w:footer="992" w:gutter="0"/>
      <w:cols w:space="425"/>
      <w:docGrid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29" w:rsidRDefault="002B3829">
      <w:r>
        <w:separator/>
      </w:r>
    </w:p>
  </w:endnote>
  <w:endnote w:type="continuationSeparator" w:id="0">
    <w:p w:rsidR="002B3829" w:rsidRDefault="002B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29" w:rsidRDefault="002B3829">
      <w:r>
        <w:separator/>
      </w:r>
    </w:p>
  </w:footnote>
  <w:footnote w:type="continuationSeparator" w:id="0">
    <w:p w:rsidR="002B3829" w:rsidRDefault="002B3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B4A"/>
    <w:multiLevelType w:val="singleLevel"/>
    <w:tmpl w:val="20DC148E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楷書體W5" w:eastAsia="華康楷書體W5" w:hAnsi="Times New Roman" w:hint="eastAsia"/>
      </w:rPr>
    </w:lvl>
  </w:abstractNum>
  <w:abstractNum w:abstractNumId="1">
    <w:nsid w:val="16E32C3F"/>
    <w:multiLevelType w:val="hybridMultilevel"/>
    <w:tmpl w:val="8DB0106A"/>
    <w:lvl w:ilvl="0" w:tplc="3672450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>
    <w:nsid w:val="2D29370B"/>
    <w:multiLevelType w:val="singleLevel"/>
    <w:tmpl w:val="5F04819C"/>
    <w:lvl w:ilvl="0">
      <w:numFmt w:val="bullet"/>
      <w:lvlText w:val="□"/>
      <w:lvlJc w:val="left"/>
      <w:pPr>
        <w:tabs>
          <w:tab w:val="num" w:pos="382"/>
        </w:tabs>
        <w:ind w:left="382" w:hanging="240"/>
      </w:pPr>
      <w:rPr>
        <w:rFonts w:ascii="華康楷書體W5" w:eastAsia="華康楷書體W5" w:hAnsi="Times New Roman" w:hint="eastAsia"/>
      </w:rPr>
    </w:lvl>
  </w:abstractNum>
  <w:abstractNum w:abstractNumId="3">
    <w:nsid w:val="422F513A"/>
    <w:multiLevelType w:val="singleLevel"/>
    <w:tmpl w:val="A6E671F6"/>
    <w:lvl w:ilvl="0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4">
    <w:nsid w:val="585217C5"/>
    <w:multiLevelType w:val="singleLevel"/>
    <w:tmpl w:val="F9442C6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</w:abstractNum>
  <w:abstractNum w:abstractNumId="5">
    <w:nsid w:val="706E035D"/>
    <w:multiLevelType w:val="singleLevel"/>
    <w:tmpl w:val="B412B9FE"/>
    <w:lvl w:ilvl="0">
      <w:start w:val="1"/>
      <w:numFmt w:val="taiwaneseCountingThousand"/>
      <w:lvlText w:val="%1、"/>
      <w:lvlJc w:val="left"/>
      <w:pPr>
        <w:tabs>
          <w:tab w:val="num" w:pos="397"/>
        </w:tabs>
        <w:ind w:left="397" w:hanging="397"/>
      </w:pPr>
      <w:rPr>
        <w:rFonts w:cs="Times New Roman" w:hint="eastAsia"/>
      </w:rPr>
    </w:lvl>
  </w:abstractNum>
  <w:abstractNum w:abstractNumId="6">
    <w:nsid w:val="7E4D2C09"/>
    <w:multiLevelType w:val="singleLevel"/>
    <w:tmpl w:val="39F8610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rawingGridVerticalSpacing w:val="184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AA4"/>
    <w:rsid w:val="000171BC"/>
    <w:rsid w:val="000A3D89"/>
    <w:rsid w:val="000C23EB"/>
    <w:rsid w:val="001058F2"/>
    <w:rsid w:val="001120FC"/>
    <w:rsid w:val="001500EC"/>
    <w:rsid w:val="00174799"/>
    <w:rsid w:val="00187A33"/>
    <w:rsid w:val="0019348C"/>
    <w:rsid w:val="0019658C"/>
    <w:rsid w:val="001C21EE"/>
    <w:rsid w:val="001C6B63"/>
    <w:rsid w:val="00211DED"/>
    <w:rsid w:val="002160BB"/>
    <w:rsid w:val="00286479"/>
    <w:rsid w:val="002B3829"/>
    <w:rsid w:val="002C5398"/>
    <w:rsid w:val="002F4834"/>
    <w:rsid w:val="00304D5D"/>
    <w:rsid w:val="00333E00"/>
    <w:rsid w:val="003D0738"/>
    <w:rsid w:val="003D6AED"/>
    <w:rsid w:val="004279E4"/>
    <w:rsid w:val="0046799D"/>
    <w:rsid w:val="00487051"/>
    <w:rsid w:val="004B4375"/>
    <w:rsid w:val="004E5FAF"/>
    <w:rsid w:val="00541334"/>
    <w:rsid w:val="0055355B"/>
    <w:rsid w:val="00557BF2"/>
    <w:rsid w:val="005A2CDB"/>
    <w:rsid w:val="005D2F70"/>
    <w:rsid w:val="005F53A3"/>
    <w:rsid w:val="006808ED"/>
    <w:rsid w:val="006A427D"/>
    <w:rsid w:val="006D7832"/>
    <w:rsid w:val="00704D9A"/>
    <w:rsid w:val="00747C45"/>
    <w:rsid w:val="00777119"/>
    <w:rsid w:val="007962BB"/>
    <w:rsid w:val="007A1F8A"/>
    <w:rsid w:val="00821280"/>
    <w:rsid w:val="00824700"/>
    <w:rsid w:val="00841BDA"/>
    <w:rsid w:val="00847DAE"/>
    <w:rsid w:val="0086036D"/>
    <w:rsid w:val="008617C2"/>
    <w:rsid w:val="008A363A"/>
    <w:rsid w:val="008C7090"/>
    <w:rsid w:val="008F1CA5"/>
    <w:rsid w:val="009023AD"/>
    <w:rsid w:val="0090253A"/>
    <w:rsid w:val="00903299"/>
    <w:rsid w:val="009A75A3"/>
    <w:rsid w:val="00A43214"/>
    <w:rsid w:val="00AA2371"/>
    <w:rsid w:val="00AA5223"/>
    <w:rsid w:val="00B955C1"/>
    <w:rsid w:val="00BD7995"/>
    <w:rsid w:val="00C13210"/>
    <w:rsid w:val="00C62AA4"/>
    <w:rsid w:val="00C7372C"/>
    <w:rsid w:val="00C87C1B"/>
    <w:rsid w:val="00CA22D9"/>
    <w:rsid w:val="00D37CB7"/>
    <w:rsid w:val="00D70119"/>
    <w:rsid w:val="00D974BF"/>
    <w:rsid w:val="00DA6EED"/>
    <w:rsid w:val="00DD5802"/>
    <w:rsid w:val="00E26D68"/>
    <w:rsid w:val="00E45602"/>
    <w:rsid w:val="00E8252C"/>
    <w:rsid w:val="00EC1804"/>
    <w:rsid w:val="00EC69AB"/>
    <w:rsid w:val="00ED07C0"/>
    <w:rsid w:val="00EF7F98"/>
    <w:rsid w:val="00F05874"/>
    <w:rsid w:val="00F27E31"/>
    <w:rsid w:val="00F403DB"/>
    <w:rsid w:val="00F53B7B"/>
    <w:rsid w:val="00F66759"/>
    <w:rsid w:val="00F6796E"/>
    <w:rsid w:val="00F92EB5"/>
    <w:rsid w:val="00F93D4D"/>
    <w:rsid w:val="00FA65FD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19"/>
    <w:pPr>
      <w:widowControl w:val="0"/>
    </w:pPr>
    <w:rPr>
      <w:rFonts w:eastAsia="細明體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77119"/>
    <w:pPr>
      <w:ind w:left="284" w:hanging="284"/>
      <w:jc w:val="both"/>
    </w:pPr>
    <w:rPr>
      <w:rFonts w:ascii="華康楷書體W5" w:eastAsia="華康楷書體W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6D68"/>
    <w:rPr>
      <w:rFonts w:eastAsia="細明體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771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711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617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4375"/>
    <w:rPr>
      <w:rFonts w:eastAsia="細明體" w:cs="Times New Roman"/>
      <w:kern w:val="2"/>
    </w:rPr>
  </w:style>
  <w:style w:type="paragraph" w:styleId="Footer">
    <w:name w:val="footer"/>
    <w:basedOn w:val="Normal"/>
    <w:link w:val="FooterChar"/>
    <w:uiPriority w:val="99"/>
    <w:rsid w:val="008617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D68"/>
    <w:rPr>
      <w:rFonts w:eastAsia="細明體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B4375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437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110</Words>
  <Characters>630</Characters>
  <Application>Microsoft Office Outlook</Application>
  <DocSecurity>0</DocSecurity>
  <Lines>0</Lines>
  <Paragraphs>0</Paragraphs>
  <ScaleCrop>false</ScaleCrop>
  <Company>NTNU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1998年第一屆吳健雄科學營</dc:title>
  <dc:subject/>
  <dc:creator>Ming-juey Lin</dc:creator>
  <cp:keywords/>
  <dc:description/>
  <cp:lastModifiedBy>辦公室</cp:lastModifiedBy>
  <cp:revision>9</cp:revision>
  <cp:lastPrinted>2012-12-14T08:30:00Z</cp:lastPrinted>
  <dcterms:created xsi:type="dcterms:W3CDTF">2012-12-13T16:57:00Z</dcterms:created>
  <dcterms:modified xsi:type="dcterms:W3CDTF">2012-12-14T08:32:00Z</dcterms:modified>
</cp:coreProperties>
</file>