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D1" w:rsidRPr="001126F3" w:rsidRDefault="00B578D1" w:rsidP="00881F22">
      <w:pPr>
        <w:widowControl/>
        <w:adjustRightInd/>
        <w:spacing w:line="240" w:lineRule="auto"/>
        <w:jc w:val="center"/>
        <w:textAlignment w:val="auto"/>
        <w:rPr>
          <w:rFonts w:ascii="標楷體" w:eastAsia="標楷體" w:hAnsi="標楷體"/>
          <w:b/>
          <w:sz w:val="28"/>
          <w:szCs w:val="28"/>
        </w:rPr>
      </w:pPr>
      <w:r w:rsidRPr="001126F3">
        <w:rPr>
          <w:rFonts w:ascii="標楷體" w:eastAsia="標楷體" w:hAnsi="標楷體"/>
          <w:b/>
          <w:sz w:val="28"/>
          <w:szCs w:val="28"/>
        </w:rPr>
        <w:t>102</w:t>
      </w:r>
      <w:r w:rsidRPr="001126F3">
        <w:rPr>
          <w:rFonts w:ascii="標楷體" w:eastAsia="標楷體" w:hAnsi="標楷體" w:hint="eastAsia"/>
          <w:b/>
          <w:sz w:val="28"/>
          <w:szCs w:val="28"/>
        </w:rPr>
        <w:t>學年度舞蹈學院舞蹈學系七年一貫制大學先修班招生考試</w:t>
      </w:r>
    </w:p>
    <w:p w:rsidR="00B578D1" w:rsidRPr="001126F3" w:rsidRDefault="00B578D1" w:rsidP="00D26EFF">
      <w:pPr>
        <w:spacing w:afterLines="50" w:line="24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1126F3">
        <w:rPr>
          <w:rFonts w:ascii="標楷體" w:eastAsia="標楷體" w:hAnsi="標楷體" w:hint="eastAsia"/>
          <w:b/>
          <w:sz w:val="28"/>
          <w:szCs w:val="28"/>
        </w:rPr>
        <w:t>各項重要日程表</w:t>
      </w: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6"/>
        <w:gridCol w:w="3063"/>
        <w:gridCol w:w="4819"/>
        <w:gridCol w:w="2410"/>
      </w:tblGrid>
      <w:tr w:rsidR="00B578D1" w:rsidRPr="001126F3" w:rsidTr="001126F3">
        <w:trPr>
          <w:trHeight w:hRule="exact" w:val="345"/>
          <w:jc w:val="center"/>
        </w:trPr>
        <w:tc>
          <w:tcPr>
            <w:tcW w:w="3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B578D1" w:rsidRPr="001126F3" w:rsidTr="001126F3">
        <w:trPr>
          <w:trHeight w:val="360"/>
          <w:jc w:val="center"/>
        </w:trPr>
        <w:tc>
          <w:tcPr>
            <w:tcW w:w="35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簡章發售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函購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B578D1" w:rsidRPr="001126F3" w:rsidRDefault="00B578D1" w:rsidP="00E46022">
            <w:pPr>
              <w:spacing w:line="240" w:lineRule="atLeast"/>
              <w:ind w:left="113" w:right="-5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sz w:val="22"/>
                <w:szCs w:val="22"/>
              </w:rPr>
              <w:t>101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24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止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78D1" w:rsidRPr="001126F3" w:rsidTr="001126F3">
        <w:trPr>
          <w:trHeight w:val="360"/>
          <w:jc w:val="center"/>
        </w:trPr>
        <w:tc>
          <w:tcPr>
            <w:tcW w:w="3549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簡章發售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現購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4819" w:type="dxa"/>
            <w:vAlign w:val="center"/>
          </w:tcPr>
          <w:p w:rsidR="00B578D1" w:rsidRPr="001126F3" w:rsidRDefault="00B578D1" w:rsidP="00E46022">
            <w:pPr>
              <w:spacing w:line="240" w:lineRule="atLeast"/>
              <w:ind w:left="113" w:right="-5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sz w:val="22"/>
                <w:szCs w:val="22"/>
              </w:rPr>
              <w:t>101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24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止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578D1" w:rsidRPr="001126F3" w:rsidRDefault="00B578D1" w:rsidP="004F141D">
            <w:pPr>
              <w:spacing w:line="240" w:lineRule="atLeas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78D1" w:rsidRPr="001126F3" w:rsidTr="001126F3">
        <w:trPr>
          <w:trHeight w:val="360"/>
          <w:jc w:val="center"/>
        </w:trPr>
        <w:tc>
          <w:tcPr>
            <w:tcW w:w="486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</w:p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b/>
                <w:sz w:val="22"/>
                <w:szCs w:val="22"/>
              </w:rPr>
              <w:t>校</w:t>
            </w:r>
          </w:p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b/>
                <w:sz w:val="22"/>
                <w:szCs w:val="22"/>
              </w:rPr>
              <w:t>推</w:t>
            </w:r>
          </w:p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b/>
                <w:sz w:val="22"/>
                <w:szCs w:val="22"/>
              </w:rPr>
              <w:t>薦</w:t>
            </w:r>
          </w:p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b/>
                <w:sz w:val="22"/>
                <w:szCs w:val="22"/>
              </w:rPr>
              <w:t>甄</w:t>
            </w:r>
          </w:p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b/>
                <w:sz w:val="22"/>
                <w:szCs w:val="22"/>
              </w:rPr>
              <w:t>試</w:t>
            </w:r>
          </w:p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b/>
                <w:sz w:val="22"/>
                <w:szCs w:val="22"/>
              </w:rPr>
              <w:t>入</w:t>
            </w:r>
          </w:p>
          <w:p w:rsidR="00B578D1" w:rsidRPr="001126F3" w:rsidRDefault="00B578D1" w:rsidP="004F141D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</w:p>
        </w:tc>
        <w:tc>
          <w:tcPr>
            <w:tcW w:w="3063" w:type="dxa"/>
            <w:shd w:val="clear" w:color="auto" w:fill="D9D9D9"/>
            <w:vAlign w:val="center"/>
          </w:tcPr>
          <w:p w:rsidR="00B578D1" w:rsidRPr="001126F3" w:rsidRDefault="00B578D1" w:rsidP="00BD47A7">
            <w:pPr>
              <w:spacing w:line="240" w:lineRule="atLeast"/>
              <w:ind w:lef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學校推薦甄試入學報名日期</w:t>
            </w:r>
          </w:p>
        </w:tc>
        <w:tc>
          <w:tcPr>
            <w:tcW w:w="4819" w:type="dxa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4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9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00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</w:t>
            </w:r>
          </w:p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8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00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止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578D1" w:rsidRPr="001126F3" w:rsidRDefault="00B578D1" w:rsidP="00E10E94">
            <w:pPr>
              <w:spacing w:line="240" w:lineRule="atLeast"/>
              <w:ind w:left="60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一律採網路填表報名</w:t>
            </w:r>
          </w:p>
        </w:tc>
      </w:tr>
      <w:tr w:rsidR="00B578D1" w:rsidRPr="001126F3" w:rsidTr="001126F3">
        <w:trPr>
          <w:trHeight w:val="932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報名費繳費期限</w:t>
            </w:r>
          </w:p>
        </w:tc>
        <w:tc>
          <w:tcPr>
            <w:tcW w:w="4819" w:type="dxa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4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9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00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</w:t>
            </w:r>
          </w:p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8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00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止</w:t>
            </w:r>
          </w:p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※自動櫃員機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(ATM)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轉帳可至晚上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11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30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止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78D1" w:rsidRPr="001126F3" w:rsidTr="001126F3">
        <w:trPr>
          <w:trHeight w:val="579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報名表件列印期限</w:t>
            </w:r>
          </w:p>
        </w:tc>
        <w:tc>
          <w:tcPr>
            <w:tcW w:w="4819" w:type="dxa"/>
            <w:vAlign w:val="center"/>
          </w:tcPr>
          <w:p w:rsidR="00B578D1" w:rsidRPr="001126F3" w:rsidRDefault="00B578D1" w:rsidP="001126F3">
            <w:pPr>
              <w:snapToGrid w:val="0"/>
              <w:spacing w:line="240" w:lineRule="atLeas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4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9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00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</w:t>
            </w:r>
          </w:p>
          <w:p w:rsidR="00B578D1" w:rsidRPr="001126F3" w:rsidRDefault="00B578D1" w:rsidP="001126F3">
            <w:pPr>
              <w:snapToGrid w:val="0"/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00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止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78D1" w:rsidRPr="001126F3" w:rsidTr="001126F3">
        <w:trPr>
          <w:trHeight w:val="360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</w:p>
        </w:tc>
        <w:tc>
          <w:tcPr>
            <w:tcW w:w="3063" w:type="dxa"/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收件截止日</w:t>
            </w:r>
          </w:p>
        </w:tc>
        <w:tc>
          <w:tcPr>
            <w:tcW w:w="4819" w:type="dxa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578D1" w:rsidRPr="001126F3" w:rsidRDefault="00B578D1" w:rsidP="002D3591">
            <w:pPr>
              <w:spacing w:line="240" w:lineRule="atLeast"/>
              <w:ind w:left="60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由推薦學校統一寄出</w:t>
            </w:r>
          </w:p>
        </w:tc>
      </w:tr>
      <w:tr w:rsidR="00B578D1" w:rsidRPr="001126F3" w:rsidTr="001126F3">
        <w:trPr>
          <w:trHeight w:val="360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准考證開放列印</w:t>
            </w:r>
          </w:p>
        </w:tc>
        <w:tc>
          <w:tcPr>
            <w:tcW w:w="4819" w:type="dxa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20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30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六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78D1" w:rsidRPr="001126F3" w:rsidTr="001126F3">
        <w:trPr>
          <w:trHeight w:val="360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考試日期</w:t>
            </w:r>
          </w:p>
        </w:tc>
        <w:tc>
          <w:tcPr>
            <w:tcW w:w="4819" w:type="dxa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78D1" w:rsidRPr="001126F3" w:rsidTr="001126F3">
        <w:trPr>
          <w:trHeight w:val="340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錄取公告及成績查詢</w:t>
            </w:r>
          </w:p>
        </w:tc>
        <w:tc>
          <w:tcPr>
            <w:tcW w:w="4819" w:type="dxa"/>
            <w:vAlign w:val="center"/>
          </w:tcPr>
          <w:p w:rsidR="00B578D1" w:rsidRPr="001126F3" w:rsidRDefault="00B578D1" w:rsidP="00E10E94">
            <w:pPr>
              <w:spacing w:line="240" w:lineRule="atLeast"/>
              <w:ind w:left="113" w:right="113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4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12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578D1" w:rsidRPr="001126F3" w:rsidRDefault="00B578D1" w:rsidP="0042198C">
            <w:pPr>
              <w:snapToGrid w:val="0"/>
              <w:spacing w:line="240" w:lineRule="auto"/>
              <w:ind w:left="62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考試成績請至本校「考生入口網」查詢</w:t>
            </w:r>
          </w:p>
        </w:tc>
      </w:tr>
      <w:tr w:rsidR="00B578D1" w:rsidRPr="001126F3" w:rsidTr="001126F3">
        <w:trPr>
          <w:trHeight w:val="360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成績單寄發</w:t>
            </w:r>
          </w:p>
        </w:tc>
        <w:tc>
          <w:tcPr>
            <w:tcW w:w="4819" w:type="dxa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4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15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78D1" w:rsidRPr="001126F3" w:rsidTr="001126F3">
        <w:trPr>
          <w:trHeight w:val="340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成績複查</w:t>
            </w:r>
          </w:p>
        </w:tc>
        <w:tc>
          <w:tcPr>
            <w:tcW w:w="4819" w:type="dxa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4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15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4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16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78D1" w:rsidRPr="001126F3" w:rsidTr="001126F3">
        <w:trPr>
          <w:trHeight w:val="340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D9D9D9"/>
            <w:vAlign w:val="center"/>
          </w:tcPr>
          <w:p w:rsidR="00B578D1" w:rsidRPr="001126F3" w:rsidRDefault="00B578D1" w:rsidP="00B07A39">
            <w:pPr>
              <w:spacing w:line="240" w:lineRule="atLeast"/>
              <w:ind w:lef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錄取生報到切結書傳真、郵寄</w:t>
            </w:r>
          </w:p>
        </w:tc>
        <w:tc>
          <w:tcPr>
            <w:tcW w:w="4819" w:type="dxa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4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19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前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78D1" w:rsidRPr="001126F3" w:rsidTr="001126F3">
        <w:trPr>
          <w:trHeight w:val="360"/>
          <w:jc w:val="center"/>
        </w:trPr>
        <w:tc>
          <w:tcPr>
            <w:tcW w:w="48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D9D9D9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現場報到日期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B578D1" w:rsidRPr="001126F3" w:rsidRDefault="00B578D1" w:rsidP="001066DB">
            <w:pPr>
              <w:spacing w:line="240" w:lineRule="atLeas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6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26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6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28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  <w:p w:rsidR="00B578D1" w:rsidRPr="001126F3" w:rsidRDefault="00B578D1" w:rsidP="001066DB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9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00~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00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止</w:t>
            </w:r>
          </w:p>
        </w:tc>
        <w:tc>
          <w:tcPr>
            <w:tcW w:w="241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78D1" w:rsidRPr="001126F3" w:rsidTr="001126F3">
        <w:trPr>
          <w:trHeight w:val="36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b/>
                <w:sz w:val="22"/>
                <w:szCs w:val="22"/>
              </w:rPr>
              <w:t>考試入學</w:t>
            </w:r>
          </w:p>
        </w:tc>
        <w:tc>
          <w:tcPr>
            <w:tcW w:w="306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考試入學報名日期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上午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下午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止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578D1" w:rsidRPr="001126F3" w:rsidRDefault="00B578D1" w:rsidP="00E10E94">
            <w:pPr>
              <w:spacing w:line="240" w:lineRule="atLeast"/>
              <w:ind w:left="60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一律採網路填表報名</w:t>
            </w:r>
          </w:p>
        </w:tc>
      </w:tr>
      <w:tr w:rsidR="00B578D1" w:rsidRPr="001126F3" w:rsidTr="001126F3">
        <w:trPr>
          <w:trHeight w:val="985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報名費繳費期限</w:t>
            </w:r>
          </w:p>
        </w:tc>
        <w:tc>
          <w:tcPr>
            <w:tcW w:w="4819" w:type="dxa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上午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下午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止</w:t>
            </w:r>
          </w:p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※自動櫃員機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(ATM)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轉帳可至晚上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止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78D1" w:rsidRPr="001126F3" w:rsidTr="001126F3">
        <w:trPr>
          <w:trHeight w:val="360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報名表件列印期限</w:t>
            </w:r>
          </w:p>
        </w:tc>
        <w:tc>
          <w:tcPr>
            <w:tcW w:w="4819" w:type="dxa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上午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晚上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59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止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78D1" w:rsidRPr="001126F3" w:rsidTr="001126F3">
        <w:trPr>
          <w:trHeight w:val="360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  <w:highlight w:val="yellow"/>
              </w:rPr>
            </w:pPr>
          </w:p>
        </w:tc>
        <w:tc>
          <w:tcPr>
            <w:tcW w:w="3063" w:type="dxa"/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收件截止日</w:t>
            </w:r>
          </w:p>
        </w:tc>
        <w:tc>
          <w:tcPr>
            <w:tcW w:w="4819" w:type="dxa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578D1" w:rsidRPr="001126F3" w:rsidRDefault="00B578D1" w:rsidP="002D3591">
            <w:pPr>
              <w:spacing w:line="240" w:lineRule="atLeast"/>
              <w:ind w:left="60" w:right="-57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78D1" w:rsidRPr="001126F3" w:rsidTr="001126F3">
        <w:trPr>
          <w:trHeight w:val="360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准考證開放列印</w:t>
            </w:r>
          </w:p>
        </w:tc>
        <w:tc>
          <w:tcPr>
            <w:tcW w:w="4819" w:type="dxa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29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78D1" w:rsidRPr="001126F3" w:rsidTr="001126F3">
        <w:trPr>
          <w:trHeight w:val="360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考試日期</w:t>
            </w:r>
          </w:p>
        </w:tc>
        <w:tc>
          <w:tcPr>
            <w:tcW w:w="4819" w:type="dxa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578D1" w:rsidRPr="001126F3" w:rsidRDefault="00B578D1" w:rsidP="0042198C">
            <w:pPr>
              <w:snapToGrid w:val="0"/>
              <w:spacing w:line="240" w:lineRule="auto"/>
              <w:ind w:left="62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通過初試者，方得參加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日複試</w:t>
            </w:r>
          </w:p>
        </w:tc>
      </w:tr>
      <w:tr w:rsidR="00B578D1" w:rsidRPr="001126F3" w:rsidTr="001126F3">
        <w:trPr>
          <w:trHeight w:val="360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D9D9D9"/>
            <w:vAlign w:val="center"/>
          </w:tcPr>
          <w:p w:rsidR="00B578D1" w:rsidRPr="001126F3" w:rsidRDefault="00B578D1" w:rsidP="009F551B">
            <w:pPr>
              <w:spacing w:line="240" w:lineRule="atLeast"/>
              <w:ind w:lef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通過初試名單公告及成績查詢</w:t>
            </w:r>
          </w:p>
        </w:tc>
        <w:tc>
          <w:tcPr>
            <w:tcW w:w="4819" w:type="dxa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下午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578D1" w:rsidRPr="001126F3" w:rsidRDefault="00B578D1" w:rsidP="0042198C">
            <w:pPr>
              <w:snapToGrid w:val="0"/>
              <w:spacing w:line="240" w:lineRule="auto"/>
              <w:ind w:left="62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僅開放網路成績查詢，不另寄發成績單</w:t>
            </w:r>
          </w:p>
        </w:tc>
      </w:tr>
      <w:tr w:rsidR="00B578D1" w:rsidRPr="001126F3" w:rsidTr="001126F3">
        <w:trPr>
          <w:trHeight w:val="360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通過複試名單公告</w:t>
            </w:r>
          </w:p>
        </w:tc>
        <w:tc>
          <w:tcPr>
            <w:tcW w:w="4819" w:type="dxa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17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下午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78D1" w:rsidRPr="001126F3" w:rsidTr="001126F3">
        <w:trPr>
          <w:trHeight w:val="360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D9D9D9"/>
            <w:vAlign w:val="center"/>
          </w:tcPr>
          <w:p w:rsidR="00B578D1" w:rsidRPr="001126F3" w:rsidRDefault="00B578D1" w:rsidP="00B07A39">
            <w:pPr>
              <w:spacing w:line="240" w:lineRule="atLeast"/>
              <w:ind w:lef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基測及本校准考證傳真</w:t>
            </w:r>
          </w:p>
        </w:tc>
        <w:tc>
          <w:tcPr>
            <w:tcW w:w="4819" w:type="dxa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14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78D1" w:rsidRPr="001126F3" w:rsidTr="001126F3">
        <w:trPr>
          <w:trHeight w:val="360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錄取公告及成績查詢</w:t>
            </w:r>
          </w:p>
        </w:tc>
        <w:tc>
          <w:tcPr>
            <w:tcW w:w="4819" w:type="dxa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21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下午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578D1" w:rsidRPr="001126F3" w:rsidRDefault="00B578D1" w:rsidP="0042198C">
            <w:pPr>
              <w:snapToGrid w:val="0"/>
              <w:spacing w:line="240" w:lineRule="atLeast"/>
              <w:ind w:left="62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考試成績請至本校「考生入口網」查詢</w:t>
            </w:r>
          </w:p>
        </w:tc>
      </w:tr>
      <w:tr w:rsidR="00B578D1" w:rsidRPr="001126F3" w:rsidTr="001126F3">
        <w:trPr>
          <w:trHeight w:val="360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成績單寄發</w:t>
            </w:r>
          </w:p>
        </w:tc>
        <w:tc>
          <w:tcPr>
            <w:tcW w:w="4819" w:type="dxa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24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78D1" w:rsidRPr="001126F3" w:rsidTr="001126F3">
        <w:trPr>
          <w:trHeight w:val="360"/>
          <w:jc w:val="center"/>
        </w:trPr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D9D9D9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成績複查</w:t>
            </w:r>
          </w:p>
        </w:tc>
        <w:tc>
          <w:tcPr>
            <w:tcW w:w="4819" w:type="dxa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24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26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1126F3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578D1" w:rsidRPr="001126F3" w:rsidTr="001126F3">
        <w:trPr>
          <w:trHeight w:val="360"/>
          <w:jc w:val="center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0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sz w:val="22"/>
                <w:szCs w:val="22"/>
              </w:rPr>
              <w:t>現場報到日期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6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26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102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6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28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9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00~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下午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  <w:r w:rsidRPr="001126F3">
              <w:rPr>
                <w:rFonts w:ascii="標楷體" w:eastAsia="標楷體" w:hAnsi="標楷體"/>
                <w:color w:val="000000"/>
                <w:sz w:val="22"/>
                <w:szCs w:val="22"/>
              </w:rPr>
              <w:t>00</w:t>
            </w:r>
            <w:r w:rsidRPr="001126F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止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78D1" w:rsidRPr="001126F3" w:rsidRDefault="00B578D1" w:rsidP="004F141D">
            <w:pPr>
              <w:spacing w:line="240" w:lineRule="atLeas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B578D1" w:rsidRPr="00190025" w:rsidRDefault="00B578D1" w:rsidP="00B578D1">
      <w:pPr>
        <w:autoSpaceDE w:val="0"/>
        <w:autoSpaceDN w:val="0"/>
        <w:spacing w:beforeLines="50" w:line="240" w:lineRule="auto"/>
        <w:ind w:leftChars="-59" w:left="31680"/>
        <w:textAlignment w:val="auto"/>
        <w:rPr>
          <w:rFonts w:eastAsia="標楷體"/>
          <w:szCs w:val="24"/>
        </w:rPr>
      </w:pPr>
      <w:r w:rsidRPr="001126F3">
        <w:rPr>
          <w:rFonts w:ascii="標楷體" w:eastAsia="標楷體" w:hAnsi="標楷體" w:cs="新細明體" w:hint="eastAsia"/>
          <w:szCs w:val="24"/>
        </w:rPr>
        <w:t>※</w:t>
      </w:r>
      <w:r w:rsidRPr="001126F3">
        <w:rPr>
          <w:rFonts w:ascii="標楷體" w:eastAsia="標楷體" w:hAnsi="標楷體" w:cs="華康細圓體" w:hint="eastAsia"/>
          <w:szCs w:val="24"/>
        </w:rPr>
        <w:t>網路線上報名系統：</w:t>
      </w:r>
      <w:r w:rsidRPr="00190025">
        <w:rPr>
          <w:rFonts w:eastAsia="標楷體"/>
          <w:szCs w:val="24"/>
        </w:rPr>
        <w:t>http://onlineexam.tnua.edu.tw/</w:t>
      </w:r>
    </w:p>
    <w:p w:rsidR="00B578D1" w:rsidRDefault="00B578D1" w:rsidP="00AF5DE6">
      <w:pPr>
        <w:autoSpaceDE w:val="0"/>
        <w:autoSpaceDN w:val="0"/>
        <w:spacing w:line="240" w:lineRule="auto"/>
        <w:ind w:leftChars="-59" w:left="31680"/>
        <w:textAlignment w:val="auto"/>
        <w:rPr>
          <w:rFonts w:eastAsia="標楷體"/>
          <w:szCs w:val="24"/>
        </w:rPr>
      </w:pPr>
      <w:r w:rsidRPr="001126F3">
        <w:rPr>
          <w:rFonts w:ascii="標楷體" w:eastAsia="標楷體" w:hAnsi="標楷體" w:cs="新細明體" w:hint="eastAsia"/>
          <w:szCs w:val="24"/>
        </w:rPr>
        <w:t>※</w:t>
      </w:r>
      <w:r w:rsidRPr="001126F3">
        <w:rPr>
          <w:rFonts w:ascii="標楷體" w:eastAsia="標楷體" w:hAnsi="標楷體" w:cs="華康細圓體" w:hint="eastAsia"/>
          <w:szCs w:val="24"/>
        </w:rPr>
        <w:t>招生訊息網站：</w:t>
      </w:r>
      <w:r w:rsidRPr="00190025">
        <w:rPr>
          <w:rFonts w:eastAsia="標楷體"/>
          <w:szCs w:val="24"/>
        </w:rPr>
        <w:t>http://exam.tnua.edu.tw/</w:t>
      </w:r>
    </w:p>
    <w:p w:rsidR="00B578D1" w:rsidRPr="004D37DA" w:rsidRDefault="00B578D1" w:rsidP="0053520F">
      <w:pPr>
        <w:autoSpaceDE w:val="0"/>
        <w:autoSpaceDN w:val="0"/>
        <w:spacing w:line="240" w:lineRule="auto"/>
        <w:ind w:leftChars="-59" w:left="31680" w:rightChars="-94" w:right="31680"/>
        <w:textAlignment w:val="auto"/>
        <w:rPr>
          <w:rFonts w:ascii="標楷體" w:eastAsia="標楷體" w:hAnsi="標楷體"/>
          <w:szCs w:val="24"/>
        </w:rPr>
      </w:pPr>
      <w:r w:rsidRPr="004D37DA">
        <w:rPr>
          <w:rFonts w:ascii="標楷體" w:eastAsia="標楷體" w:hAnsi="標楷體" w:cs="新細明體" w:hint="eastAsia"/>
          <w:szCs w:val="24"/>
        </w:rPr>
        <w:t>※</w:t>
      </w:r>
      <w:r w:rsidRPr="004D37DA">
        <w:rPr>
          <w:rFonts w:ascii="標楷體" w:eastAsia="標楷體" w:hAnsi="標楷體" w:cs="華康細圓體" w:hint="eastAsia"/>
          <w:szCs w:val="24"/>
        </w:rPr>
        <w:t>考生入口網：請進入招生訊息</w:t>
      </w:r>
      <w:r w:rsidRPr="004D37DA">
        <w:rPr>
          <w:rFonts w:eastAsia="標楷體"/>
          <w:szCs w:val="24"/>
        </w:rPr>
        <w:t>http://exam.tnua.edu.tw</w:t>
      </w:r>
      <w:r w:rsidRPr="004D37DA">
        <w:rPr>
          <w:rFonts w:ascii="標楷體" w:eastAsia="標楷體" w:hAnsi="標楷體" w:cs="華康細圓體" w:hint="eastAsia"/>
          <w:szCs w:val="24"/>
        </w:rPr>
        <w:t>點選「考生入口網」</w:t>
      </w:r>
      <w:r w:rsidRPr="004D37DA">
        <w:rPr>
          <w:rFonts w:ascii="標楷體" w:eastAsia="標楷體" w:hAnsi="標楷體"/>
          <w:szCs w:val="24"/>
        </w:rPr>
        <w:t>(</w:t>
      </w:r>
      <w:r w:rsidRPr="004D37DA">
        <w:rPr>
          <w:rFonts w:ascii="標楷體" w:eastAsia="標楷體" w:hAnsi="標楷體" w:cs="華康細圓體" w:hint="eastAsia"/>
          <w:szCs w:val="24"/>
        </w:rPr>
        <w:t>提供考試成績查詢</w:t>
      </w:r>
      <w:r>
        <w:rPr>
          <w:rFonts w:ascii="標楷體" w:eastAsia="標楷體" w:hAnsi="標楷體" w:cs="華康細圓體"/>
          <w:szCs w:val="24"/>
        </w:rPr>
        <w:t>)</w:t>
      </w:r>
    </w:p>
    <w:sectPr w:rsidR="00B578D1" w:rsidRPr="004D37DA" w:rsidSect="001126F3">
      <w:footerReference w:type="default" r:id="rId7"/>
      <w:pgSz w:w="11907" w:h="16840" w:code="9"/>
      <w:pgMar w:top="568" w:right="964" w:bottom="454" w:left="964" w:header="720" w:footer="454" w:gutter="0"/>
      <w:pgNumType w:start="1"/>
      <w:cols w:space="720"/>
      <w:docGrid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8D1" w:rsidRDefault="00B578D1">
      <w:r>
        <w:separator/>
      </w:r>
    </w:p>
  </w:endnote>
  <w:endnote w:type="continuationSeparator" w:id="0">
    <w:p w:rsidR="00B578D1" w:rsidRDefault="00B57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圓體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D1" w:rsidRDefault="00B578D1" w:rsidP="00566E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8D1" w:rsidRDefault="00B578D1">
      <w:r>
        <w:separator/>
      </w:r>
    </w:p>
  </w:footnote>
  <w:footnote w:type="continuationSeparator" w:id="0">
    <w:p w:rsidR="00B578D1" w:rsidRDefault="00B57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numPicBullet w:numPicBulletId="4">
    <w:pict>
      <v:shape id="_x0000_i1029" type="#_x0000_t75" style="width:3in;height:3in" o:bullet="t">
        <v:imagedata r:id="rId1" o:title=""/>
      </v:shape>
    </w:pict>
  </w:numPicBullet>
  <w:numPicBullet w:numPicBulletId="5">
    <w:pict>
      <v:shape id="_x0000_i1030" type="#_x0000_t75" style="width:3in;height:3in" o:bullet="t">
        <v:imagedata r:id="rId1" o:title=""/>
      </v:shape>
    </w:pict>
  </w:numPicBullet>
  <w:numPicBullet w:numPicBulletId="6">
    <w:pict>
      <v:shape id="_x0000_i1031" type="#_x0000_t75" style="width:11.25pt;height:11.25pt" o:bullet="t">
        <v:imagedata r:id="rId2" o:title=""/>
      </v:shape>
    </w:pict>
  </w:numPicBullet>
  <w:numPicBullet w:numPicBulletId="7">
    <w:pict>
      <v:shape id="_x0000_i1032" type="#_x0000_t75" style="width:11.25pt;height:11.25pt" o:bullet="t">
        <v:imagedata r:id="rId3" o:title=""/>
      </v:shape>
    </w:pict>
  </w:numPicBullet>
  <w:numPicBullet w:numPicBulletId="8">
    <w:pict>
      <v:shape id="_x0000_i1033" type="#_x0000_t75" style="width:11.25pt;height:11.25pt" o:bullet="t">
        <v:imagedata r:id="rId4" o:title=""/>
      </v:shape>
    </w:pict>
  </w:numPicBullet>
  <w:abstractNum w:abstractNumId="0">
    <w:nsid w:val="01A66B7B"/>
    <w:multiLevelType w:val="hybridMultilevel"/>
    <w:tmpl w:val="DBE46FFC"/>
    <w:lvl w:ilvl="0" w:tplc="7602AD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3D5FFF"/>
    <w:multiLevelType w:val="hybridMultilevel"/>
    <w:tmpl w:val="46DA9C08"/>
    <w:lvl w:ilvl="0" w:tplc="BF62CC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BAB4B3D"/>
    <w:multiLevelType w:val="hybridMultilevel"/>
    <w:tmpl w:val="3CA28BEC"/>
    <w:lvl w:ilvl="0" w:tplc="85E87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BD04BC5"/>
    <w:multiLevelType w:val="hybridMultilevel"/>
    <w:tmpl w:val="90BCEE7C"/>
    <w:lvl w:ilvl="0" w:tplc="E44CEB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C205EC0"/>
    <w:multiLevelType w:val="hybridMultilevel"/>
    <w:tmpl w:val="D87A46D8"/>
    <w:lvl w:ilvl="0" w:tplc="BCFA7B12">
      <w:start w:val="1"/>
      <w:numFmt w:val="decimal"/>
      <w:lvlText w:val="%1."/>
      <w:lvlJc w:val="left"/>
      <w:pPr>
        <w:ind w:left="319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2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2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6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7" w:hanging="480"/>
      </w:pPr>
      <w:rPr>
        <w:rFonts w:cs="Times New Roman"/>
      </w:rPr>
    </w:lvl>
  </w:abstractNum>
  <w:abstractNum w:abstractNumId="5">
    <w:nsid w:val="0C320D25"/>
    <w:multiLevelType w:val="multilevel"/>
    <w:tmpl w:val="C7D000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taiwaneseCountingThousand"/>
      <w:lvlText w:val="%4、"/>
      <w:lvlJc w:val="left"/>
      <w:pPr>
        <w:ind w:left="2940" w:hanging="420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87C7B"/>
    <w:multiLevelType w:val="hybridMultilevel"/>
    <w:tmpl w:val="3B1AC4CE"/>
    <w:lvl w:ilvl="0" w:tplc="806070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A851645"/>
    <w:multiLevelType w:val="hybridMultilevel"/>
    <w:tmpl w:val="D6A86268"/>
    <w:lvl w:ilvl="0" w:tplc="34E21D20">
      <w:start w:val="6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65D65FA"/>
    <w:multiLevelType w:val="hybridMultilevel"/>
    <w:tmpl w:val="B4EA00DC"/>
    <w:lvl w:ilvl="0" w:tplc="9F18F22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6733B04"/>
    <w:multiLevelType w:val="hybridMultilevel"/>
    <w:tmpl w:val="CB1C87FC"/>
    <w:lvl w:ilvl="0" w:tplc="261C53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6802E18"/>
    <w:multiLevelType w:val="hybridMultilevel"/>
    <w:tmpl w:val="74EC1088"/>
    <w:lvl w:ilvl="0" w:tplc="B14671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8E041FF"/>
    <w:multiLevelType w:val="hybridMultilevel"/>
    <w:tmpl w:val="F7FE4C42"/>
    <w:lvl w:ilvl="0" w:tplc="F05231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B1041F9"/>
    <w:multiLevelType w:val="hybridMultilevel"/>
    <w:tmpl w:val="36BADD82"/>
    <w:lvl w:ilvl="0" w:tplc="4F50026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  <w:rPr>
        <w:rFonts w:cs="Times New Roman"/>
      </w:rPr>
    </w:lvl>
  </w:abstractNum>
  <w:abstractNum w:abstractNumId="13">
    <w:nsid w:val="30CE7D9B"/>
    <w:multiLevelType w:val="hybridMultilevel"/>
    <w:tmpl w:val="DACEB4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4">
    <w:nsid w:val="346E3062"/>
    <w:multiLevelType w:val="hybridMultilevel"/>
    <w:tmpl w:val="62E201C4"/>
    <w:lvl w:ilvl="0" w:tplc="7C66ED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67037AE"/>
    <w:multiLevelType w:val="hybridMultilevel"/>
    <w:tmpl w:val="02A826DA"/>
    <w:lvl w:ilvl="0" w:tplc="A3D83CE2">
      <w:start w:val="5"/>
      <w:numFmt w:val="taiwaneseCountingThousand"/>
      <w:lvlText w:val="%1、"/>
      <w:lvlJc w:val="left"/>
      <w:pPr>
        <w:ind w:left="67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  <w:rPr>
        <w:rFonts w:cs="Times New Roman"/>
      </w:rPr>
    </w:lvl>
  </w:abstractNum>
  <w:abstractNum w:abstractNumId="16">
    <w:nsid w:val="39623201"/>
    <w:multiLevelType w:val="hybridMultilevel"/>
    <w:tmpl w:val="1A34A96E"/>
    <w:lvl w:ilvl="0" w:tplc="8BAA5F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A8E2004"/>
    <w:multiLevelType w:val="hybridMultilevel"/>
    <w:tmpl w:val="6BDC4BB2"/>
    <w:lvl w:ilvl="0" w:tplc="BC20B176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B02781C"/>
    <w:multiLevelType w:val="hybridMultilevel"/>
    <w:tmpl w:val="D3DE9F78"/>
    <w:lvl w:ilvl="0" w:tplc="BE6A7688">
      <w:start w:val="1"/>
      <w:numFmt w:val="taiwaneseCountingThousand"/>
      <w:lvlText w:val="(%1)"/>
      <w:lvlJc w:val="left"/>
      <w:pPr>
        <w:ind w:left="82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19">
    <w:nsid w:val="3D3E27BF"/>
    <w:multiLevelType w:val="hybridMultilevel"/>
    <w:tmpl w:val="321CEB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E9E6F69"/>
    <w:multiLevelType w:val="hybridMultilevel"/>
    <w:tmpl w:val="ACC226F2"/>
    <w:lvl w:ilvl="0" w:tplc="51FEE9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45C4E83"/>
    <w:multiLevelType w:val="hybridMultilevel"/>
    <w:tmpl w:val="46DA9C08"/>
    <w:lvl w:ilvl="0" w:tplc="BF62CC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47A140D8"/>
    <w:multiLevelType w:val="multilevel"/>
    <w:tmpl w:val="A53EC07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1978C0"/>
    <w:multiLevelType w:val="hybridMultilevel"/>
    <w:tmpl w:val="65A015A0"/>
    <w:lvl w:ilvl="0" w:tplc="CBE21336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49F748E8"/>
    <w:multiLevelType w:val="hybridMultilevel"/>
    <w:tmpl w:val="9B80F8BC"/>
    <w:lvl w:ilvl="0" w:tplc="30AC7C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C257279"/>
    <w:multiLevelType w:val="multilevel"/>
    <w:tmpl w:val="D48A300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6B2F8D"/>
    <w:multiLevelType w:val="hybridMultilevel"/>
    <w:tmpl w:val="26DC2D2A"/>
    <w:lvl w:ilvl="0" w:tplc="77B61738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7">
    <w:nsid w:val="50D0058A"/>
    <w:multiLevelType w:val="hybridMultilevel"/>
    <w:tmpl w:val="3FE82B1A"/>
    <w:lvl w:ilvl="0" w:tplc="409E62B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51BB29D7"/>
    <w:multiLevelType w:val="hybridMultilevel"/>
    <w:tmpl w:val="9F0C37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52C80ACF"/>
    <w:multiLevelType w:val="hybridMultilevel"/>
    <w:tmpl w:val="500EA23A"/>
    <w:lvl w:ilvl="0" w:tplc="0E90021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  <w:rPr>
        <w:rFonts w:cs="Times New Roman"/>
      </w:rPr>
    </w:lvl>
  </w:abstractNum>
  <w:abstractNum w:abstractNumId="30">
    <w:nsid w:val="5B4C4219"/>
    <w:multiLevelType w:val="hybridMultilevel"/>
    <w:tmpl w:val="53B6F5E2"/>
    <w:lvl w:ilvl="0" w:tplc="CFF6A7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5E651549"/>
    <w:multiLevelType w:val="singleLevel"/>
    <w:tmpl w:val="E4C0234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32">
    <w:nsid w:val="694B295C"/>
    <w:multiLevelType w:val="hybridMultilevel"/>
    <w:tmpl w:val="EAD0ACF4"/>
    <w:lvl w:ilvl="0" w:tplc="BF547F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723523A4"/>
    <w:multiLevelType w:val="hybridMultilevel"/>
    <w:tmpl w:val="731C87D2"/>
    <w:lvl w:ilvl="0" w:tplc="2E2CC2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727716FC"/>
    <w:multiLevelType w:val="hybridMultilevel"/>
    <w:tmpl w:val="02A826DA"/>
    <w:lvl w:ilvl="0" w:tplc="A3D83CE2">
      <w:start w:val="5"/>
      <w:numFmt w:val="taiwaneseCountingThousand"/>
      <w:lvlText w:val="%1、"/>
      <w:lvlJc w:val="left"/>
      <w:pPr>
        <w:ind w:left="67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  <w:rPr>
        <w:rFonts w:cs="Times New Roman"/>
      </w:rPr>
    </w:lvl>
  </w:abstractNum>
  <w:abstractNum w:abstractNumId="35">
    <w:nsid w:val="72F61A40"/>
    <w:multiLevelType w:val="singleLevel"/>
    <w:tmpl w:val="928A5B7A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288"/>
      </w:pPr>
      <w:rPr>
        <w:rFonts w:cs="Times New Roman" w:hint="eastAsia"/>
      </w:rPr>
    </w:lvl>
  </w:abstractNum>
  <w:abstractNum w:abstractNumId="36">
    <w:nsid w:val="76CA787A"/>
    <w:multiLevelType w:val="hybridMultilevel"/>
    <w:tmpl w:val="5EC416BC"/>
    <w:lvl w:ilvl="0" w:tplc="BF62CC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7A58505D"/>
    <w:multiLevelType w:val="hybridMultilevel"/>
    <w:tmpl w:val="96A6E6D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8">
    <w:nsid w:val="7B071395"/>
    <w:multiLevelType w:val="hybridMultilevel"/>
    <w:tmpl w:val="A280A4EE"/>
    <w:lvl w:ilvl="0" w:tplc="CE6E0512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7CFC239B"/>
    <w:multiLevelType w:val="hybridMultilevel"/>
    <w:tmpl w:val="B9768120"/>
    <w:lvl w:ilvl="0" w:tplc="D25462CC"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0"/>
        </w:tabs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0"/>
        </w:tabs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</w:abstractNum>
  <w:abstractNum w:abstractNumId="40">
    <w:nsid w:val="7DC372E4"/>
    <w:multiLevelType w:val="singleLevel"/>
    <w:tmpl w:val="E4C0234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num w:numId="1">
    <w:abstractNumId w:val="35"/>
  </w:num>
  <w:num w:numId="2">
    <w:abstractNumId w:val="23"/>
  </w:num>
  <w:num w:numId="3">
    <w:abstractNumId w:val="12"/>
  </w:num>
  <w:num w:numId="4">
    <w:abstractNumId w:val="29"/>
  </w:num>
  <w:num w:numId="5">
    <w:abstractNumId w:val="39"/>
  </w:num>
  <w:num w:numId="6">
    <w:abstractNumId w:val="37"/>
  </w:num>
  <w:num w:numId="7">
    <w:abstractNumId w:val="11"/>
  </w:num>
  <w:num w:numId="8">
    <w:abstractNumId w:val="13"/>
  </w:num>
  <w:num w:numId="9">
    <w:abstractNumId w:val="26"/>
  </w:num>
  <w:num w:numId="10">
    <w:abstractNumId w:val="28"/>
  </w:num>
  <w:num w:numId="11">
    <w:abstractNumId w:val="40"/>
  </w:num>
  <w:num w:numId="12">
    <w:abstractNumId w:val="19"/>
  </w:num>
  <w:num w:numId="13">
    <w:abstractNumId w:val="31"/>
  </w:num>
  <w:num w:numId="14">
    <w:abstractNumId w:val="4"/>
  </w:num>
  <w:num w:numId="15">
    <w:abstractNumId w:val="0"/>
  </w:num>
  <w:num w:numId="16">
    <w:abstractNumId w:val="6"/>
  </w:num>
  <w:num w:numId="17">
    <w:abstractNumId w:val="3"/>
  </w:num>
  <w:num w:numId="18">
    <w:abstractNumId w:val="20"/>
  </w:num>
  <w:num w:numId="19">
    <w:abstractNumId w:val="24"/>
  </w:num>
  <w:num w:numId="20">
    <w:abstractNumId w:val="9"/>
  </w:num>
  <w:num w:numId="21">
    <w:abstractNumId w:val="10"/>
  </w:num>
  <w:num w:numId="22">
    <w:abstractNumId w:val="16"/>
  </w:num>
  <w:num w:numId="23">
    <w:abstractNumId w:val="33"/>
  </w:num>
  <w:num w:numId="24">
    <w:abstractNumId w:val="27"/>
  </w:num>
  <w:num w:numId="25">
    <w:abstractNumId w:val="38"/>
  </w:num>
  <w:num w:numId="26">
    <w:abstractNumId w:val="18"/>
  </w:num>
  <w:num w:numId="27">
    <w:abstractNumId w:val="36"/>
  </w:num>
  <w:num w:numId="28">
    <w:abstractNumId w:val="21"/>
  </w:num>
  <w:num w:numId="29">
    <w:abstractNumId w:val="1"/>
  </w:num>
  <w:num w:numId="30">
    <w:abstractNumId w:val="15"/>
  </w:num>
  <w:num w:numId="31">
    <w:abstractNumId w:val="34"/>
  </w:num>
  <w:num w:numId="32">
    <w:abstractNumId w:val="8"/>
  </w:num>
  <w:num w:numId="33">
    <w:abstractNumId w:val="2"/>
  </w:num>
  <w:num w:numId="34">
    <w:abstractNumId w:val="14"/>
  </w:num>
  <w:num w:numId="35">
    <w:abstractNumId w:val="32"/>
  </w:num>
  <w:num w:numId="36">
    <w:abstractNumId w:val="5"/>
  </w:num>
  <w:num w:numId="37">
    <w:abstractNumId w:val="22"/>
  </w:num>
  <w:num w:numId="38">
    <w:abstractNumId w:val="25"/>
  </w:num>
  <w:num w:numId="39">
    <w:abstractNumId w:val="17"/>
  </w:num>
  <w:num w:numId="40">
    <w:abstractNumId w:val="7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stylePaneFormatFilter w:val="3F01"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AF5"/>
    <w:rsid w:val="00000522"/>
    <w:rsid w:val="00000620"/>
    <w:rsid w:val="00001838"/>
    <w:rsid w:val="00001A90"/>
    <w:rsid w:val="00001AE9"/>
    <w:rsid w:val="00002702"/>
    <w:rsid w:val="00002C72"/>
    <w:rsid w:val="000039E9"/>
    <w:rsid w:val="000040CB"/>
    <w:rsid w:val="00004339"/>
    <w:rsid w:val="00004BA3"/>
    <w:rsid w:val="000061D9"/>
    <w:rsid w:val="0000622C"/>
    <w:rsid w:val="00007B5C"/>
    <w:rsid w:val="00010599"/>
    <w:rsid w:val="0001109C"/>
    <w:rsid w:val="0001136F"/>
    <w:rsid w:val="0001258C"/>
    <w:rsid w:val="00013275"/>
    <w:rsid w:val="0001382C"/>
    <w:rsid w:val="00016078"/>
    <w:rsid w:val="00016F8C"/>
    <w:rsid w:val="00017166"/>
    <w:rsid w:val="00017AB5"/>
    <w:rsid w:val="000200D7"/>
    <w:rsid w:val="000209C5"/>
    <w:rsid w:val="00020C89"/>
    <w:rsid w:val="00020D60"/>
    <w:rsid w:val="00020F33"/>
    <w:rsid w:val="000227B8"/>
    <w:rsid w:val="00022801"/>
    <w:rsid w:val="00022A42"/>
    <w:rsid w:val="00022CBE"/>
    <w:rsid w:val="000246FB"/>
    <w:rsid w:val="00024744"/>
    <w:rsid w:val="00025208"/>
    <w:rsid w:val="00026D6B"/>
    <w:rsid w:val="0002762D"/>
    <w:rsid w:val="00027E14"/>
    <w:rsid w:val="00027FA2"/>
    <w:rsid w:val="00030DE4"/>
    <w:rsid w:val="0003128E"/>
    <w:rsid w:val="00031665"/>
    <w:rsid w:val="000323AC"/>
    <w:rsid w:val="000327F4"/>
    <w:rsid w:val="00032A5B"/>
    <w:rsid w:val="00036A5C"/>
    <w:rsid w:val="000371B2"/>
    <w:rsid w:val="00037330"/>
    <w:rsid w:val="0004091B"/>
    <w:rsid w:val="0004126F"/>
    <w:rsid w:val="00044260"/>
    <w:rsid w:val="00044A4F"/>
    <w:rsid w:val="000456C0"/>
    <w:rsid w:val="000477AE"/>
    <w:rsid w:val="00051CDF"/>
    <w:rsid w:val="000528CA"/>
    <w:rsid w:val="00052EF9"/>
    <w:rsid w:val="000547D4"/>
    <w:rsid w:val="000553A6"/>
    <w:rsid w:val="00055A9C"/>
    <w:rsid w:val="00055B70"/>
    <w:rsid w:val="00057685"/>
    <w:rsid w:val="00057693"/>
    <w:rsid w:val="0006054E"/>
    <w:rsid w:val="00060B3E"/>
    <w:rsid w:val="000613BF"/>
    <w:rsid w:val="0006248D"/>
    <w:rsid w:val="00063172"/>
    <w:rsid w:val="000635EF"/>
    <w:rsid w:val="00065EBC"/>
    <w:rsid w:val="00066DBF"/>
    <w:rsid w:val="0006703B"/>
    <w:rsid w:val="000673C9"/>
    <w:rsid w:val="000703CD"/>
    <w:rsid w:val="000704B2"/>
    <w:rsid w:val="000720FA"/>
    <w:rsid w:val="0007276B"/>
    <w:rsid w:val="00074C94"/>
    <w:rsid w:val="00075C4A"/>
    <w:rsid w:val="00077ADC"/>
    <w:rsid w:val="000814BF"/>
    <w:rsid w:val="000837FD"/>
    <w:rsid w:val="000844E3"/>
    <w:rsid w:val="00084DC7"/>
    <w:rsid w:val="000872F1"/>
    <w:rsid w:val="000873E5"/>
    <w:rsid w:val="00090A13"/>
    <w:rsid w:val="00090EEE"/>
    <w:rsid w:val="00091228"/>
    <w:rsid w:val="0009152B"/>
    <w:rsid w:val="00094734"/>
    <w:rsid w:val="00094BF1"/>
    <w:rsid w:val="00095E11"/>
    <w:rsid w:val="00096A61"/>
    <w:rsid w:val="00097025"/>
    <w:rsid w:val="000973C4"/>
    <w:rsid w:val="00097602"/>
    <w:rsid w:val="0009765D"/>
    <w:rsid w:val="0009774D"/>
    <w:rsid w:val="000A0041"/>
    <w:rsid w:val="000A0B21"/>
    <w:rsid w:val="000A0B9F"/>
    <w:rsid w:val="000A1950"/>
    <w:rsid w:val="000A197C"/>
    <w:rsid w:val="000A524F"/>
    <w:rsid w:val="000A5B19"/>
    <w:rsid w:val="000A64EA"/>
    <w:rsid w:val="000A657B"/>
    <w:rsid w:val="000A7330"/>
    <w:rsid w:val="000A794D"/>
    <w:rsid w:val="000B06D2"/>
    <w:rsid w:val="000B07F3"/>
    <w:rsid w:val="000B1EAF"/>
    <w:rsid w:val="000B2226"/>
    <w:rsid w:val="000B2441"/>
    <w:rsid w:val="000B2951"/>
    <w:rsid w:val="000B782B"/>
    <w:rsid w:val="000B7A04"/>
    <w:rsid w:val="000C0CE8"/>
    <w:rsid w:val="000C11A8"/>
    <w:rsid w:val="000C1497"/>
    <w:rsid w:val="000C1DF2"/>
    <w:rsid w:val="000C2D23"/>
    <w:rsid w:val="000C3156"/>
    <w:rsid w:val="000C3183"/>
    <w:rsid w:val="000C39FB"/>
    <w:rsid w:val="000C4444"/>
    <w:rsid w:val="000C47BE"/>
    <w:rsid w:val="000C5A3E"/>
    <w:rsid w:val="000C6D54"/>
    <w:rsid w:val="000D1570"/>
    <w:rsid w:val="000D18D6"/>
    <w:rsid w:val="000D3284"/>
    <w:rsid w:val="000D38BA"/>
    <w:rsid w:val="000D3CC5"/>
    <w:rsid w:val="000D40F5"/>
    <w:rsid w:val="000D5BCA"/>
    <w:rsid w:val="000D7126"/>
    <w:rsid w:val="000D7560"/>
    <w:rsid w:val="000D78E5"/>
    <w:rsid w:val="000E1EC3"/>
    <w:rsid w:val="000E3952"/>
    <w:rsid w:val="000E4AD3"/>
    <w:rsid w:val="000E50E6"/>
    <w:rsid w:val="000E6227"/>
    <w:rsid w:val="000E6CA4"/>
    <w:rsid w:val="000E6CAA"/>
    <w:rsid w:val="000E6F96"/>
    <w:rsid w:val="000E7212"/>
    <w:rsid w:val="000F18FC"/>
    <w:rsid w:val="000F242A"/>
    <w:rsid w:val="000F25EB"/>
    <w:rsid w:val="000F267C"/>
    <w:rsid w:val="000F31D2"/>
    <w:rsid w:val="000F3507"/>
    <w:rsid w:val="000F3539"/>
    <w:rsid w:val="000F402B"/>
    <w:rsid w:val="000F4038"/>
    <w:rsid w:val="000F500B"/>
    <w:rsid w:val="000F6A40"/>
    <w:rsid w:val="000F757D"/>
    <w:rsid w:val="000F784E"/>
    <w:rsid w:val="000F7B79"/>
    <w:rsid w:val="0010007C"/>
    <w:rsid w:val="001007E0"/>
    <w:rsid w:val="0010105B"/>
    <w:rsid w:val="001011E0"/>
    <w:rsid w:val="0010131E"/>
    <w:rsid w:val="00101567"/>
    <w:rsid w:val="00102F83"/>
    <w:rsid w:val="0010391B"/>
    <w:rsid w:val="001066DB"/>
    <w:rsid w:val="001071B1"/>
    <w:rsid w:val="00110546"/>
    <w:rsid w:val="001106C6"/>
    <w:rsid w:val="0011115E"/>
    <w:rsid w:val="001126F3"/>
    <w:rsid w:val="00112DC1"/>
    <w:rsid w:val="00113CF9"/>
    <w:rsid w:val="001140AB"/>
    <w:rsid w:val="00117194"/>
    <w:rsid w:val="0012123B"/>
    <w:rsid w:val="00122322"/>
    <w:rsid w:val="001227B5"/>
    <w:rsid w:val="00122D18"/>
    <w:rsid w:val="001232EA"/>
    <w:rsid w:val="00123DCD"/>
    <w:rsid w:val="0012423C"/>
    <w:rsid w:val="00125CD6"/>
    <w:rsid w:val="00125FD8"/>
    <w:rsid w:val="00125FEF"/>
    <w:rsid w:val="001261DC"/>
    <w:rsid w:val="0012643C"/>
    <w:rsid w:val="00126455"/>
    <w:rsid w:val="00126493"/>
    <w:rsid w:val="00126ABD"/>
    <w:rsid w:val="0012752A"/>
    <w:rsid w:val="00130A22"/>
    <w:rsid w:val="00130EA9"/>
    <w:rsid w:val="00131884"/>
    <w:rsid w:val="00131CC8"/>
    <w:rsid w:val="0013314C"/>
    <w:rsid w:val="00133507"/>
    <w:rsid w:val="00133AA5"/>
    <w:rsid w:val="00133CF0"/>
    <w:rsid w:val="0013472A"/>
    <w:rsid w:val="001347F2"/>
    <w:rsid w:val="00134E27"/>
    <w:rsid w:val="0013677F"/>
    <w:rsid w:val="00137DBA"/>
    <w:rsid w:val="00137E37"/>
    <w:rsid w:val="00140112"/>
    <w:rsid w:val="0014098A"/>
    <w:rsid w:val="00141B30"/>
    <w:rsid w:val="001427A7"/>
    <w:rsid w:val="00142C3B"/>
    <w:rsid w:val="00144344"/>
    <w:rsid w:val="00145414"/>
    <w:rsid w:val="00145611"/>
    <w:rsid w:val="00146201"/>
    <w:rsid w:val="00146864"/>
    <w:rsid w:val="0014775D"/>
    <w:rsid w:val="00147FCF"/>
    <w:rsid w:val="00151102"/>
    <w:rsid w:val="00151767"/>
    <w:rsid w:val="00152557"/>
    <w:rsid w:val="00152A4C"/>
    <w:rsid w:val="00152EB8"/>
    <w:rsid w:val="0015351D"/>
    <w:rsid w:val="00154939"/>
    <w:rsid w:val="0015509D"/>
    <w:rsid w:val="00155E5E"/>
    <w:rsid w:val="00157343"/>
    <w:rsid w:val="001574B1"/>
    <w:rsid w:val="001574C3"/>
    <w:rsid w:val="00157583"/>
    <w:rsid w:val="00160BA2"/>
    <w:rsid w:val="00160C99"/>
    <w:rsid w:val="00160F88"/>
    <w:rsid w:val="00161721"/>
    <w:rsid w:val="00162560"/>
    <w:rsid w:val="00164681"/>
    <w:rsid w:val="00164A9E"/>
    <w:rsid w:val="0016539C"/>
    <w:rsid w:val="00165B44"/>
    <w:rsid w:val="00166034"/>
    <w:rsid w:val="00166071"/>
    <w:rsid w:val="00170511"/>
    <w:rsid w:val="0017061D"/>
    <w:rsid w:val="00170D62"/>
    <w:rsid w:val="00170ECE"/>
    <w:rsid w:val="001713B4"/>
    <w:rsid w:val="00171473"/>
    <w:rsid w:val="00171BA5"/>
    <w:rsid w:val="00171CAB"/>
    <w:rsid w:val="001720E8"/>
    <w:rsid w:val="00173FAD"/>
    <w:rsid w:val="0017402D"/>
    <w:rsid w:val="001744FA"/>
    <w:rsid w:val="00174603"/>
    <w:rsid w:val="001747FB"/>
    <w:rsid w:val="00174AA4"/>
    <w:rsid w:val="00175134"/>
    <w:rsid w:val="00175C6A"/>
    <w:rsid w:val="0017728D"/>
    <w:rsid w:val="00177340"/>
    <w:rsid w:val="001776C9"/>
    <w:rsid w:val="0017772C"/>
    <w:rsid w:val="00180161"/>
    <w:rsid w:val="00181B6F"/>
    <w:rsid w:val="00182EF1"/>
    <w:rsid w:val="00182EF6"/>
    <w:rsid w:val="001839F6"/>
    <w:rsid w:val="00183EC5"/>
    <w:rsid w:val="00184F55"/>
    <w:rsid w:val="00185862"/>
    <w:rsid w:val="00186A41"/>
    <w:rsid w:val="00190025"/>
    <w:rsid w:val="00190777"/>
    <w:rsid w:val="001915F5"/>
    <w:rsid w:val="00191637"/>
    <w:rsid w:val="001923C3"/>
    <w:rsid w:val="00192B52"/>
    <w:rsid w:val="00192B96"/>
    <w:rsid w:val="0019384C"/>
    <w:rsid w:val="00194C0C"/>
    <w:rsid w:val="00194E14"/>
    <w:rsid w:val="0019614C"/>
    <w:rsid w:val="001963C2"/>
    <w:rsid w:val="0019774E"/>
    <w:rsid w:val="0019796C"/>
    <w:rsid w:val="001A0272"/>
    <w:rsid w:val="001A0557"/>
    <w:rsid w:val="001A070F"/>
    <w:rsid w:val="001A1CE9"/>
    <w:rsid w:val="001A23B5"/>
    <w:rsid w:val="001A3079"/>
    <w:rsid w:val="001A4DC7"/>
    <w:rsid w:val="001A7D7D"/>
    <w:rsid w:val="001B0787"/>
    <w:rsid w:val="001B18C7"/>
    <w:rsid w:val="001B2277"/>
    <w:rsid w:val="001B2867"/>
    <w:rsid w:val="001B2B2B"/>
    <w:rsid w:val="001B361C"/>
    <w:rsid w:val="001B3A47"/>
    <w:rsid w:val="001B43A1"/>
    <w:rsid w:val="001B460E"/>
    <w:rsid w:val="001B4887"/>
    <w:rsid w:val="001B48B8"/>
    <w:rsid w:val="001B4F37"/>
    <w:rsid w:val="001B6A16"/>
    <w:rsid w:val="001B7EA0"/>
    <w:rsid w:val="001C0F59"/>
    <w:rsid w:val="001C35D0"/>
    <w:rsid w:val="001C405C"/>
    <w:rsid w:val="001C5E2A"/>
    <w:rsid w:val="001C7884"/>
    <w:rsid w:val="001C7CAC"/>
    <w:rsid w:val="001D072A"/>
    <w:rsid w:val="001D0730"/>
    <w:rsid w:val="001D0F94"/>
    <w:rsid w:val="001D126A"/>
    <w:rsid w:val="001D16F5"/>
    <w:rsid w:val="001D2CE8"/>
    <w:rsid w:val="001D357D"/>
    <w:rsid w:val="001D37DD"/>
    <w:rsid w:val="001D4009"/>
    <w:rsid w:val="001D49C1"/>
    <w:rsid w:val="001D4AF4"/>
    <w:rsid w:val="001D656C"/>
    <w:rsid w:val="001D69E9"/>
    <w:rsid w:val="001D6BC0"/>
    <w:rsid w:val="001D7D58"/>
    <w:rsid w:val="001E02F5"/>
    <w:rsid w:val="001E037F"/>
    <w:rsid w:val="001E0DFB"/>
    <w:rsid w:val="001E1233"/>
    <w:rsid w:val="001E1AA5"/>
    <w:rsid w:val="001E2BB7"/>
    <w:rsid w:val="001E3983"/>
    <w:rsid w:val="001E5233"/>
    <w:rsid w:val="001E5373"/>
    <w:rsid w:val="001E6048"/>
    <w:rsid w:val="001E77D7"/>
    <w:rsid w:val="001E7DAD"/>
    <w:rsid w:val="001F0050"/>
    <w:rsid w:val="001F0B89"/>
    <w:rsid w:val="001F0C90"/>
    <w:rsid w:val="001F10DF"/>
    <w:rsid w:val="001F18BF"/>
    <w:rsid w:val="001F22E9"/>
    <w:rsid w:val="001F2DB7"/>
    <w:rsid w:val="001F2E48"/>
    <w:rsid w:val="001F33F7"/>
    <w:rsid w:val="001F3D23"/>
    <w:rsid w:val="001F45EC"/>
    <w:rsid w:val="001F468C"/>
    <w:rsid w:val="001F4910"/>
    <w:rsid w:val="001F596F"/>
    <w:rsid w:val="001F6581"/>
    <w:rsid w:val="001F6931"/>
    <w:rsid w:val="0020100D"/>
    <w:rsid w:val="002015EA"/>
    <w:rsid w:val="0020160E"/>
    <w:rsid w:val="0020168E"/>
    <w:rsid w:val="00201A07"/>
    <w:rsid w:val="00201D1A"/>
    <w:rsid w:val="002024E7"/>
    <w:rsid w:val="00202577"/>
    <w:rsid w:val="00202F9B"/>
    <w:rsid w:val="00203E63"/>
    <w:rsid w:val="002044DA"/>
    <w:rsid w:val="00204ACA"/>
    <w:rsid w:val="00205C62"/>
    <w:rsid w:val="00207627"/>
    <w:rsid w:val="00207F02"/>
    <w:rsid w:val="0021111D"/>
    <w:rsid w:val="00211F8A"/>
    <w:rsid w:val="00213BD4"/>
    <w:rsid w:val="00213FDA"/>
    <w:rsid w:val="00215481"/>
    <w:rsid w:val="00216CED"/>
    <w:rsid w:val="00221BC6"/>
    <w:rsid w:val="00221CB2"/>
    <w:rsid w:val="00221E17"/>
    <w:rsid w:val="002231D7"/>
    <w:rsid w:val="00223B1C"/>
    <w:rsid w:val="002245CD"/>
    <w:rsid w:val="00224F96"/>
    <w:rsid w:val="0022511B"/>
    <w:rsid w:val="0022637A"/>
    <w:rsid w:val="002277E6"/>
    <w:rsid w:val="002314D3"/>
    <w:rsid w:val="002316EB"/>
    <w:rsid w:val="00232AEE"/>
    <w:rsid w:val="00233C77"/>
    <w:rsid w:val="00234568"/>
    <w:rsid w:val="00235711"/>
    <w:rsid w:val="00235B12"/>
    <w:rsid w:val="00235B9E"/>
    <w:rsid w:val="00236702"/>
    <w:rsid w:val="00237362"/>
    <w:rsid w:val="00237BD1"/>
    <w:rsid w:val="00240C71"/>
    <w:rsid w:val="00241A79"/>
    <w:rsid w:val="00241C25"/>
    <w:rsid w:val="002421AD"/>
    <w:rsid w:val="00242292"/>
    <w:rsid w:val="002428C8"/>
    <w:rsid w:val="00242C72"/>
    <w:rsid w:val="00242F2D"/>
    <w:rsid w:val="002444E0"/>
    <w:rsid w:val="00244504"/>
    <w:rsid w:val="002448BA"/>
    <w:rsid w:val="002459C4"/>
    <w:rsid w:val="0024753A"/>
    <w:rsid w:val="00247CFD"/>
    <w:rsid w:val="002503D0"/>
    <w:rsid w:val="002509D2"/>
    <w:rsid w:val="00251453"/>
    <w:rsid w:val="00251D32"/>
    <w:rsid w:val="00251FEE"/>
    <w:rsid w:val="002526C2"/>
    <w:rsid w:val="00252A4B"/>
    <w:rsid w:val="00253186"/>
    <w:rsid w:val="002546D4"/>
    <w:rsid w:val="0025474F"/>
    <w:rsid w:val="00254D6C"/>
    <w:rsid w:val="00256302"/>
    <w:rsid w:val="0025710B"/>
    <w:rsid w:val="002574A9"/>
    <w:rsid w:val="00257541"/>
    <w:rsid w:val="00257CF0"/>
    <w:rsid w:val="00257F37"/>
    <w:rsid w:val="00260E98"/>
    <w:rsid w:val="002612A1"/>
    <w:rsid w:val="002622FE"/>
    <w:rsid w:val="0026253D"/>
    <w:rsid w:val="0026295D"/>
    <w:rsid w:val="00262D8C"/>
    <w:rsid w:val="00262E40"/>
    <w:rsid w:val="00263857"/>
    <w:rsid w:val="00264463"/>
    <w:rsid w:val="002657D1"/>
    <w:rsid w:val="0026716D"/>
    <w:rsid w:val="0026760B"/>
    <w:rsid w:val="00270B14"/>
    <w:rsid w:val="00271349"/>
    <w:rsid w:val="002743B2"/>
    <w:rsid w:val="00274481"/>
    <w:rsid w:val="00274CD3"/>
    <w:rsid w:val="0027616A"/>
    <w:rsid w:val="002762C1"/>
    <w:rsid w:val="00276D90"/>
    <w:rsid w:val="00277015"/>
    <w:rsid w:val="00280A6E"/>
    <w:rsid w:val="002816E7"/>
    <w:rsid w:val="00281CCA"/>
    <w:rsid w:val="00282E88"/>
    <w:rsid w:val="00283276"/>
    <w:rsid w:val="0028345F"/>
    <w:rsid w:val="0028506B"/>
    <w:rsid w:val="002867AF"/>
    <w:rsid w:val="00287EFC"/>
    <w:rsid w:val="002906B4"/>
    <w:rsid w:val="002912DD"/>
    <w:rsid w:val="00291C8A"/>
    <w:rsid w:val="002923B7"/>
    <w:rsid w:val="00293009"/>
    <w:rsid w:val="00293648"/>
    <w:rsid w:val="002936AC"/>
    <w:rsid w:val="0029391C"/>
    <w:rsid w:val="002941D2"/>
    <w:rsid w:val="00295A08"/>
    <w:rsid w:val="00295B9C"/>
    <w:rsid w:val="00296041"/>
    <w:rsid w:val="00296F28"/>
    <w:rsid w:val="002971C4"/>
    <w:rsid w:val="0029723E"/>
    <w:rsid w:val="00297E01"/>
    <w:rsid w:val="002A0EF9"/>
    <w:rsid w:val="002A2E15"/>
    <w:rsid w:val="002A3728"/>
    <w:rsid w:val="002A3DF6"/>
    <w:rsid w:val="002A5297"/>
    <w:rsid w:val="002A7ADF"/>
    <w:rsid w:val="002B119D"/>
    <w:rsid w:val="002B1A52"/>
    <w:rsid w:val="002B20A5"/>
    <w:rsid w:val="002B20FA"/>
    <w:rsid w:val="002B33DB"/>
    <w:rsid w:val="002B509C"/>
    <w:rsid w:val="002C080F"/>
    <w:rsid w:val="002C1C50"/>
    <w:rsid w:val="002C29AB"/>
    <w:rsid w:val="002C3437"/>
    <w:rsid w:val="002C3EDC"/>
    <w:rsid w:val="002C5274"/>
    <w:rsid w:val="002C5FFB"/>
    <w:rsid w:val="002C66BA"/>
    <w:rsid w:val="002C68DA"/>
    <w:rsid w:val="002C6D70"/>
    <w:rsid w:val="002D1B02"/>
    <w:rsid w:val="002D2C35"/>
    <w:rsid w:val="002D3591"/>
    <w:rsid w:val="002D389C"/>
    <w:rsid w:val="002D42BE"/>
    <w:rsid w:val="002D479E"/>
    <w:rsid w:val="002D5089"/>
    <w:rsid w:val="002D5843"/>
    <w:rsid w:val="002D5918"/>
    <w:rsid w:val="002D5C51"/>
    <w:rsid w:val="002D5E73"/>
    <w:rsid w:val="002D61CE"/>
    <w:rsid w:val="002D6293"/>
    <w:rsid w:val="002D6F7C"/>
    <w:rsid w:val="002D71FE"/>
    <w:rsid w:val="002D7410"/>
    <w:rsid w:val="002D7E03"/>
    <w:rsid w:val="002E0598"/>
    <w:rsid w:val="002E089D"/>
    <w:rsid w:val="002E2F52"/>
    <w:rsid w:val="002E3DFA"/>
    <w:rsid w:val="002E41C8"/>
    <w:rsid w:val="002E444F"/>
    <w:rsid w:val="002E4AEF"/>
    <w:rsid w:val="002E4BB3"/>
    <w:rsid w:val="002E60D1"/>
    <w:rsid w:val="002E6D06"/>
    <w:rsid w:val="002F0821"/>
    <w:rsid w:val="002F0900"/>
    <w:rsid w:val="002F0AD1"/>
    <w:rsid w:val="002F0ADB"/>
    <w:rsid w:val="002F2194"/>
    <w:rsid w:val="002F2846"/>
    <w:rsid w:val="002F2ECE"/>
    <w:rsid w:val="002F335F"/>
    <w:rsid w:val="002F3E47"/>
    <w:rsid w:val="002F502B"/>
    <w:rsid w:val="002F530B"/>
    <w:rsid w:val="002F6266"/>
    <w:rsid w:val="002F643B"/>
    <w:rsid w:val="002F7422"/>
    <w:rsid w:val="002F7B26"/>
    <w:rsid w:val="00300066"/>
    <w:rsid w:val="00300DBA"/>
    <w:rsid w:val="003011FC"/>
    <w:rsid w:val="003013F5"/>
    <w:rsid w:val="00301F13"/>
    <w:rsid w:val="0030222E"/>
    <w:rsid w:val="00302414"/>
    <w:rsid w:val="003027BA"/>
    <w:rsid w:val="0030335B"/>
    <w:rsid w:val="0030368C"/>
    <w:rsid w:val="00303696"/>
    <w:rsid w:val="00303870"/>
    <w:rsid w:val="00304971"/>
    <w:rsid w:val="003049F7"/>
    <w:rsid w:val="0030534F"/>
    <w:rsid w:val="003054A6"/>
    <w:rsid w:val="0030614F"/>
    <w:rsid w:val="00307ABB"/>
    <w:rsid w:val="00307FDA"/>
    <w:rsid w:val="0031014B"/>
    <w:rsid w:val="0031063C"/>
    <w:rsid w:val="0031112F"/>
    <w:rsid w:val="0031210B"/>
    <w:rsid w:val="00312695"/>
    <w:rsid w:val="003135DC"/>
    <w:rsid w:val="00313B95"/>
    <w:rsid w:val="0031462F"/>
    <w:rsid w:val="003149FE"/>
    <w:rsid w:val="0031521E"/>
    <w:rsid w:val="00316B99"/>
    <w:rsid w:val="00320539"/>
    <w:rsid w:val="00322E70"/>
    <w:rsid w:val="003236BF"/>
    <w:rsid w:val="003236C1"/>
    <w:rsid w:val="00325B27"/>
    <w:rsid w:val="00327782"/>
    <w:rsid w:val="0033045F"/>
    <w:rsid w:val="0033109A"/>
    <w:rsid w:val="00331695"/>
    <w:rsid w:val="003323A7"/>
    <w:rsid w:val="00332BBD"/>
    <w:rsid w:val="00332D3B"/>
    <w:rsid w:val="00332E21"/>
    <w:rsid w:val="0033385C"/>
    <w:rsid w:val="003344A1"/>
    <w:rsid w:val="003345E9"/>
    <w:rsid w:val="003361B9"/>
    <w:rsid w:val="00336397"/>
    <w:rsid w:val="00337777"/>
    <w:rsid w:val="00337C45"/>
    <w:rsid w:val="00337ED1"/>
    <w:rsid w:val="00340848"/>
    <w:rsid w:val="00340E04"/>
    <w:rsid w:val="00340E62"/>
    <w:rsid w:val="00341D58"/>
    <w:rsid w:val="00342170"/>
    <w:rsid w:val="00342E54"/>
    <w:rsid w:val="00343213"/>
    <w:rsid w:val="00346D20"/>
    <w:rsid w:val="00347881"/>
    <w:rsid w:val="003503D6"/>
    <w:rsid w:val="00350473"/>
    <w:rsid w:val="00350537"/>
    <w:rsid w:val="003508C5"/>
    <w:rsid w:val="00350A84"/>
    <w:rsid w:val="00351483"/>
    <w:rsid w:val="00351E95"/>
    <w:rsid w:val="003537AE"/>
    <w:rsid w:val="00354798"/>
    <w:rsid w:val="00355216"/>
    <w:rsid w:val="00355466"/>
    <w:rsid w:val="00356BE0"/>
    <w:rsid w:val="0035700D"/>
    <w:rsid w:val="00360BF7"/>
    <w:rsid w:val="003623E8"/>
    <w:rsid w:val="00362F2A"/>
    <w:rsid w:val="00363F43"/>
    <w:rsid w:val="00366139"/>
    <w:rsid w:val="00366EC9"/>
    <w:rsid w:val="003670E8"/>
    <w:rsid w:val="0037013B"/>
    <w:rsid w:val="003709B5"/>
    <w:rsid w:val="00370CB0"/>
    <w:rsid w:val="003735ED"/>
    <w:rsid w:val="0037453B"/>
    <w:rsid w:val="00374D3B"/>
    <w:rsid w:val="003752FE"/>
    <w:rsid w:val="00375975"/>
    <w:rsid w:val="00376B36"/>
    <w:rsid w:val="003773C3"/>
    <w:rsid w:val="00380DC9"/>
    <w:rsid w:val="00381937"/>
    <w:rsid w:val="00383112"/>
    <w:rsid w:val="00385DE3"/>
    <w:rsid w:val="00386A19"/>
    <w:rsid w:val="00386B5F"/>
    <w:rsid w:val="00386D73"/>
    <w:rsid w:val="00387F3C"/>
    <w:rsid w:val="00390742"/>
    <w:rsid w:val="00390993"/>
    <w:rsid w:val="00391734"/>
    <w:rsid w:val="00391E1C"/>
    <w:rsid w:val="0039407D"/>
    <w:rsid w:val="00394DEB"/>
    <w:rsid w:val="00396C1A"/>
    <w:rsid w:val="00397ACD"/>
    <w:rsid w:val="00397E21"/>
    <w:rsid w:val="003A06FF"/>
    <w:rsid w:val="003A13CA"/>
    <w:rsid w:val="003A1A56"/>
    <w:rsid w:val="003A339F"/>
    <w:rsid w:val="003A4315"/>
    <w:rsid w:val="003A4548"/>
    <w:rsid w:val="003A4CBE"/>
    <w:rsid w:val="003A58C4"/>
    <w:rsid w:val="003A5944"/>
    <w:rsid w:val="003A64F1"/>
    <w:rsid w:val="003A6562"/>
    <w:rsid w:val="003A7375"/>
    <w:rsid w:val="003A7D1A"/>
    <w:rsid w:val="003B1079"/>
    <w:rsid w:val="003B1C2B"/>
    <w:rsid w:val="003B1F66"/>
    <w:rsid w:val="003B2CC8"/>
    <w:rsid w:val="003B3632"/>
    <w:rsid w:val="003B3A58"/>
    <w:rsid w:val="003B3E5D"/>
    <w:rsid w:val="003B4ADC"/>
    <w:rsid w:val="003B4E57"/>
    <w:rsid w:val="003B597C"/>
    <w:rsid w:val="003B60BE"/>
    <w:rsid w:val="003B6619"/>
    <w:rsid w:val="003B7B94"/>
    <w:rsid w:val="003C075F"/>
    <w:rsid w:val="003C203B"/>
    <w:rsid w:val="003C24A2"/>
    <w:rsid w:val="003C24AE"/>
    <w:rsid w:val="003C2844"/>
    <w:rsid w:val="003C2B6D"/>
    <w:rsid w:val="003C4429"/>
    <w:rsid w:val="003C4F66"/>
    <w:rsid w:val="003C5917"/>
    <w:rsid w:val="003C5FB5"/>
    <w:rsid w:val="003C6761"/>
    <w:rsid w:val="003D0487"/>
    <w:rsid w:val="003D04EA"/>
    <w:rsid w:val="003D1E87"/>
    <w:rsid w:val="003D3893"/>
    <w:rsid w:val="003D4CFB"/>
    <w:rsid w:val="003D5029"/>
    <w:rsid w:val="003D5C0C"/>
    <w:rsid w:val="003D6A35"/>
    <w:rsid w:val="003D70CA"/>
    <w:rsid w:val="003D759F"/>
    <w:rsid w:val="003D787C"/>
    <w:rsid w:val="003E0D4B"/>
    <w:rsid w:val="003E0FDB"/>
    <w:rsid w:val="003E2465"/>
    <w:rsid w:val="003E28C7"/>
    <w:rsid w:val="003E4687"/>
    <w:rsid w:val="003E4D5D"/>
    <w:rsid w:val="003E4EBA"/>
    <w:rsid w:val="003E516F"/>
    <w:rsid w:val="003E5D15"/>
    <w:rsid w:val="003E5EB7"/>
    <w:rsid w:val="003E7125"/>
    <w:rsid w:val="003E772E"/>
    <w:rsid w:val="003F0541"/>
    <w:rsid w:val="003F06CC"/>
    <w:rsid w:val="003F27F2"/>
    <w:rsid w:val="003F298B"/>
    <w:rsid w:val="003F3418"/>
    <w:rsid w:val="003F3DD0"/>
    <w:rsid w:val="003F4E88"/>
    <w:rsid w:val="003F5349"/>
    <w:rsid w:val="003F5B50"/>
    <w:rsid w:val="003F7040"/>
    <w:rsid w:val="004014DE"/>
    <w:rsid w:val="004019DE"/>
    <w:rsid w:val="00401F12"/>
    <w:rsid w:val="004039AA"/>
    <w:rsid w:val="00404D4C"/>
    <w:rsid w:val="00406C69"/>
    <w:rsid w:val="00406F0C"/>
    <w:rsid w:val="00407419"/>
    <w:rsid w:val="004112E3"/>
    <w:rsid w:val="00411635"/>
    <w:rsid w:val="004119BB"/>
    <w:rsid w:val="00411B41"/>
    <w:rsid w:val="00412A3C"/>
    <w:rsid w:val="00413FF2"/>
    <w:rsid w:val="00414DBF"/>
    <w:rsid w:val="004164C3"/>
    <w:rsid w:val="004169CF"/>
    <w:rsid w:val="00416B4E"/>
    <w:rsid w:val="0042186B"/>
    <w:rsid w:val="0042198C"/>
    <w:rsid w:val="00422154"/>
    <w:rsid w:val="00423051"/>
    <w:rsid w:val="00423227"/>
    <w:rsid w:val="00424289"/>
    <w:rsid w:val="004244C8"/>
    <w:rsid w:val="00424C6A"/>
    <w:rsid w:val="004258BF"/>
    <w:rsid w:val="0043350B"/>
    <w:rsid w:val="004338A9"/>
    <w:rsid w:val="0043447E"/>
    <w:rsid w:val="004345EA"/>
    <w:rsid w:val="0043675A"/>
    <w:rsid w:val="0043689F"/>
    <w:rsid w:val="00437DD2"/>
    <w:rsid w:val="00437E76"/>
    <w:rsid w:val="0044008F"/>
    <w:rsid w:val="00440802"/>
    <w:rsid w:val="0044581A"/>
    <w:rsid w:val="004467EB"/>
    <w:rsid w:val="00451B86"/>
    <w:rsid w:val="0045231E"/>
    <w:rsid w:val="00455031"/>
    <w:rsid w:val="00455838"/>
    <w:rsid w:val="00455964"/>
    <w:rsid w:val="00456CA5"/>
    <w:rsid w:val="0045769F"/>
    <w:rsid w:val="00460DDE"/>
    <w:rsid w:val="00461173"/>
    <w:rsid w:val="00461472"/>
    <w:rsid w:val="00462F3B"/>
    <w:rsid w:val="00464043"/>
    <w:rsid w:val="0046451E"/>
    <w:rsid w:val="00464715"/>
    <w:rsid w:val="004661D9"/>
    <w:rsid w:val="00467039"/>
    <w:rsid w:val="00467864"/>
    <w:rsid w:val="00470411"/>
    <w:rsid w:val="0047049C"/>
    <w:rsid w:val="0047058D"/>
    <w:rsid w:val="0047067C"/>
    <w:rsid w:val="00470F03"/>
    <w:rsid w:val="004710CC"/>
    <w:rsid w:val="00471276"/>
    <w:rsid w:val="0047155E"/>
    <w:rsid w:val="00473E97"/>
    <w:rsid w:val="00473FFE"/>
    <w:rsid w:val="00475CA5"/>
    <w:rsid w:val="00476717"/>
    <w:rsid w:val="00477D60"/>
    <w:rsid w:val="004803C1"/>
    <w:rsid w:val="0048136A"/>
    <w:rsid w:val="00484FB9"/>
    <w:rsid w:val="004851A0"/>
    <w:rsid w:val="00487A2E"/>
    <w:rsid w:val="00492821"/>
    <w:rsid w:val="004928DC"/>
    <w:rsid w:val="00492DE8"/>
    <w:rsid w:val="00492EC5"/>
    <w:rsid w:val="00493965"/>
    <w:rsid w:val="00493DF3"/>
    <w:rsid w:val="00493FFF"/>
    <w:rsid w:val="00494A13"/>
    <w:rsid w:val="00494B78"/>
    <w:rsid w:val="00495711"/>
    <w:rsid w:val="0049649E"/>
    <w:rsid w:val="004972EE"/>
    <w:rsid w:val="0049769A"/>
    <w:rsid w:val="004A0B2D"/>
    <w:rsid w:val="004A1101"/>
    <w:rsid w:val="004A1E19"/>
    <w:rsid w:val="004A2445"/>
    <w:rsid w:val="004A2DDD"/>
    <w:rsid w:val="004A41ED"/>
    <w:rsid w:val="004A63CA"/>
    <w:rsid w:val="004A723D"/>
    <w:rsid w:val="004A7302"/>
    <w:rsid w:val="004A7C2E"/>
    <w:rsid w:val="004B248C"/>
    <w:rsid w:val="004B2498"/>
    <w:rsid w:val="004B25FF"/>
    <w:rsid w:val="004B2EC7"/>
    <w:rsid w:val="004B314A"/>
    <w:rsid w:val="004B41F6"/>
    <w:rsid w:val="004B46FF"/>
    <w:rsid w:val="004B56BE"/>
    <w:rsid w:val="004B6016"/>
    <w:rsid w:val="004B6725"/>
    <w:rsid w:val="004B73CE"/>
    <w:rsid w:val="004B7659"/>
    <w:rsid w:val="004C137C"/>
    <w:rsid w:val="004C181A"/>
    <w:rsid w:val="004C2B95"/>
    <w:rsid w:val="004C42AF"/>
    <w:rsid w:val="004C4401"/>
    <w:rsid w:val="004C5426"/>
    <w:rsid w:val="004C5E01"/>
    <w:rsid w:val="004C7D52"/>
    <w:rsid w:val="004D1173"/>
    <w:rsid w:val="004D2D39"/>
    <w:rsid w:val="004D3727"/>
    <w:rsid w:val="004D37DA"/>
    <w:rsid w:val="004D39F1"/>
    <w:rsid w:val="004D4AF0"/>
    <w:rsid w:val="004D53A8"/>
    <w:rsid w:val="004E0A18"/>
    <w:rsid w:val="004E0A3B"/>
    <w:rsid w:val="004E37ED"/>
    <w:rsid w:val="004E568F"/>
    <w:rsid w:val="004E5BCB"/>
    <w:rsid w:val="004E6724"/>
    <w:rsid w:val="004E6B53"/>
    <w:rsid w:val="004E6E06"/>
    <w:rsid w:val="004E6E8B"/>
    <w:rsid w:val="004E7379"/>
    <w:rsid w:val="004F02BA"/>
    <w:rsid w:val="004F0474"/>
    <w:rsid w:val="004F141D"/>
    <w:rsid w:val="004F4665"/>
    <w:rsid w:val="004F7916"/>
    <w:rsid w:val="00500DF5"/>
    <w:rsid w:val="00501354"/>
    <w:rsid w:val="00501E5D"/>
    <w:rsid w:val="00501F5F"/>
    <w:rsid w:val="0050312E"/>
    <w:rsid w:val="00503F24"/>
    <w:rsid w:val="0050540D"/>
    <w:rsid w:val="0050576E"/>
    <w:rsid w:val="0050654C"/>
    <w:rsid w:val="00506FC4"/>
    <w:rsid w:val="00507BFB"/>
    <w:rsid w:val="005114EE"/>
    <w:rsid w:val="00511EBB"/>
    <w:rsid w:val="00512530"/>
    <w:rsid w:val="00512BD7"/>
    <w:rsid w:val="005141BA"/>
    <w:rsid w:val="00514876"/>
    <w:rsid w:val="00514D2E"/>
    <w:rsid w:val="005154BC"/>
    <w:rsid w:val="00516681"/>
    <w:rsid w:val="0051708B"/>
    <w:rsid w:val="00517811"/>
    <w:rsid w:val="00517950"/>
    <w:rsid w:val="00520F61"/>
    <w:rsid w:val="00521F9D"/>
    <w:rsid w:val="005220DC"/>
    <w:rsid w:val="00522722"/>
    <w:rsid w:val="00522CB2"/>
    <w:rsid w:val="005248DE"/>
    <w:rsid w:val="005250F3"/>
    <w:rsid w:val="00525EB8"/>
    <w:rsid w:val="0052663F"/>
    <w:rsid w:val="005300B4"/>
    <w:rsid w:val="00530444"/>
    <w:rsid w:val="00530AF0"/>
    <w:rsid w:val="00530CF5"/>
    <w:rsid w:val="00531EE6"/>
    <w:rsid w:val="00532DD8"/>
    <w:rsid w:val="00533100"/>
    <w:rsid w:val="005332C1"/>
    <w:rsid w:val="00533A7A"/>
    <w:rsid w:val="00534A98"/>
    <w:rsid w:val="0053520F"/>
    <w:rsid w:val="00535D34"/>
    <w:rsid w:val="0053619E"/>
    <w:rsid w:val="005364D0"/>
    <w:rsid w:val="00536771"/>
    <w:rsid w:val="00537BD2"/>
    <w:rsid w:val="00537C05"/>
    <w:rsid w:val="00541388"/>
    <w:rsid w:val="00541549"/>
    <w:rsid w:val="0054171B"/>
    <w:rsid w:val="0054262A"/>
    <w:rsid w:val="005433A4"/>
    <w:rsid w:val="005434C6"/>
    <w:rsid w:val="00543CF1"/>
    <w:rsid w:val="00544151"/>
    <w:rsid w:val="005449D4"/>
    <w:rsid w:val="00544A92"/>
    <w:rsid w:val="00544F3C"/>
    <w:rsid w:val="00545C1A"/>
    <w:rsid w:val="00546034"/>
    <w:rsid w:val="00546648"/>
    <w:rsid w:val="005468D0"/>
    <w:rsid w:val="00547187"/>
    <w:rsid w:val="00547E02"/>
    <w:rsid w:val="00550A68"/>
    <w:rsid w:val="0055332C"/>
    <w:rsid w:val="005538B9"/>
    <w:rsid w:val="00554689"/>
    <w:rsid w:val="005560E8"/>
    <w:rsid w:val="0055618A"/>
    <w:rsid w:val="00557161"/>
    <w:rsid w:val="00557A00"/>
    <w:rsid w:val="005600A3"/>
    <w:rsid w:val="005619BE"/>
    <w:rsid w:val="00563026"/>
    <w:rsid w:val="00563739"/>
    <w:rsid w:val="00565183"/>
    <w:rsid w:val="00566117"/>
    <w:rsid w:val="00566223"/>
    <w:rsid w:val="005666F4"/>
    <w:rsid w:val="00566ED3"/>
    <w:rsid w:val="0056705B"/>
    <w:rsid w:val="005671AD"/>
    <w:rsid w:val="0057032A"/>
    <w:rsid w:val="00573225"/>
    <w:rsid w:val="00573D1C"/>
    <w:rsid w:val="00576E11"/>
    <w:rsid w:val="00581F08"/>
    <w:rsid w:val="005828E4"/>
    <w:rsid w:val="005830E8"/>
    <w:rsid w:val="00583128"/>
    <w:rsid w:val="0058325E"/>
    <w:rsid w:val="00584032"/>
    <w:rsid w:val="005850E3"/>
    <w:rsid w:val="00585D37"/>
    <w:rsid w:val="00585E98"/>
    <w:rsid w:val="00585F02"/>
    <w:rsid w:val="00586954"/>
    <w:rsid w:val="00586A51"/>
    <w:rsid w:val="0058744F"/>
    <w:rsid w:val="00587877"/>
    <w:rsid w:val="0058793D"/>
    <w:rsid w:val="00590B1B"/>
    <w:rsid w:val="005910B5"/>
    <w:rsid w:val="00591607"/>
    <w:rsid w:val="00592994"/>
    <w:rsid w:val="00594077"/>
    <w:rsid w:val="005945C8"/>
    <w:rsid w:val="00594B67"/>
    <w:rsid w:val="00594DFD"/>
    <w:rsid w:val="0059518F"/>
    <w:rsid w:val="00595303"/>
    <w:rsid w:val="00597B9D"/>
    <w:rsid w:val="005A09A1"/>
    <w:rsid w:val="005A09E5"/>
    <w:rsid w:val="005A0CF1"/>
    <w:rsid w:val="005A2704"/>
    <w:rsid w:val="005A3C81"/>
    <w:rsid w:val="005A5F78"/>
    <w:rsid w:val="005A63DD"/>
    <w:rsid w:val="005A6DDD"/>
    <w:rsid w:val="005A7B73"/>
    <w:rsid w:val="005A7C65"/>
    <w:rsid w:val="005A7D64"/>
    <w:rsid w:val="005B1247"/>
    <w:rsid w:val="005B1D0F"/>
    <w:rsid w:val="005B1DFA"/>
    <w:rsid w:val="005B245F"/>
    <w:rsid w:val="005B25C0"/>
    <w:rsid w:val="005B2B5F"/>
    <w:rsid w:val="005B4777"/>
    <w:rsid w:val="005B5435"/>
    <w:rsid w:val="005B55B2"/>
    <w:rsid w:val="005B59DF"/>
    <w:rsid w:val="005B5C44"/>
    <w:rsid w:val="005B644C"/>
    <w:rsid w:val="005B6806"/>
    <w:rsid w:val="005B6C08"/>
    <w:rsid w:val="005B71DC"/>
    <w:rsid w:val="005C1E47"/>
    <w:rsid w:val="005C1EC0"/>
    <w:rsid w:val="005C22D9"/>
    <w:rsid w:val="005C25DC"/>
    <w:rsid w:val="005C36C7"/>
    <w:rsid w:val="005C4BE4"/>
    <w:rsid w:val="005C57D2"/>
    <w:rsid w:val="005C68E4"/>
    <w:rsid w:val="005D072C"/>
    <w:rsid w:val="005D173D"/>
    <w:rsid w:val="005D18A3"/>
    <w:rsid w:val="005D2FC0"/>
    <w:rsid w:val="005D3CAE"/>
    <w:rsid w:val="005D502F"/>
    <w:rsid w:val="005D754C"/>
    <w:rsid w:val="005E1C7F"/>
    <w:rsid w:val="005E3487"/>
    <w:rsid w:val="005E34E2"/>
    <w:rsid w:val="005E35CC"/>
    <w:rsid w:val="005E65A2"/>
    <w:rsid w:val="005E6C04"/>
    <w:rsid w:val="005E6D37"/>
    <w:rsid w:val="005F01B6"/>
    <w:rsid w:val="005F0E38"/>
    <w:rsid w:val="005F1619"/>
    <w:rsid w:val="005F19EE"/>
    <w:rsid w:val="005F412A"/>
    <w:rsid w:val="005F4508"/>
    <w:rsid w:val="005F489D"/>
    <w:rsid w:val="005F79E9"/>
    <w:rsid w:val="005F7A23"/>
    <w:rsid w:val="006017F5"/>
    <w:rsid w:val="00603888"/>
    <w:rsid w:val="00603D52"/>
    <w:rsid w:val="00606259"/>
    <w:rsid w:val="00607643"/>
    <w:rsid w:val="00607AD5"/>
    <w:rsid w:val="00611008"/>
    <w:rsid w:val="00611D3C"/>
    <w:rsid w:val="006121A6"/>
    <w:rsid w:val="006122FF"/>
    <w:rsid w:val="00612EC5"/>
    <w:rsid w:val="00613C7A"/>
    <w:rsid w:val="00613CD7"/>
    <w:rsid w:val="00615DA3"/>
    <w:rsid w:val="00615F2A"/>
    <w:rsid w:val="0061699E"/>
    <w:rsid w:val="0061785F"/>
    <w:rsid w:val="00617F92"/>
    <w:rsid w:val="00620646"/>
    <w:rsid w:val="00620FDD"/>
    <w:rsid w:val="00621A65"/>
    <w:rsid w:val="00623379"/>
    <w:rsid w:val="00623ABA"/>
    <w:rsid w:val="00624914"/>
    <w:rsid w:val="00625516"/>
    <w:rsid w:val="00627819"/>
    <w:rsid w:val="00630414"/>
    <w:rsid w:val="0063212A"/>
    <w:rsid w:val="00632325"/>
    <w:rsid w:val="006323CB"/>
    <w:rsid w:val="00633041"/>
    <w:rsid w:val="0063363E"/>
    <w:rsid w:val="00633CF8"/>
    <w:rsid w:val="006353A6"/>
    <w:rsid w:val="006361EB"/>
    <w:rsid w:val="00637A2B"/>
    <w:rsid w:val="00637EA5"/>
    <w:rsid w:val="0064084F"/>
    <w:rsid w:val="00640AF6"/>
    <w:rsid w:val="00641147"/>
    <w:rsid w:val="00642D54"/>
    <w:rsid w:val="006458A4"/>
    <w:rsid w:val="00646A03"/>
    <w:rsid w:val="00646B35"/>
    <w:rsid w:val="00646C82"/>
    <w:rsid w:val="0064723D"/>
    <w:rsid w:val="0065052E"/>
    <w:rsid w:val="00650C13"/>
    <w:rsid w:val="00652837"/>
    <w:rsid w:val="00652921"/>
    <w:rsid w:val="00654C2B"/>
    <w:rsid w:val="0065505B"/>
    <w:rsid w:val="00655683"/>
    <w:rsid w:val="0065585B"/>
    <w:rsid w:val="00655D78"/>
    <w:rsid w:val="0065702E"/>
    <w:rsid w:val="006571CB"/>
    <w:rsid w:val="00657409"/>
    <w:rsid w:val="0065747E"/>
    <w:rsid w:val="00657664"/>
    <w:rsid w:val="00657F84"/>
    <w:rsid w:val="006605DA"/>
    <w:rsid w:val="00660971"/>
    <w:rsid w:val="00660A74"/>
    <w:rsid w:val="00660C42"/>
    <w:rsid w:val="006615C9"/>
    <w:rsid w:val="006621D8"/>
    <w:rsid w:val="006623E4"/>
    <w:rsid w:val="00662679"/>
    <w:rsid w:val="0066429F"/>
    <w:rsid w:val="006643ED"/>
    <w:rsid w:val="00664D47"/>
    <w:rsid w:val="00665C1B"/>
    <w:rsid w:val="0066612B"/>
    <w:rsid w:val="0066635B"/>
    <w:rsid w:val="00666392"/>
    <w:rsid w:val="0066698F"/>
    <w:rsid w:val="00667B60"/>
    <w:rsid w:val="00673A04"/>
    <w:rsid w:val="006750C6"/>
    <w:rsid w:val="00675721"/>
    <w:rsid w:val="006758D9"/>
    <w:rsid w:val="00677C58"/>
    <w:rsid w:val="00680F96"/>
    <w:rsid w:val="00681243"/>
    <w:rsid w:val="00681DEF"/>
    <w:rsid w:val="00685EB1"/>
    <w:rsid w:val="00685FD8"/>
    <w:rsid w:val="00687FFA"/>
    <w:rsid w:val="00691F9D"/>
    <w:rsid w:val="0069204D"/>
    <w:rsid w:val="00692A99"/>
    <w:rsid w:val="00692B8E"/>
    <w:rsid w:val="00692EC5"/>
    <w:rsid w:val="006937CA"/>
    <w:rsid w:val="00695A2C"/>
    <w:rsid w:val="00697850"/>
    <w:rsid w:val="006A3347"/>
    <w:rsid w:val="006A34E3"/>
    <w:rsid w:val="006A5763"/>
    <w:rsid w:val="006A5DB8"/>
    <w:rsid w:val="006A65A1"/>
    <w:rsid w:val="006A6694"/>
    <w:rsid w:val="006A6A47"/>
    <w:rsid w:val="006A7604"/>
    <w:rsid w:val="006A7DF5"/>
    <w:rsid w:val="006B1611"/>
    <w:rsid w:val="006B290A"/>
    <w:rsid w:val="006B2B06"/>
    <w:rsid w:val="006B382D"/>
    <w:rsid w:val="006B3B53"/>
    <w:rsid w:val="006B3E07"/>
    <w:rsid w:val="006B54B2"/>
    <w:rsid w:val="006B63BB"/>
    <w:rsid w:val="006B66BA"/>
    <w:rsid w:val="006B7553"/>
    <w:rsid w:val="006C10F3"/>
    <w:rsid w:val="006C16F6"/>
    <w:rsid w:val="006C2F73"/>
    <w:rsid w:val="006C328C"/>
    <w:rsid w:val="006C4DFC"/>
    <w:rsid w:val="006C53C7"/>
    <w:rsid w:val="006C57E0"/>
    <w:rsid w:val="006C5DDB"/>
    <w:rsid w:val="006C6B4A"/>
    <w:rsid w:val="006C77DE"/>
    <w:rsid w:val="006D01BC"/>
    <w:rsid w:val="006D0A40"/>
    <w:rsid w:val="006D156D"/>
    <w:rsid w:val="006D17C6"/>
    <w:rsid w:val="006D27C3"/>
    <w:rsid w:val="006D2F91"/>
    <w:rsid w:val="006D327E"/>
    <w:rsid w:val="006D365F"/>
    <w:rsid w:val="006D5E6E"/>
    <w:rsid w:val="006D620E"/>
    <w:rsid w:val="006D6347"/>
    <w:rsid w:val="006D672B"/>
    <w:rsid w:val="006D7031"/>
    <w:rsid w:val="006D729F"/>
    <w:rsid w:val="006D76F2"/>
    <w:rsid w:val="006E00F2"/>
    <w:rsid w:val="006E0A53"/>
    <w:rsid w:val="006E10B3"/>
    <w:rsid w:val="006E1703"/>
    <w:rsid w:val="006E1E2E"/>
    <w:rsid w:val="006E35C1"/>
    <w:rsid w:val="006E3AC4"/>
    <w:rsid w:val="006E3EA9"/>
    <w:rsid w:val="006E4D64"/>
    <w:rsid w:val="006E56F4"/>
    <w:rsid w:val="006E5A0F"/>
    <w:rsid w:val="006E71CC"/>
    <w:rsid w:val="006E7311"/>
    <w:rsid w:val="006E7BA2"/>
    <w:rsid w:val="006E7C2A"/>
    <w:rsid w:val="006E7D27"/>
    <w:rsid w:val="006E7D9B"/>
    <w:rsid w:val="006F04C2"/>
    <w:rsid w:val="006F203C"/>
    <w:rsid w:val="006F2749"/>
    <w:rsid w:val="006F29C3"/>
    <w:rsid w:val="006F2BCF"/>
    <w:rsid w:val="006F3E70"/>
    <w:rsid w:val="006F448F"/>
    <w:rsid w:val="006F4BF5"/>
    <w:rsid w:val="006F6518"/>
    <w:rsid w:val="006F6C65"/>
    <w:rsid w:val="0070149E"/>
    <w:rsid w:val="00702574"/>
    <w:rsid w:val="0070374E"/>
    <w:rsid w:val="007040DE"/>
    <w:rsid w:val="00705789"/>
    <w:rsid w:val="0070595F"/>
    <w:rsid w:val="00706634"/>
    <w:rsid w:val="00706649"/>
    <w:rsid w:val="00711C85"/>
    <w:rsid w:val="007121EF"/>
    <w:rsid w:val="00712651"/>
    <w:rsid w:val="007126EB"/>
    <w:rsid w:val="00714F44"/>
    <w:rsid w:val="00717AEE"/>
    <w:rsid w:val="00721371"/>
    <w:rsid w:val="007213D3"/>
    <w:rsid w:val="00721E7A"/>
    <w:rsid w:val="0072315E"/>
    <w:rsid w:val="00724004"/>
    <w:rsid w:val="00724979"/>
    <w:rsid w:val="00724999"/>
    <w:rsid w:val="00725301"/>
    <w:rsid w:val="00725595"/>
    <w:rsid w:val="00725686"/>
    <w:rsid w:val="00725AF5"/>
    <w:rsid w:val="007279E6"/>
    <w:rsid w:val="0073043C"/>
    <w:rsid w:val="007312B3"/>
    <w:rsid w:val="00731F1B"/>
    <w:rsid w:val="007323CD"/>
    <w:rsid w:val="00733B75"/>
    <w:rsid w:val="007340F2"/>
    <w:rsid w:val="00735822"/>
    <w:rsid w:val="00735854"/>
    <w:rsid w:val="00735868"/>
    <w:rsid w:val="00736405"/>
    <w:rsid w:val="007368A7"/>
    <w:rsid w:val="0074152F"/>
    <w:rsid w:val="00742CDE"/>
    <w:rsid w:val="007432E8"/>
    <w:rsid w:val="007442DE"/>
    <w:rsid w:val="007449AA"/>
    <w:rsid w:val="007449F0"/>
    <w:rsid w:val="00745B33"/>
    <w:rsid w:val="00747990"/>
    <w:rsid w:val="00747C2F"/>
    <w:rsid w:val="00750574"/>
    <w:rsid w:val="00750CB7"/>
    <w:rsid w:val="00751DA5"/>
    <w:rsid w:val="00751EE7"/>
    <w:rsid w:val="0075334E"/>
    <w:rsid w:val="00753A90"/>
    <w:rsid w:val="00754F62"/>
    <w:rsid w:val="0075743D"/>
    <w:rsid w:val="0076023A"/>
    <w:rsid w:val="00760A54"/>
    <w:rsid w:val="007617E1"/>
    <w:rsid w:val="00761FAD"/>
    <w:rsid w:val="007625DB"/>
    <w:rsid w:val="00763912"/>
    <w:rsid w:val="007650E6"/>
    <w:rsid w:val="0076575F"/>
    <w:rsid w:val="007671B0"/>
    <w:rsid w:val="0077123D"/>
    <w:rsid w:val="007714CC"/>
    <w:rsid w:val="007715AB"/>
    <w:rsid w:val="00772DA4"/>
    <w:rsid w:val="00773ED0"/>
    <w:rsid w:val="00774582"/>
    <w:rsid w:val="0077491A"/>
    <w:rsid w:val="0077678F"/>
    <w:rsid w:val="00777569"/>
    <w:rsid w:val="00777BAE"/>
    <w:rsid w:val="0078095A"/>
    <w:rsid w:val="00781210"/>
    <w:rsid w:val="00782044"/>
    <w:rsid w:val="00782189"/>
    <w:rsid w:val="00783AC5"/>
    <w:rsid w:val="00783B19"/>
    <w:rsid w:val="00784DAB"/>
    <w:rsid w:val="0078511A"/>
    <w:rsid w:val="00786283"/>
    <w:rsid w:val="00787177"/>
    <w:rsid w:val="007879E3"/>
    <w:rsid w:val="00787D72"/>
    <w:rsid w:val="00792083"/>
    <w:rsid w:val="007924C4"/>
    <w:rsid w:val="00792E09"/>
    <w:rsid w:val="0079445E"/>
    <w:rsid w:val="00795C80"/>
    <w:rsid w:val="007A0C40"/>
    <w:rsid w:val="007A0F70"/>
    <w:rsid w:val="007A1698"/>
    <w:rsid w:val="007A16ED"/>
    <w:rsid w:val="007A1887"/>
    <w:rsid w:val="007A32BD"/>
    <w:rsid w:val="007A3856"/>
    <w:rsid w:val="007A3D12"/>
    <w:rsid w:val="007A5410"/>
    <w:rsid w:val="007A5464"/>
    <w:rsid w:val="007A7E37"/>
    <w:rsid w:val="007B05DA"/>
    <w:rsid w:val="007B0C08"/>
    <w:rsid w:val="007B1975"/>
    <w:rsid w:val="007B1A7C"/>
    <w:rsid w:val="007B1DB0"/>
    <w:rsid w:val="007B4741"/>
    <w:rsid w:val="007B6E81"/>
    <w:rsid w:val="007B71AC"/>
    <w:rsid w:val="007B7321"/>
    <w:rsid w:val="007C14C3"/>
    <w:rsid w:val="007C1589"/>
    <w:rsid w:val="007C1A63"/>
    <w:rsid w:val="007C1FA6"/>
    <w:rsid w:val="007C265F"/>
    <w:rsid w:val="007C29ED"/>
    <w:rsid w:val="007C41A9"/>
    <w:rsid w:val="007C48F5"/>
    <w:rsid w:val="007C5705"/>
    <w:rsid w:val="007C640D"/>
    <w:rsid w:val="007C72FC"/>
    <w:rsid w:val="007D0225"/>
    <w:rsid w:val="007D202C"/>
    <w:rsid w:val="007D3452"/>
    <w:rsid w:val="007D47EB"/>
    <w:rsid w:val="007D49C6"/>
    <w:rsid w:val="007D60FA"/>
    <w:rsid w:val="007D63B3"/>
    <w:rsid w:val="007D71C4"/>
    <w:rsid w:val="007D746C"/>
    <w:rsid w:val="007E1610"/>
    <w:rsid w:val="007E19A2"/>
    <w:rsid w:val="007E2128"/>
    <w:rsid w:val="007E2F86"/>
    <w:rsid w:val="007E3037"/>
    <w:rsid w:val="007E4E67"/>
    <w:rsid w:val="007E529B"/>
    <w:rsid w:val="007E532E"/>
    <w:rsid w:val="007E65FB"/>
    <w:rsid w:val="007E6A6D"/>
    <w:rsid w:val="007F0AFB"/>
    <w:rsid w:val="007F167E"/>
    <w:rsid w:val="007F2FAB"/>
    <w:rsid w:val="007F47A4"/>
    <w:rsid w:val="007F6C0A"/>
    <w:rsid w:val="007F78EA"/>
    <w:rsid w:val="007F7907"/>
    <w:rsid w:val="00803C0B"/>
    <w:rsid w:val="00803D98"/>
    <w:rsid w:val="008050EF"/>
    <w:rsid w:val="00805BA3"/>
    <w:rsid w:val="00805CFF"/>
    <w:rsid w:val="0080623C"/>
    <w:rsid w:val="008063B7"/>
    <w:rsid w:val="008074FB"/>
    <w:rsid w:val="00807A89"/>
    <w:rsid w:val="0081033B"/>
    <w:rsid w:val="008111F3"/>
    <w:rsid w:val="008129CC"/>
    <w:rsid w:val="00812F0E"/>
    <w:rsid w:val="008149BE"/>
    <w:rsid w:val="00814D71"/>
    <w:rsid w:val="00814F4E"/>
    <w:rsid w:val="008164BF"/>
    <w:rsid w:val="008178A0"/>
    <w:rsid w:val="00820801"/>
    <w:rsid w:val="00820AC3"/>
    <w:rsid w:val="00821136"/>
    <w:rsid w:val="00822480"/>
    <w:rsid w:val="008239EA"/>
    <w:rsid w:val="00823FE6"/>
    <w:rsid w:val="008247A9"/>
    <w:rsid w:val="00824FDA"/>
    <w:rsid w:val="008255CB"/>
    <w:rsid w:val="00826A5E"/>
    <w:rsid w:val="00827A30"/>
    <w:rsid w:val="00830870"/>
    <w:rsid w:val="00831CAF"/>
    <w:rsid w:val="00832D6D"/>
    <w:rsid w:val="00833CED"/>
    <w:rsid w:val="008356A8"/>
    <w:rsid w:val="00835985"/>
    <w:rsid w:val="00837021"/>
    <w:rsid w:val="00837D19"/>
    <w:rsid w:val="008420F9"/>
    <w:rsid w:val="00842163"/>
    <w:rsid w:val="008427D9"/>
    <w:rsid w:val="00842C5C"/>
    <w:rsid w:val="008435EB"/>
    <w:rsid w:val="0084404E"/>
    <w:rsid w:val="008447EB"/>
    <w:rsid w:val="008453AD"/>
    <w:rsid w:val="0084635A"/>
    <w:rsid w:val="008464AC"/>
    <w:rsid w:val="008473B7"/>
    <w:rsid w:val="00847720"/>
    <w:rsid w:val="00847A51"/>
    <w:rsid w:val="00852E00"/>
    <w:rsid w:val="00854268"/>
    <w:rsid w:val="0085431E"/>
    <w:rsid w:val="008546FD"/>
    <w:rsid w:val="00854810"/>
    <w:rsid w:val="00855710"/>
    <w:rsid w:val="00860A7B"/>
    <w:rsid w:val="00861644"/>
    <w:rsid w:val="00861BBD"/>
    <w:rsid w:val="0086229D"/>
    <w:rsid w:val="0086331A"/>
    <w:rsid w:val="008635E8"/>
    <w:rsid w:val="008639FF"/>
    <w:rsid w:val="00864035"/>
    <w:rsid w:val="00865048"/>
    <w:rsid w:val="008651D6"/>
    <w:rsid w:val="00866BF7"/>
    <w:rsid w:val="00866E5F"/>
    <w:rsid w:val="0086712A"/>
    <w:rsid w:val="008675BB"/>
    <w:rsid w:val="008746DF"/>
    <w:rsid w:val="00874B4B"/>
    <w:rsid w:val="00880621"/>
    <w:rsid w:val="00881B6C"/>
    <w:rsid w:val="00881BA5"/>
    <w:rsid w:val="00881C45"/>
    <w:rsid w:val="00881F22"/>
    <w:rsid w:val="008822B5"/>
    <w:rsid w:val="00882D0D"/>
    <w:rsid w:val="00884529"/>
    <w:rsid w:val="0088501A"/>
    <w:rsid w:val="008852C0"/>
    <w:rsid w:val="008855A8"/>
    <w:rsid w:val="00886BAD"/>
    <w:rsid w:val="008872E0"/>
    <w:rsid w:val="008873BB"/>
    <w:rsid w:val="0088797D"/>
    <w:rsid w:val="00887B0C"/>
    <w:rsid w:val="00890CC0"/>
    <w:rsid w:val="00890D1F"/>
    <w:rsid w:val="008911DE"/>
    <w:rsid w:val="0089141B"/>
    <w:rsid w:val="008919A6"/>
    <w:rsid w:val="00893F4D"/>
    <w:rsid w:val="00894520"/>
    <w:rsid w:val="008950CB"/>
    <w:rsid w:val="008A41DC"/>
    <w:rsid w:val="008A436A"/>
    <w:rsid w:val="008A4462"/>
    <w:rsid w:val="008A4802"/>
    <w:rsid w:val="008A4DC4"/>
    <w:rsid w:val="008A55C8"/>
    <w:rsid w:val="008A5738"/>
    <w:rsid w:val="008A652D"/>
    <w:rsid w:val="008A6552"/>
    <w:rsid w:val="008A66F1"/>
    <w:rsid w:val="008A6B95"/>
    <w:rsid w:val="008A6F98"/>
    <w:rsid w:val="008A7961"/>
    <w:rsid w:val="008B0104"/>
    <w:rsid w:val="008B11BE"/>
    <w:rsid w:val="008B173E"/>
    <w:rsid w:val="008B1E0F"/>
    <w:rsid w:val="008B2041"/>
    <w:rsid w:val="008B3C3B"/>
    <w:rsid w:val="008B44B6"/>
    <w:rsid w:val="008B5B9C"/>
    <w:rsid w:val="008B5C73"/>
    <w:rsid w:val="008B6094"/>
    <w:rsid w:val="008C05A1"/>
    <w:rsid w:val="008C10ED"/>
    <w:rsid w:val="008C174B"/>
    <w:rsid w:val="008C195D"/>
    <w:rsid w:val="008C3C28"/>
    <w:rsid w:val="008C3D4E"/>
    <w:rsid w:val="008C5279"/>
    <w:rsid w:val="008C5D34"/>
    <w:rsid w:val="008C6CB3"/>
    <w:rsid w:val="008C7888"/>
    <w:rsid w:val="008D01C8"/>
    <w:rsid w:val="008D06C2"/>
    <w:rsid w:val="008D3D39"/>
    <w:rsid w:val="008D4961"/>
    <w:rsid w:val="008D4FE1"/>
    <w:rsid w:val="008D5BF7"/>
    <w:rsid w:val="008D648D"/>
    <w:rsid w:val="008D691B"/>
    <w:rsid w:val="008D74C1"/>
    <w:rsid w:val="008D750F"/>
    <w:rsid w:val="008D7B21"/>
    <w:rsid w:val="008E0023"/>
    <w:rsid w:val="008E0E46"/>
    <w:rsid w:val="008E2051"/>
    <w:rsid w:val="008E20A4"/>
    <w:rsid w:val="008E34A5"/>
    <w:rsid w:val="008E3D02"/>
    <w:rsid w:val="008E481F"/>
    <w:rsid w:val="008E50F9"/>
    <w:rsid w:val="008E539A"/>
    <w:rsid w:val="008E5B27"/>
    <w:rsid w:val="008E681D"/>
    <w:rsid w:val="008E6A15"/>
    <w:rsid w:val="008F1008"/>
    <w:rsid w:val="008F1CB9"/>
    <w:rsid w:val="008F204B"/>
    <w:rsid w:val="008F2E9B"/>
    <w:rsid w:val="008F331A"/>
    <w:rsid w:val="008F584B"/>
    <w:rsid w:val="008F5CF3"/>
    <w:rsid w:val="008F6015"/>
    <w:rsid w:val="008F68D0"/>
    <w:rsid w:val="008F79A0"/>
    <w:rsid w:val="00900135"/>
    <w:rsid w:val="00900C22"/>
    <w:rsid w:val="0090195B"/>
    <w:rsid w:val="00903EA6"/>
    <w:rsid w:val="00904312"/>
    <w:rsid w:val="009047B2"/>
    <w:rsid w:val="00904CF2"/>
    <w:rsid w:val="00910A64"/>
    <w:rsid w:val="00910AC4"/>
    <w:rsid w:val="00910E08"/>
    <w:rsid w:val="00911D24"/>
    <w:rsid w:val="00913DE8"/>
    <w:rsid w:val="00914493"/>
    <w:rsid w:val="00915C97"/>
    <w:rsid w:val="0092060F"/>
    <w:rsid w:val="00920B27"/>
    <w:rsid w:val="00921C82"/>
    <w:rsid w:val="00921F1D"/>
    <w:rsid w:val="00922697"/>
    <w:rsid w:val="00923A48"/>
    <w:rsid w:val="00923E68"/>
    <w:rsid w:val="00925601"/>
    <w:rsid w:val="009267F3"/>
    <w:rsid w:val="00927251"/>
    <w:rsid w:val="0092780E"/>
    <w:rsid w:val="00927F3A"/>
    <w:rsid w:val="0093049F"/>
    <w:rsid w:val="00931E26"/>
    <w:rsid w:val="00932059"/>
    <w:rsid w:val="0093221D"/>
    <w:rsid w:val="00932BEB"/>
    <w:rsid w:val="00932F3E"/>
    <w:rsid w:val="00933AB4"/>
    <w:rsid w:val="009346C9"/>
    <w:rsid w:val="00935921"/>
    <w:rsid w:val="009361B4"/>
    <w:rsid w:val="009371C7"/>
    <w:rsid w:val="00937E13"/>
    <w:rsid w:val="00940938"/>
    <w:rsid w:val="009417EF"/>
    <w:rsid w:val="00941D9E"/>
    <w:rsid w:val="009438C2"/>
    <w:rsid w:val="00944B72"/>
    <w:rsid w:val="0094540A"/>
    <w:rsid w:val="00945446"/>
    <w:rsid w:val="0094575F"/>
    <w:rsid w:val="009458CE"/>
    <w:rsid w:val="00945A82"/>
    <w:rsid w:val="0094607B"/>
    <w:rsid w:val="009460DE"/>
    <w:rsid w:val="009462DF"/>
    <w:rsid w:val="0094653F"/>
    <w:rsid w:val="0094716B"/>
    <w:rsid w:val="0094781E"/>
    <w:rsid w:val="00947EC9"/>
    <w:rsid w:val="00950435"/>
    <w:rsid w:val="009504D3"/>
    <w:rsid w:val="00951D5A"/>
    <w:rsid w:val="00952CC4"/>
    <w:rsid w:val="0095302A"/>
    <w:rsid w:val="0095373F"/>
    <w:rsid w:val="00953EB8"/>
    <w:rsid w:val="00954295"/>
    <w:rsid w:val="0095431A"/>
    <w:rsid w:val="009549B5"/>
    <w:rsid w:val="00955D3A"/>
    <w:rsid w:val="00955E60"/>
    <w:rsid w:val="00960C21"/>
    <w:rsid w:val="00961055"/>
    <w:rsid w:val="00961313"/>
    <w:rsid w:val="009621F9"/>
    <w:rsid w:val="00962BF4"/>
    <w:rsid w:val="00962FD6"/>
    <w:rsid w:val="00963A45"/>
    <w:rsid w:val="00963E9F"/>
    <w:rsid w:val="00964507"/>
    <w:rsid w:val="0096610E"/>
    <w:rsid w:val="00967536"/>
    <w:rsid w:val="0097065A"/>
    <w:rsid w:val="0097167A"/>
    <w:rsid w:val="00972CFB"/>
    <w:rsid w:val="00973A66"/>
    <w:rsid w:val="00975A66"/>
    <w:rsid w:val="0097647B"/>
    <w:rsid w:val="00976D41"/>
    <w:rsid w:val="00976DE6"/>
    <w:rsid w:val="00976E44"/>
    <w:rsid w:val="0097719B"/>
    <w:rsid w:val="0097771B"/>
    <w:rsid w:val="00977A1A"/>
    <w:rsid w:val="00981125"/>
    <w:rsid w:val="00981820"/>
    <w:rsid w:val="00982D2A"/>
    <w:rsid w:val="00983E32"/>
    <w:rsid w:val="00983FBC"/>
    <w:rsid w:val="0098492D"/>
    <w:rsid w:val="0098503A"/>
    <w:rsid w:val="00985616"/>
    <w:rsid w:val="009903C5"/>
    <w:rsid w:val="009905A3"/>
    <w:rsid w:val="00990EFB"/>
    <w:rsid w:val="00992848"/>
    <w:rsid w:val="00995A16"/>
    <w:rsid w:val="00995F83"/>
    <w:rsid w:val="0099621B"/>
    <w:rsid w:val="009967E3"/>
    <w:rsid w:val="00997973"/>
    <w:rsid w:val="009A049D"/>
    <w:rsid w:val="009A1284"/>
    <w:rsid w:val="009A163B"/>
    <w:rsid w:val="009A2309"/>
    <w:rsid w:val="009A2452"/>
    <w:rsid w:val="009A2B38"/>
    <w:rsid w:val="009A2EFD"/>
    <w:rsid w:val="009A3292"/>
    <w:rsid w:val="009A47ED"/>
    <w:rsid w:val="009A4F06"/>
    <w:rsid w:val="009A5319"/>
    <w:rsid w:val="009A5A9E"/>
    <w:rsid w:val="009A6C8C"/>
    <w:rsid w:val="009A7646"/>
    <w:rsid w:val="009A767C"/>
    <w:rsid w:val="009B0AF5"/>
    <w:rsid w:val="009B24DE"/>
    <w:rsid w:val="009B2A5E"/>
    <w:rsid w:val="009B42D5"/>
    <w:rsid w:val="009B58FE"/>
    <w:rsid w:val="009B5B38"/>
    <w:rsid w:val="009B60F8"/>
    <w:rsid w:val="009B6191"/>
    <w:rsid w:val="009B666C"/>
    <w:rsid w:val="009B7A1C"/>
    <w:rsid w:val="009C0124"/>
    <w:rsid w:val="009C0278"/>
    <w:rsid w:val="009C0A99"/>
    <w:rsid w:val="009C1BFF"/>
    <w:rsid w:val="009C1DA0"/>
    <w:rsid w:val="009C3467"/>
    <w:rsid w:val="009C4156"/>
    <w:rsid w:val="009C4F85"/>
    <w:rsid w:val="009C5F5B"/>
    <w:rsid w:val="009C6BB7"/>
    <w:rsid w:val="009C6DEE"/>
    <w:rsid w:val="009C7BC1"/>
    <w:rsid w:val="009D04EB"/>
    <w:rsid w:val="009D0F5D"/>
    <w:rsid w:val="009D17D1"/>
    <w:rsid w:val="009D1A1D"/>
    <w:rsid w:val="009D20F8"/>
    <w:rsid w:val="009D2F02"/>
    <w:rsid w:val="009D482A"/>
    <w:rsid w:val="009D4A98"/>
    <w:rsid w:val="009D5890"/>
    <w:rsid w:val="009D5AC5"/>
    <w:rsid w:val="009D5DF3"/>
    <w:rsid w:val="009E0464"/>
    <w:rsid w:val="009E385A"/>
    <w:rsid w:val="009E48EB"/>
    <w:rsid w:val="009E4CB8"/>
    <w:rsid w:val="009E502F"/>
    <w:rsid w:val="009E54DD"/>
    <w:rsid w:val="009E7D67"/>
    <w:rsid w:val="009F241C"/>
    <w:rsid w:val="009F43E3"/>
    <w:rsid w:val="009F4BA1"/>
    <w:rsid w:val="009F4E9A"/>
    <w:rsid w:val="009F551B"/>
    <w:rsid w:val="009F5592"/>
    <w:rsid w:val="009F5BE4"/>
    <w:rsid w:val="009F643C"/>
    <w:rsid w:val="009F7120"/>
    <w:rsid w:val="009F7A51"/>
    <w:rsid w:val="009F7FD7"/>
    <w:rsid w:val="00A0233B"/>
    <w:rsid w:val="00A0243E"/>
    <w:rsid w:val="00A02782"/>
    <w:rsid w:val="00A02F68"/>
    <w:rsid w:val="00A03346"/>
    <w:rsid w:val="00A03687"/>
    <w:rsid w:val="00A03AD3"/>
    <w:rsid w:val="00A04B9C"/>
    <w:rsid w:val="00A05682"/>
    <w:rsid w:val="00A05A59"/>
    <w:rsid w:val="00A07119"/>
    <w:rsid w:val="00A072BE"/>
    <w:rsid w:val="00A07901"/>
    <w:rsid w:val="00A07D29"/>
    <w:rsid w:val="00A105CF"/>
    <w:rsid w:val="00A11BB6"/>
    <w:rsid w:val="00A13717"/>
    <w:rsid w:val="00A13FF9"/>
    <w:rsid w:val="00A141CC"/>
    <w:rsid w:val="00A14793"/>
    <w:rsid w:val="00A1501A"/>
    <w:rsid w:val="00A15061"/>
    <w:rsid w:val="00A1520A"/>
    <w:rsid w:val="00A1534E"/>
    <w:rsid w:val="00A15769"/>
    <w:rsid w:val="00A15A89"/>
    <w:rsid w:val="00A2045A"/>
    <w:rsid w:val="00A20A0C"/>
    <w:rsid w:val="00A20F42"/>
    <w:rsid w:val="00A2139B"/>
    <w:rsid w:val="00A22852"/>
    <w:rsid w:val="00A23315"/>
    <w:rsid w:val="00A252F8"/>
    <w:rsid w:val="00A2574B"/>
    <w:rsid w:val="00A25D17"/>
    <w:rsid w:val="00A26701"/>
    <w:rsid w:val="00A31121"/>
    <w:rsid w:val="00A313C7"/>
    <w:rsid w:val="00A316BF"/>
    <w:rsid w:val="00A3195D"/>
    <w:rsid w:val="00A31A98"/>
    <w:rsid w:val="00A320B6"/>
    <w:rsid w:val="00A3394C"/>
    <w:rsid w:val="00A33F11"/>
    <w:rsid w:val="00A349B3"/>
    <w:rsid w:val="00A364A9"/>
    <w:rsid w:val="00A365A4"/>
    <w:rsid w:val="00A41298"/>
    <w:rsid w:val="00A41629"/>
    <w:rsid w:val="00A41C6F"/>
    <w:rsid w:val="00A420F7"/>
    <w:rsid w:val="00A42237"/>
    <w:rsid w:val="00A43379"/>
    <w:rsid w:val="00A43C57"/>
    <w:rsid w:val="00A44161"/>
    <w:rsid w:val="00A44935"/>
    <w:rsid w:val="00A45088"/>
    <w:rsid w:val="00A45211"/>
    <w:rsid w:val="00A45A0F"/>
    <w:rsid w:val="00A45BA6"/>
    <w:rsid w:val="00A46E0C"/>
    <w:rsid w:val="00A46E11"/>
    <w:rsid w:val="00A4716E"/>
    <w:rsid w:val="00A50A5E"/>
    <w:rsid w:val="00A50B50"/>
    <w:rsid w:val="00A52B5D"/>
    <w:rsid w:val="00A52BEE"/>
    <w:rsid w:val="00A53457"/>
    <w:rsid w:val="00A53ABF"/>
    <w:rsid w:val="00A53F8F"/>
    <w:rsid w:val="00A54404"/>
    <w:rsid w:val="00A563CD"/>
    <w:rsid w:val="00A56672"/>
    <w:rsid w:val="00A56E4D"/>
    <w:rsid w:val="00A5703B"/>
    <w:rsid w:val="00A57C0A"/>
    <w:rsid w:val="00A60C19"/>
    <w:rsid w:val="00A610C8"/>
    <w:rsid w:val="00A613A9"/>
    <w:rsid w:val="00A6250C"/>
    <w:rsid w:val="00A626A8"/>
    <w:rsid w:val="00A62F93"/>
    <w:rsid w:val="00A637B8"/>
    <w:rsid w:val="00A64413"/>
    <w:rsid w:val="00A65C2C"/>
    <w:rsid w:val="00A65D80"/>
    <w:rsid w:val="00A66814"/>
    <w:rsid w:val="00A7071A"/>
    <w:rsid w:val="00A709C7"/>
    <w:rsid w:val="00A71A01"/>
    <w:rsid w:val="00A71CDC"/>
    <w:rsid w:val="00A72B79"/>
    <w:rsid w:val="00A72F24"/>
    <w:rsid w:val="00A73581"/>
    <w:rsid w:val="00A73C3D"/>
    <w:rsid w:val="00A74076"/>
    <w:rsid w:val="00A74A4C"/>
    <w:rsid w:val="00A74ADB"/>
    <w:rsid w:val="00A754DB"/>
    <w:rsid w:val="00A7636A"/>
    <w:rsid w:val="00A77310"/>
    <w:rsid w:val="00A77ED9"/>
    <w:rsid w:val="00A8087B"/>
    <w:rsid w:val="00A80DF3"/>
    <w:rsid w:val="00A81F16"/>
    <w:rsid w:val="00A83860"/>
    <w:rsid w:val="00A84B67"/>
    <w:rsid w:val="00A914AB"/>
    <w:rsid w:val="00A9357F"/>
    <w:rsid w:val="00A93B1A"/>
    <w:rsid w:val="00A93B8F"/>
    <w:rsid w:val="00A93F61"/>
    <w:rsid w:val="00A944C1"/>
    <w:rsid w:val="00A9491D"/>
    <w:rsid w:val="00A94CA9"/>
    <w:rsid w:val="00A956C8"/>
    <w:rsid w:val="00A960EB"/>
    <w:rsid w:val="00A965A5"/>
    <w:rsid w:val="00A96787"/>
    <w:rsid w:val="00AA024D"/>
    <w:rsid w:val="00AA0492"/>
    <w:rsid w:val="00AA17A8"/>
    <w:rsid w:val="00AA2473"/>
    <w:rsid w:val="00AA3162"/>
    <w:rsid w:val="00AA3B26"/>
    <w:rsid w:val="00AA421A"/>
    <w:rsid w:val="00AA6DD3"/>
    <w:rsid w:val="00AB0D3D"/>
    <w:rsid w:val="00AB0E09"/>
    <w:rsid w:val="00AB1C6F"/>
    <w:rsid w:val="00AB1F2E"/>
    <w:rsid w:val="00AB2A33"/>
    <w:rsid w:val="00AB41BA"/>
    <w:rsid w:val="00AB47C7"/>
    <w:rsid w:val="00AB4AEC"/>
    <w:rsid w:val="00AB4F1A"/>
    <w:rsid w:val="00AB52D6"/>
    <w:rsid w:val="00AB7B1A"/>
    <w:rsid w:val="00AC147F"/>
    <w:rsid w:val="00AC1982"/>
    <w:rsid w:val="00AC1B7F"/>
    <w:rsid w:val="00AC2110"/>
    <w:rsid w:val="00AC262B"/>
    <w:rsid w:val="00AC3375"/>
    <w:rsid w:val="00AC4FD7"/>
    <w:rsid w:val="00AC501B"/>
    <w:rsid w:val="00AC56ED"/>
    <w:rsid w:val="00AC6350"/>
    <w:rsid w:val="00AC639A"/>
    <w:rsid w:val="00AC7465"/>
    <w:rsid w:val="00AC75EE"/>
    <w:rsid w:val="00AC7BAD"/>
    <w:rsid w:val="00AD03F2"/>
    <w:rsid w:val="00AD10B2"/>
    <w:rsid w:val="00AD28BB"/>
    <w:rsid w:val="00AD4568"/>
    <w:rsid w:val="00AD5317"/>
    <w:rsid w:val="00AD76A9"/>
    <w:rsid w:val="00AE01C1"/>
    <w:rsid w:val="00AE01C9"/>
    <w:rsid w:val="00AE2B69"/>
    <w:rsid w:val="00AE2F57"/>
    <w:rsid w:val="00AE3E36"/>
    <w:rsid w:val="00AE4742"/>
    <w:rsid w:val="00AE5F00"/>
    <w:rsid w:val="00AE618E"/>
    <w:rsid w:val="00AE6996"/>
    <w:rsid w:val="00AF00B9"/>
    <w:rsid w:val="00AF01A3"/>
    <w:rsid w:val="00AF0E24"/>
    <w:rsid w:val="00AF1DC5"/>
    <w:rsid w:val="00AF31E3"/>
    <w:rsid w:val="00AF3853"/>
    <w:rsid w:val="00AF3DC4"/>
    <w:rsid w:val="00AF4407"/>
    <w:rsid w:val="00AF549D"/>
    <w:rsid w:val="00AF5DE6"/>
    <w:rsid w:val="00AF665E"/>
    <w:rsid w:val="00AF70E0"/>
    <w:rsid w:val="00AF72C8"/>
    <w:rsid w:val="00AF74F2"/>
    <w:rsid w:val="00B010C8"/>
    <w:rsid w:val="00B016B4"/>
    <w:rsid w:val="00B02456"/>
    <w:rsid w:val="00B04F11"/>
    <w:rsid w:val="00B04F20"/>
    <w:rsid w:val="00B05451"/>
    <w:rsid w:val="00B0566D"/>
    <w:rsid w:val="00B05CDF"/>
    <w:rsid w:val="00B069D5"/>
    <w:rsid w:val="00B06C6D"/>
    <w:rsid w:val="00B07349"/>
    <w:rsid w:val="00B07A39"/>
    <w:rsid w:val="00B101AF"/>
    <w:rsid w:val="00B11EDF"/>
    <w:rsid w:val="00B126A7"/>
    <w:rsid w:val="00B13C6B"/>
    <w:rsid w:val="00B16F38"/>
    <w:rsid w:val="00B17B8E"/>
    <w:rsid w:val="00B201C7"/>
    <w:rsid w:val="00B20779"/>
    <w:rsid w:val="00B20DE7"/>
    <w:rsid w:val="00B2100A"/>
    <w:rsid w:val="00B2362F"/>
    <w:rsid w:val="00B23633"/>
    <w:rsid w:val="00B25914"/>
    <w:rsid w:val="00B25E00"/>
    <w:rsid w:val="00B27E69"/>
    <w:rsid w:val="00B30390"/>
    <w:rsid w:val="00B3133A"/>
    <w:rsid w:val="00B3141A"/>
    <w:rsid w:val="00B315CA"/>
    <w:rsid w:val="00B31775"/>
    <w:rsid w:val="00B319C8"/>
    <w:rsid w:val="00B31D95"/>
    <w:rsid w:val="00B3247A"/>
    <w:rsid w:val="00B33552"/>
    <w:rsid w:val="00B33802"/>
    <w:rsid w:val="00B34097"/>
    <w:rsid w:val="00B34177"/>
    <w:rsid w:val="00B34237"/>
    <w:rsid w:val="00B345B5"/>
    <w:rsid w:val="00B36979"/>
    <w:rsid w:val="00B36CCB"/>
    <w:rsid w:val="00B3762B"/>
    <w:rsid w:val="00B40083"/>
    <w:rsid w:val="00B4076E"/>
    <w:rsid w:val="00B409EF"/>
    <w:rsid w:val="00B41A6D"/>
    <w:rsid w:val="00B41C4E"/>
    <w:rsid w:val="00B43B30"/>
    <w:rsid w:val="00B4412A"/>
    <w:rsid w:val="00B44655"/>
    <w:rsid w:val="00B476BE"/>
    <w:rsid w:val="00B4787A"/>
    <w:rsid w:val="00B5262B"/>
    <w:rsid w:val="00B52D0F"/>
    <w:rsid w:val="00B53ABF"/>
    <w:rsid w:val="00B54B26"/>
    <w:rsid w:val="00B54F57"/>
    <w:rsid w:val="00B578D1"/>
    <w:rsid w:val="00B60820"/>
    <w:rsid w:val="00B61FFC"/>
    <w:rsid w:val="00B6297E"/>
    <w:rsid w:val="00B62FA5"/>
    <w:rsid w:val="00B63398"/>
    <w:rsid w:val="00B64424"/>
    <w:rsid w:val="00B644C6"/>
    <w:rsid w:val="00B64858"/>
    <w:rsid w:val="00B65863"/>
    <w:rsid w:val="00B7033D"/>
    <w:rsid w:val="00B704E0"/>
    <w:rsid w:val="00B7084B"/>
    <w:rsid w:val="00B71641"/>
    <w:rsid w:val="00B7305E"/>
    <w:rsid w:val="00B73743"/>
    <w:rsid w:val="00B74AA1"/>
    <w:rsid w:val="00B75BAD"/>
    <w:rsid w:val="00B81225"/>
    <w:rsid w:val="00B8188D"/>
    <w:rsid w:val="00B821E3"/>
    <w:rsid w:val="00B8250F"/>
    <w:rsid w:val="00B83B8E"/>
    <w:rsid w:val="00B84C8F"/>
    <w:rsid w:val="00B8665E"/>
    <w:rsid w:val="00B867B3"/>
    <w:rsid w:val="00B870F6"/>
    <w:rsid w:val="00B87BE0"/>
    <w:rsid w:val="00B91047"/>
    <w:rsid w:val="00B91461"/>
    <w:rsid w:val="00B922D0"/>
    <w:rsid w:val="00B92A4A"/>
    <w:rsid w:val="00B951C3"/>
    <w:rsid w:val="00B9520C"/>
    <w:rsid w:val="00B9535E"/>
    <w:rsid w:val="00B953D1"/>
    <w:rsid w:val="00B955A4"/>
    <w:rsid w:val="00B95833"/>
    <w:rsid w:val="00B962C0"/>
    <w:rsid w:val="00B96869"/>
    <w:rsid w:val="00B96872"/>
    <w:rsid w:val="00B96958"/>
    <w:rsid w:val="00B96D49"/>
    <w:rsid w:val="00B97C2A"/>
    <w:rsid w:val="00BA0BB1"/>
    <w:rsid w:val="00BA0E38"/>
    <w:rsid w:val="00BA1935"/>
    <w:rsid w:val="00BA2285"/>
    <w:rsid w:val="00BA2566"/>
    <w:rsid w:val="00BA322D"/>
    <w:rsid w:val="00BA3461"/>
    <w:rsid w:val="00BA3DF2"/>
    <w:rsid w:val="00BA6445"/>
    <w:rsid w:val="00BA65B8"/>
    <w:rsid w:val="00BA709C"/>
    <w:rsid w:val="00BA7306"/>
    <w:rsid w:val="00BB215E"/>
    <w:rsid w:val="00BB2FD5"/>
    <w:rsid w:val="00BB3263"/>
    <w:rsid w:val="00BB3C3D"/>
    <w:rsid w:val="00BB4CBF"/>
    <w:rsid w:val="00BB5956"/>
    <w:rsid w:val="00BB59BC"/>
    <w:rsid w:val="00BB5DB7"/>
    <w:rsid w:val="00BB6A26"/>
    <w:rsid w:val="00BB6CEE"/>
    <w:rsid w:val="00BB7487"/>
    <w:rsid w:val="00BB7D3C"/>
    <w:rsid w:val="00BC00DA"/>
    <w:rsid w:val="00BC1625"/>
    <w:rsid w:val="00BC203B"/>
    <w:rsid w:val="00BC3D0B"/>
    <w:rsid w:val="00BC3F0D"/>
    <w:rsid w:val="00BC437A"/>
    <w:rsid w:val="00BC454B"/>
    <w:rsid w:val="00BC4AF5"/>
    <w:rsid w:val="00BC4D76"/>
    <w:rsid w:val="00BC4FB4"/>
    <w:rsid w:val="00BC5B7C"/>
    <w:rsid w:val="00BC6031"/>
    <w:rsid w:val="00BC7EA3"/>
    <w:rsid w:val="00BC7F6D"/>
    <w:rsid w:val="00BD0077"/>
    <w:rsid w:val="00BD0648"/>
    <w:rsid w:val="00BD12A2"/>
    <w:rsid w:val="00BD14C6"/>
    <w:rsid w:val="00BD172E"/>
    <w:rsid w:val="00BD2CF7"/>
    <w:rsid w:val="00BD3E7D"/>
    <w:rsid w:val="00BD3F7F"/>
    <w:rsid w:val="00BD4410"/>
    <w:rsid w:val="00BD47A7"/>
    <w:rsid w:val="00BD4814"/>
    <w:rsid w:val="00BD4857"/>
    <w:rsid w:val="00BD4BD9"/>
    <w:rsid w:val="00BD5E79"/>
    <w:rsid w:val="00BD72E8"/>
    <w:rsid w:val="00BD7324"/>
    <w:rsid w:val="00BD77D4"/>
    <w:rsid w:val="00BE1418"/>
    <w:rsid w:val="00BE18F7"/>
    <w:rsid w:val="00BE191E"/>
    <w:rsid w:val="00BE2366"/>
    <w:rsid w:val="00BE3532"/>
    <w:rsid w:val="00BE423D"/>
    <w:rsid w:val="00BE4BA1"/>
    <w:rsid w:val="00BE5931"/>
    <w:rsid w:val="00BE63B0"/>
    <w:rsid w:val="00BE69EB"/>
    <w:rsid w:val="00BE7579"/>
    <w:rsid w:val="00BF0FCE"/>
    <w:rsid w:val="00BF11BA"/>
    <w:rsid w:val="00BF169E"/>
    <w:rsid w:val="00BF1B24"/>
    <w:rsid w:val="00BF3C42"/>
    <w:rsid w:val="00BF3D6E"/>
    <w:rsid w:val="00BF42A1"/>
    <w:rsid w:val="00BF54B0"/>
    <w:rsid w:val="00BF550C"/>
    <w:rsid w:val="00BF6774"/>
    <w:rsid w:val="00C00254"/>
    <w:rsid w:val="00C01278"/>
    <w:rsid w:val="00C02677"/>
    <w:rsid w:val="00C02C52"/>
    <w:rsid w:val="00C05C4B"/>
    <w:rsid w:val="00C06064"/>
    <w:rsid w:val="00C06A87"/>
    <w:rsid w:val="00C07A0D"/>
    <w:rsid w:val="00C07ADA"/>
    <w:rsid w:val="00C11256"/>
    <w:rsid w:val="00C11B95"/>
    <w:rsid w:val="00C124A7"/>
    <w:rsid w:val="00C12727"/>
    <w:rsid w:val="00C131EF"/>
    <w:rsid w:val="00C14298"/>
    <w:rsid w:val="00C14507"/>
    <w:rsid w:val="00C1476C"/>
    <w:rsid w:val="00C14FD1"/>
    <w:rsid w:val="00C15627"/>
    <w:rsid w:val="00C15EA9"/>
    <w:rsid w:val="00C160A5"/>
    <w:rsid w:val="00C16B33"/>
    <w:rsid w:val="00C2002C"/>
    <w:rsid w:val="00C21F27"/>
    <w:rsid w:val="00C2328D"/>
    <w:rsid w:val="00C23BCC"/>
    <w:rsid w:val="00C24E27"/>
    <w:rsid w:val="00C25632"/>
    <w:rsid w:val="00C25716"/>
    <w:rsid w:val="00C26B60"/>
    <w:rsid w:val="00C313C1"/>
    <w:rsid w:val="00C3166B"/>
    <w:rsid w:val="00C3176A"/>
    <w:rsid w:val="00C322B9"/>
    <w:rsid w:val="00C33E1E"/>
    <w:rsid w:val="00C34F44"/>
    <w:rsid w:val="00C357C8"/>
    <w:rsid w:val="00C35AE9"/>
    <w:rsid w:val="00C35B7D"/>
    <w:rsid w:val="00C36A97"/>
    <w:rsid w:val="00C37425"/>
    <w:rsid w:val="00C40218"/>
    <w:rsid w:val="00C403ED"/>
    <w:rsid w:val="00C42AEE"/>
    <w:rsid w:val="00C42D34"/>
    <w:rsid w:val="00C42FDF"/>
    <w:rsid w:val="00C436E1"/>
    <w:rsid w:val="00C44155"/>
    <w:rsid w:val="00C44306"/>
    <w:rsid w:val="00C443B4"/>
    <w:rsid w:val="00C453E1"/>
    <w:rsid w:val="00C45616"/>
    <w:rsid w:val="00C45B95"/>
    <w:rsid w:val="00C46782"/>
    <w:rsid w:val="00C5081A"/>
    <w:rsid w:val="00C50A6D"/>
    <w:rsid w:val="00C5155E"/>
    <w:rsid w:val="00C52FEC"/>
    <w:rsid w:val="00C5531D"/>
    <w:rsid w:val="00C5532E"/>
    <w:rsid w:val="00C55455"/>
    <w:rsid w:val="00C55519"/>
    <w:rsid w:val="00C56110"/>
    <w:rsid w:val="00C56F6E"/>
    <w:rsid w:val="00C579EE"/>
    <w:rsid w:val="00C605C9"/>
    <w:rsid w:val="00C606D8"/>
    <w:rsid w:val="00C61365"/>
    <w:rsid w:val="00C6229B"/>
    <w:rsid w:val="00C6360E"/>
    <w:rsid w:val="00C64A5B"/>
    <w:rsid w:val="00C65FC4"/>
    <w:rsid w:val="00C67463"/>
    <w:rsid w:val="00C67AB9"/>
    <w:rsid w:val="00C71E84"/>
    <w:rsid w:val="00C73C56"/>
    <w:rsid w:val="00C74491"/>
    <w:rsid w:val="00C744D3"/>
    <w:rsid w:val="00C756E9"/>
    <w:rsid w:val="00C76DD8"/>
    <w:rsid w:val="00C81373"/>
    <w:rsid w:val="00C856DD"/>
    <w:rsid w:val="00C874BA"/>
    <w:rsid w:val="00C87BA7"/>
    <w:rsid w:val="00C90FE6"/>
    <w:rsid w:val="00C92361"/>
    <w:rsid w:val="00C93450"/>
    <w:rsid w:val="00C93B29"/>
    <w:rsid w:val="00C94AF1"/>
    <w:rsid w:val="00C952D9"/>
    <w:rsid w:val="00C95D93"/>
    <w:rsid w:val="00C972B5"/>
    <w:rsid w:val="00CA00CA"/>
    <w:rsid w:val="00CA016C"/>
    <w:rsid w:val="00CA30C5"/>
    <w:rsid w:val="00CA3BBB"/>
    <w:rsid w:val="00CA45CA"/>
    <w:rsid w:val="00CA48A8"/>
    <w:rsid w:val="00CA54FA"/>
    <w:rsid w:val="00CA55A6"/>
    <w:rsid w:val="00CA5DB2"/>
    <w:rsid w:val="00CA5DE0"/>
    <w:rsid w:val="00CA7C32"/>
    <w:rsid w:val="00CA7EFC"/>
    <w:rsid w:val="00CB1999"/>
    <w:rsid w:val="00CB23EC"/>
    <w:rsid w:val="00CB2D2D"/>
    <w:rsid w:val="00CB3B55"/>
    <w:rsid w:val="00CB4F93"/>
    <w:rsid w:val="00CB5405"/>
    <w:rsid w:val="00CC0103"/>
    <w:rsid w:val="00CC0990"/>
    <w:rsid w:val="00CC0A84"/>
    <w:rsid w:val="00CC11A4"/>
    <w:rsid w:val="00CC1F79"/>
    <w:rsid w:val="00CC2316"/>
    <w:rsid w:val="00CC2D3B"/>
    <w:rsid w:val="00CC473D"/>
    <w:rsid w:val="00CC55DD"/>
    <w:rsid w:val="00CC5C0F"/>
    <w:rsid w:val="00CC681F"/>
    <w:rsid w:val="00CC7746"/>
    <w:rsid w:val="00CD1131"/>
    <w:rsid w:val="00CD1E30"/>
    <w:rsid w:val="00CD215C"/>
    <w:rsid w:val="00CD2C11"/>
    <w:rsid w:val="00CD35D6"/>
    <w:rsid w:val="00CD4459"/>
    <w:rsid w:val="00CD5A15"/>
    <w:rsid w:val="00CD5C96"/>
    <w:rsid w:val="00CD654F"/>
    <w:rsid w:val="00CE1A53"/>
    <w:rsid w:val="00CE26E9"/>
    <w:rsid w:val="00CE312C"/>
    <w:rsid w:val="00CE3F88"/>
    <w:rsid w:val="00CE7A71"/>
    <w:rsid w:val="00CE7AEA"/>
    <w:rsid w:val="00CE7E8A"/>
    <w:rsid w:val="00CF06F0"/>
    <w:rsid w:val="00CF090F"/>
    <w:rsid w:val="00CF0F05"/>
    <w:rsid w:val="00CF1B42"/>
    <w:rsid w:val="00CF2442"/>
    <w:rsid w:val="00CF3FEF"/>
    <w:rsid w:val="00CF4E33"/>
    <w:rsid w:val="00CF6662"/>
    <w:rsid w:val="00CF6D57"/>
    <w:rsid w:val="00CF6FD6"/>
    <w:rsid w:val="00CF727D"/>
    <w:rsid w:val="00D00037"/>
    <w:rsid w:val="00D038C1"/>
    <w:rsid w:val="00D03E20"/>
    <w:rsid w:val="00D05728"/>
    <w:rsid w:val="00D0575F"/>
    <w:rsid w:val="00D058EF"/>
    <w:rsid w:val="00D06138"/>
    <w:rsid w:val="00D10F57"/>
    <w:rsid w:val="00D11EB0"/>
    <w:rsid w:val="00D12156"/>
    <w:rsid w:val="00D1374D"/>
    <w:rsid w:val="00D145CC"/>
    <w:rsid w:val="00D150F7"/>
    <w:rsid w:val="00D168F1"/>
    <w:rsid w:val="00D20753"/>
    <w:rsid w:val="00D2081F"/>
    <w:rsid w:val="00D21B76"/>
    <w:rsid w:val="00D221CE"/>
    <w:rsid w:val="00D256FD"/>
    <w:rsid w:val="00D26838"/>
    <w:rsid w:val="00D26EFF"/>
    <w:rsid w:val="00D26F16"/>
    <w:rsid w:val="00D271C9"/>
    <w:rsid w:val="00D27460"/>
    <w:rsid w:val="00D30A2A"/>
    <w:rsid w:val="00D30A32"/>
    <w:rsid w:val="00D31657"/>
    <w:rsid w:val="00D31E36"/>
    <w:rsid w:val="00D32144"/>
    <w:rsid w:val="00D328ED"/>
    <w:rsid w:val="00D3337B"/>
    <w:rsid w:val="00D334C0"/>
    <w:rsid w:val="00D34AD9"/>
    <w:rsid w:val="00D34D6E"/>
    <w:rsid w:val="00D35A18"/>
    <w:rsid w:val="00D3617D"/>
    <w:rsid w:val="00D36B0D"/>
    <w:rsid w:val="00D370A0"/>
    <w:rsid w:val="00D37A22"/>
    <w:rsid w:val="00D37F26"/>
    <w:rsid w:val="00D41230"/>
    <w:rsid w:val="00D412DF"/>
    <w:rsid w:val="00D41634"/>
    <w:rsid w:val="00D41D1D"/>
    <w:rsid w:val="00D435B0"/>
    <w:rsid w:val="00D45E96"/>
    <w:rsid w:val="00D46354"/>
    <w:rsid w:val="00D475F5"/>
    <w:rsid w:val="00D50E87"/>
    <w:rsid w:val="00D51DB1"/>
    <w:rsid w:val="00D51F7A"/>
    <w:rsid w:val="00D521D8"/>
    <w:rsid w:val="00D53E88"/>
    <w:rsid w:val="00D54D9B"/>
    <w:rsid w:val="00D55C83"/>
    <w:rsid w:val="00D572B8"/>
    <w:rsid w:val="00D57E6D"/>
    <w:rsid w:val="00D624AE"/>
    <w:rsid w:val="00D64675"/>
    <w:rsid w:val="00D6495E"/>
    <w:rsid w:val="00D702BF"/>
    <w:rsid w:val="00D71CAE"/>
    <w:rsid w:val="00D7312D"/>
    <w:rsid w:val="00D74050"/>
    <w:rsid w:val="00D7475A"/>
    <w:rsid w:val="00D766F8"/>
    <w:rsid w:val="00D767C3"/>
    <w:rsid w:val="00D7714F"/>
    <w:rsid w:val="00D774A3"/>
    <w:rsid w:val="00D777A0"/>
    <w:rsid w:val="00D77F10"/>
    <w:rsid w:val="00D807C1"/>
    <w:rsid w:val="00D824F2"/>
    <w:rsid w:val="00D8312B"/>
    <w:rsid w:val="00D84DB9"/>
    <w:rsid w:val="00D859AE"/>
    <w:rsid w:val="00D86C76"/>
    <w:rsid w:val="00D86DAE"/>
    <w:rsid w:val="00D87477"/>
    <w:rsid w:val="00D911AE"/>
    <w:rsid w:val="00D91BC4"/>
    <w:rsid w:val="00D92418"/>
    <w:rsid w:val="00D9268F"/>
    <w:rsid w:val="00D92999"/>
    <w:rsid w:val="00D934EA"/>
    <w:rsid w:val="00D93A59"/>
    <w:rsid w:val="00D9402B"/>
    <w:rsid w:val="00D95169"/>
    <w:rsid w:val="00D95202"/>
    <w:rsid w:val="00D95991"/>
    <w:rsid w:val="00D960EA"/>
    <w:rsid w:val="00D975B7"/>
    <w:rsid w:val="00DA032C"/>
    <w:rsid w:val="00DA045E"/>
    <w:rsid w:val="00DA08A7"/>
    <w:rsid w:val="00DA2A36"/>
    <w:rsid w:val="00DA2EDA"/>
    <w:rsid w:val="00DA384D"/>
    <w:rsid w:val="00DA39F4"/>
    <w:rsid w:val="00DA3BD3"/>
    <w:rsid w:val="00DA3E11"/>
    <w:rsid w:val="00DA3ECA"/>
    <w:rsid w:val="00DA4B25"/>
    <w:rsid w:val="00DA4F5D"/>
    <w:rsid w:val="00DA55B0"/>
    <w:rsid w:val="00DA5F1A"/>
    <w:rsid w:val="00DA7088"/>
    <w:rsid w:val="00DA7F13"/>
    <w:rsid w:val="00DB02A0"/>
    <w:rsid w:val="00DB06E3"/>
    <w:rsid w:val="00DB2A96"/>
    <w:rsid w:val="00DB37F0"/>
    <w:rsid w:val="00DB4D32"/>
    <w:rsid w:val="00DB6258"/>
    <w:rsid w:val="00DB62D9"/>
    <w:rsid w:val="00DB6A5E"/>
    <w:rsid w:val="00DB75BF"/>
    <w:rsid w:val="00DB76D3"/>
    <w:rsid w:val="00DC0471"/>
    <w:rsid w:val="00DC0A2C"/>
    <w:rsid w:val="00DC0AF4"/>
    <w:rsid w:val="00DC21D5"/>
    <w:rsid w:val="00DC349C"/>
    <w:rsid w:val="00DC3714"/>
    <w:rsid w:val="00DC3CEC"/>
    <w:rsid w:val="00DC5376"/>
    <w:rsid w:val="00DC633F"/>
    <w:rsid w:val="00DC6DAC"/>
    <w:rsid w:val="00DC7494"/>
    <w:rsid w:val="00DC7F58"/>
    <w:rsid w:val="00DD0155"/>
    <w:rsid w:val="00DD19D7"/>
    <w:rsid w:val="00DD2A5C"/>
    <w:rsid w:val="00DD2EBB"/>
    <w:rsid w:val="00DD41CF"/>
    <w:rsid w:val="00DD461D"/>
    <w:rsid w:val="00DD53E6"/>
    <w:rsid w:val="00DD7ADB"/>
    <w:rsid w:val="00DE119C"/>
    <w:rsid w:val="00DE1343"/>
    <w:rsid w:val="00DE182F"/>
    <w:rsid w:val="00DE1BC4"/>
    <w:rsid w:val="00DE32E8"/>
    <w:rsid w:val="00DE4A98"/>
    <w:rsid w:val="00DE5438"/>
    <w:rsid w:val="00DE743C"/>
    <w:rsid w:val="00DF21E6"/>
    <w:rsid w:val="00DF505E"/>
    <w:rsid w:val="00DF5B92"/>
    <w:rsid w:val="00DF7772"/>
    <w:rsid w:val="00E0124E"/>
    <w:rsid w:val="00E0168F"/>
    <w:rsid w:val="00E02BE7"/>
    <w:rsid w:val="00E05769"/>
    <w:rsid w:val="00E06489"/>
    <w:rsid w:val="00E06A79"/>
    <w:rsid w:val="00E10BAD"/>
    <w:rsid w:val="00E10E94"/>
    <w:rsid w:val="00E12C3F"/>
    <w:rsid w:val="00E12EB7"/>
    <w:rsid w:val="00E134BB"/>
    <w:rsid w:val="00E13B08"/>
    <w:rsid w:val="00E13C45"/>
    <w:rsid w:val="00E13E15"/>
    <w:rsid w:val="00E16132"/>
    <w:rsid w:val="00E16258"/>
    <w:rsid w:val="00E167D3"/>
    <w:rsid w:val="00E17569"/>
    <w:rsid w:val="00E20B40"/>
    <w:rsid w:val="00E212C1"/>
    <w:rsid w:val="00E21479"/>
    <w:rsid w:val="00E227C3"/>
    <w:rsid w:val="00E22AB1"/>
    <w:rsid w:val="00E23962"/>
    <w:rsid w:val="00E23CAB"/>
    <w:rsid w:val="00E24F6D"/>
    <w:rsid w:val="00E24FB1"/>
    <w:rsid w:val="00E27534"/>
    <w:rsid w:val="00E301EB"/>
    <w:rsid w:val="00E30920"/>
    <w:rsid w:val="00E30D09"/>
    <w:rsid w:val="00E317F9"/>
    <w:rsid w:val="00E31CCF"/>
    <w:rsid w:val="00E3235D"/>
    <w:rsid w:val="00E3269F"/>
    <w:rsid w:val="00E3308C"/>
    <w:rsid w:val="00E33A72"/>
    <w:rsid w:val="00E34D10"/>
    <w:rsid w:val="00E36CB8"/>
    <w:rsid w:val="00E36DA7"/>
    <w:rsid w:val="00E37E64"/>
    <w:rsid w:val="00E40176"/>
    <w:rsid w:val="00E403AF"/>
    <w:rsid w:val="00E40697"/>
    <w:rsid w:val="00E4169D"/>
    <w:rsid w:val="00E42932"/>
    <w:rsid w:val="00E42E83"/>
    <w:rsid w:val="00E46022"/>
    <w:rsid w:val="00E47951"/>
    <w:rsid w:val="00E504BF"/>
    <w:rsid w:val="00E50AC8"/>
    <w:rsid w:val="00E50B7A"/>
    <w:rsid w:val="00E51BF7"/>
    <w:rsid w:val="00E53006"/>
    <w:rsid w:val="00E534E8"/>
    <w:rsid w:val="00E53946"/>
    <w:rsid w:val="00E55AF2"/>
    <w:rsid w:val="00E56427"/>
    <w:rsid w:val="00E575D8"/>
    <w:rsid w:val="00E5779D"/>
    <w:rsid w:val="00E6136D"/>
    <w:rsid w:val="00E61FE8"/>
    <w:rsid w:val="00E62636"/>
    <w:rsid w:val="00E62818"/>
    <w:rsid w:val="00E62F2C"/>
    <w:rsid w:val="00E65897"/>
    <w:rsid w:val="00E66187"/>
    <w:rsid w:val="00E66687"/>
    <w:rsid w:val="00E66D24"/>
    <w:rsid w:val="00E677A1"/>
    <w:rsid w:val="00E70413"/>
    <w:rsid w:val="00E71914"/>
    <w:rsid w:val="00E72544"/>
    <w:rsid w:val="00E726FF"/>
    <w:rsid w:val="00E73A2B"/>
    <w:rsid w:val="00E75800"/>
    <w:rsid w:val="00E76528"/>
    <w:rsid w:val="00E776D8"/>
    <w:rsid w:val="00E8026A"/>
    <w:rsid w:val="00E808A8"/>
    <w:rsid w:val="00E80EF3"/>
    <w:rsid w:val="00E81A80"/>
    <w:rsid w:val="00E826B9"/>
    <w:rsid w:val="00E82EF6"/>
    <w:rsid w:val="00E84A61"/>
    <w:rsid w:val="00E85AF5"/>
    <w:rsid w:val="00E86E14"/>
    <w:rsid w:val="00E87110"/>
    <w:rsid w:val="00E918B8"/>
    <w:rsid w:val="00E921D3"/>
    <w:rsid w:val="00E92314"/>
    <w:rsid w:val="00E92C2E"/>
    <w:rsid w:val="00E940EC"/>
    <w:rsid w:val="00E973D4"/>
    <w:rsid w:val="00E979B1"/>
    <w:rsid w:val="00EA0602"/>
    <w:rsid w:val="00EA0B56"/>
    <w:rsid w:val="00EA1D2E"/>
    <w:rsid w:val="00EA22CA"/>
    <w:rsid w:val="00EA3F31"/>
    <w:rsid w:val="00EA40B4"/>
    <w:rsid w:val="00EA4A52"/>
    <w:rsid w:val="00EA5638"/>
    <w:rsid w:val="00EA58F3"/>
    <w:rsid w:val="00EA6475"/>
    <w:rsid w:val="00EA68AF"/>
    <w:rsid w:val="00EB040B"/>
    <w:rsid w:val="00EB0599"/>
    <w:rsid w:val="00EB0C6A"/>
    <w:rsid w:val="00EB1E6C"/>
    <w:rsid w:val="00EB3498"/>
    <w:rsid w:val="00EB4F95"/>
    <w:rsid w:val="00EC04B6"/>
    <w:rsid w:val="00EC1516"/>
    <w:rsid w:val="00EC156A"/>
    <w:rsid w:val="00EC1E02"/>
    <w:rsid w:val="00EC250A"/>
    <w:rsid w:val="00EC2ABC"/>
    <w:rsid w:val="00EC2C00"/>
    <w:rsid w:val="00EC3B3C"/>
    <w:rsid w:val="00EC68AB"/>
    <w:rsid w:val="00EC7922"/>
    <w:rsid w:val="00EC7F74"/>
    <w:rsid w:val="00ED0ED2"/>
    <w:rsid w:val="00ED1756"/>
    <w:rsid w:val="00ED194F"/>
    <w:rsid w:val="00ED1AC6"/>
    <w:rsid w:val="00ED1F85"/>
    <w:rsid w:val="00ED2DB3"/>
    <w:rsid w:val="00ED34A8"/>
    <w:rsid w:val="00ED3C34"/>
    <w:rsid w:val="00ED4309"/>
    <w:rsid w:val="00ED78D0"/>
    <w:rsid w:val="00EE0CD3"/>
    <w:rsid w:val="00EE14BC"/>
    <w:rsid w:val="00EE2379"/>
    <w:rsid w:val="00EE2C9C"/>
    <w:rsid w:val="00EE4234"/>
    <w:rsid w:val="00EE5368"/>
    <w:rsid w:val="00EE6753"/>
    <w:rsid w:val="00EE6938"/>
    <w:rsid w:val="00EE700C"/>
    <w:rsid w:val="00EF04F9"/>
    <w:rsid w:val="00EF0742"/>
    <w:rsid w:val="00EF0CA3"/>
    <w:rsid w:val="00EF1601"/>
    <w:rsid w:val="00EF1711"/>
    <w:rsid w:val="00EF257B"/>
    <w:rsid w:val="00EF272C"/>
    <w:rsid w:val="00EF3A53"/>
    <w:rsid w:val="00EF4201"/>
    <w:rsid w:val="00EF4805"/>
    <w:rsid w:val="00EF4E56"/>
    <w:rsid w:val="00EF6107"/>
    <w:rsid w:val="00EF63BA"/>
    <w:rsid w:val="00EF733F"/>
    <w:rsid w:val="00F0002F"/>
    <w:rsid w:val="00F00470"/>
    <w:rsid w:val="00F00BDC"/>
    <w:rsid w:val="00F00E60"/>
    <w:rsid w:val="00F011D5"/>
    <w:rsid w:val="00F02369"/>
    <w:rsid w:val="00F029A8"/>
    <w:rsid w:val="00F03157"/>
    <w:rsid w:val="00F03272"/>
    <w:rsid w:val="00F0393A"/>
    <w:rsid w:val="00F0678E"/>
    <w:rsid w:val="00F067FE"/>
    <w:rsid w:val="00F074F4"/>
    <w:rsid w:val="00F1038F"/>
    <w:rsid w:val="00F12B55"/>
    <w:rsid w:val="00F13B5C"/>
    <w:rsid w:val="00F15322"/>
    <w:rsid w:val="00F15DEC"/>
    <w:rsid w:val="00F207B3"/>
    <w:rsid w:val="00F2095D"/>
    <w:rsid w:val="00F20D37"/>
    <w:rsid w:val="00F22FAC"/>
    <w:rsid w:val="00F23A1C"/>
    <w:rsid w:val="00F23E44"/>
    <w:rsid w:val="00F23FDD"/>
    <w:rsid w:val="00F25D27"/>
    <w:rsid w:val="00F260EE"/>
    <w:rsid w:val="00F266B9"/>
    <w:rsid w:val="00F31588"/>
    <w:rsid w:val="00F31A5E"/>
    <w:rsid w:val="00F321FC"/>
    <w:rsid w:val="00F32510"/>
    <w:rsid w:val="00F3373F"/>
    <w:rsid w:val="00F33784"/>
    <w:rsid w:val="00F33FA7"/>
    <w:rsid w:val="00F34330"/>
    <w:rsid w:val="00F343D8"/>
    <w:rsid w:val="00F345DF"/>
    <w:rsid w:val="00F351D0"/>
    <w:rsid w:val="00F351F5"/>
    <w:rsid w:val="00F3541A"/>
    <w:rsid w:val="00F36059"/>
    <w:rsid w:val="00F36B30"/>
    <w:rsid w:val="00F36C40"/>
    <w:rsid w:val="00F371B5"/>
    <w:rsid w:val="00F3729A"/>
    <w:rsid w:val="00F3784B"/>
    <w:rsid w:val="00F37A18"/>
    <w:rsid w:val="00F37F2C"/>
    <w:rsid w:val="00F40A44"/>
    <w:rsid w:val="00F4106E"/>
    <w:rsid w:val="00F41100"/>
    <w:rsid w:val="00F4215B"/>
    <w:rsid w:val="00F425D2"/>
    <w:rsid w:val="00F428EF"/>
    <w:rsid w:val="00F42C12"/>
    <w:rsid w:val="00F430C4"/>
    <w:rsid w:val="00F440D1"/>
    <w:rsid w:val="00F456CD"/>
    <w:rsid w:val="00F458AE"/>
    <w:rsid w:val="00F45DAE"/>
    <w:rsid w:val="00F45ED9"/>
    <w:rsid w:val="00F468F3"/>
    <w:rsid w:val="00F46BF8"/>
    <w:rsid w:val="00F4708D"/>
    <w:rsid w:val="00F472F4"/>
    <w:rsid w:val="00F50270"/>
    <w:rsid w:val="00F52344"/>
    <w:rsid w:val="00F52546"/>
    <w:rsid w:val="00F53251"/>
    <w:rsid w:val="00F545E8"/>
    <w:rsid w:val="00F5462A"/>
    <w:rsid w:val="00F55551"/>
    <w:rsid w:val="00F5583E"/>
    <w:rsid w:val="00F562D2"/>
    <w:rsid w:val="00F567B3"/>
    <w:rsid w:val="00F570AD"/>
    <w:rsid w:val="00F615C9"/>
    <w:rsid w:val="00F63180"/>
    <w:rsid w:val="00F64718"/>
    <w:rsid w:val="00F656CE"/>
    <w:rsid w:val="00F65C9C"/>
    <w:rsid w:val="00F669D8"/>
    <w:rsid w:val="00F6777A"/>
    <w:rsid w:val="00F67ED5"/>
    <w:rsid w:val="00F70C27"/>
    <w:rsid w:val="00F70CDB"/>
    <w:rsid w:val="00F70F10"/>
    <w:rsid w:val="00F72984"/>
    <w:rsid w:val="00F733E5"/>
    <w:rsid w:val="00F7395B"/>
    <w:rsid w:val="00F73EBA"/>
    <w:rsid w:val="00F74794"/>
    <w:rsid w:val="00F74E75"/>
    <w:rsid w:val="00F7556C"/>
    <w:rsid w:val="00F7557E"/>
    <w:rsid w:val="00F75C34"/>
    <w:rsid w:val="00F767A6"/>
    <w:rsid w:val="00F80E7F"/>
    <w:rsid w:val="00F81381"/>
    <w:rsid w:val="00F81573"/>
    <w:rsid w:val="00F83762"/>
    <w:rsid w:val="00F83BCF"/>
    <w:rsid w:val="00F83DB1"/>
    <w:rsid w:val="00F84BC2"/>
    <w:rsid w:val="00F84D5A"/>
    <w:rsid w:val="00F85A6D"/>
    <w:rsid w:val="00F85E0E"/>
    <w:rsid w:val="00F85E43"/>
    <w:rsid w:val="00F8637E"/>
    <w:rsid w:val="00F9087D"/>
    <w:rsid w:val="00F935BA"/>
    <w:rsid w:val="00F93717"/>
    <w:rsid w:val="00F93B57"/>
    <w:rsid w:val="00F9451B"/>
    <w:rsid w:val="00F95341"/>
    <w:rsid w:val="00F95577"/>
    <w:rsid w:val="00F95DAF"/>
    <w:rsid w:val="00F95EE7"/>
    <w:rsid w:val="00F9644A"/>
    <w:rsid w:val="00F96CB3"/>
    <w:rsid w:val="00F978E8"/>
    <w:rsid w:val="00F97FE2"/>
    <w:rsid w:val="00FA04DD"/>
    <w:rsid w:val="00FA0CDC"/>
    <w:rsid w:val="00FA0F8D"/>
    <w:rsid w:val="00FA14D4"/>
    <w:rsid w:val="00FA27FE"/>
    <w:rsid w:val="00FA2FE4"/>
    <w:rsid w:val="00FA48E0"/>
    <w:rsid w:val="00FA6004"/>
    <w:rsid w:val="00FA65A8"/>
    <w:rsid w:val="00FA7AD3"/>
    <w:rsid w:val="00FA7B88"/>
    <w:rsid w:val="00FA7C6E"/>
    <w:rsid w:val="00FB10F5"/>
    <w:rsid w:val="00FB1DBE"/>
    <w:rsid w:val="00FB2231"/>
    <w:rsid w:val="00FB2DF0"/>
    <w:rsid w:val="00FB3230"/>
    <w:rsid w:val="00FB3F65"/>
    <w:rsid w:val="00FB42D9"/>
    <w:rsid w:val="00FB46AB"/>
    <w:rsid w:val="00FB4A72"/>
    <w:rsid w:val="00FB5068"/>
    <w:rsid w:val="00FB5ACC"/>
    <w:rsid w:val="00FB6CD4"/>
    <w:rsid w:val="00FB6D15"/>
    <w:rsid w:val="00FB726B"/>
    <w:rsid w:val="00FB788D"/>
    <w:rsid w:val="00FC0CD9"/>
    <w:rsid w:val="00FC173C"/>
    <w:rsid w:val="00FC21DB"/>
    <w:rsid w:val="00FC2EF5"/>
    <w:rsid w:val="00FC4E29"/>
    <w:rsid w:val="00FC5A95"/>
    <w:rsid w:val="00FC65C7"/>
    <w:rsid w:val="00FC67E8"/>
    <w:rsid w:val="00FC6923"/>
    <w:rsid w:val="00FC6A27"/>
    <w:rsid w:val="00FC6C50"/>
    <w:rsid w:val="00FC7C05"/>
    <w:rsid w:val="00FD00F6"/>
    <w:rsid w:val="00FD1446"/>
    <w:rsid w:val="00FD15A6"/>
    <w:rsid w:val="00FD1E66"/>
    <w:rsid w:val="00FD37BD"/>
    <w:rsid w:val="00FD3836"/>
    <w:rsid w:val="00FD49EF"/>
    <w:rsid w:val="00FD6209"/>
    <w:rsid w:val="00FD7880"/>
    <w:rsid w:val="00FE15C2"/>
    <w:rsid w:val="00FE1B39"/>
    <w:rsid w:val="00FE2067"/>
    <w:rsid w:val="00FE36B5"/>
    <w:rsid w:val="00FE36C9"/>
    <w:rsid w:val="00FE3A0A"/>
    <w:rsid w:val="00FE4341"/>
    <w:rsid w:val="00FE45F7"/>
    <w:rsid w:val="00FE5503"/>
    <w:rsid w:val="00FE6363"/>
    <w:rsid w:val="00FE720A"/>
    <w:rsid w:val="00FE73A9"/>
    <w:rsid w:val="00FF0777"/>
    <w:rsid w:val="00FF14F0"/>
    <w:rsid w:val="00FF3646"/>
    <w:rsid w:val="00FF39A0"/>
    <w:rsid w:val="00FF3D64"/>
    <w:rsid w:val="00FF4AFA"/>
    <w:rsid w:val="00FF4C3E"/>
    <w:rsid w:val="00FF5FA2"/>
    <w:rsid w:val="00FF6569"/>
    <w:rsid w:val="00FF7642"/>
    <w:rsid w:val="00FF7723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E1418"/>
    <w:pPr>
      <w:widowControl w:val="0"/>
      <w:adjustRightInd w:val="0"/>
      <w:spacing w:line="360" w:lineRule="atLeast"/>
      <w:textAlignment w:val="baseline"/>
    </w:pPr>
    <w:rPr>
      <w:rFonts w:eastAsia="華康仿宋體"/>
      <w:kern w:val="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852C0"/>
    <w:pPr>
      <w:keepNext/>
      <w:tabs>
        <w:tab w:val="left" w:pos="3720"/>
      </w:tabs>
      <w:snapToGrid w:val="0"/>
      <w:spacing w:line="240" w:lineRule="auto"/>
      <w:outlineLvl w:val="0"/>
    </w:pPr>
    <w:rPr>
      <w:rFonts w:ascii="微軟正黑體" w:eastAsia="微軟正黑體" w:hAnsi="微軟正黑體"/>
      <w:b/>
      <w:color w:val="000000"/>
      <w:kern w:val="52"/>
      <w:sz w:val="28"/>
    </w:rPr>
  </w:style>
  <w:style w:type="paragraph" w:styleId="Heading2">
    <w:name w:val="heading 2"/>
    <w:basedOn w:val="Normal"/>
    <w:next w:val="NormalIndent"/>
    <w:link w:val="Heading2Char"/>
    <w:autoRedefine/>
    <w:uiPriority w:val="99"/>
    <w:qFormat/>
    <w:rsid w:val="002C3EDC"/>
    <w:pPr>
      <w:keepNext/>
      <w:snapToGrid w:val="0"/>
      <w:spacing w:afterLines="40" w:line="240" w:lineRule="auto"/>
      <w:ind w:left="779" w:hangingChars="354" w:hanging="779"/>
      <w:outlineLvl w:val="1"/>
    </w:pPr>
    <w:rPr>
      <w:rFonts w:ascii="標楷體" w:eastAsia="標楷體" w:hAnsi="標楷體"/>
      <w:color w:val="000000"/>
      <w:kern w:val="2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60D1"/>
    <w:pPr>
      <w:keepNext/>
      <w:spacing w:line="720" w:lineRule="atLeast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92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922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E60D1"/>
    <w:rPr>
      <w:rFonts w:ascii="Cambria" w:eastAsia="新細明體" w:hAnsi="Cambria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BE1418"/>
    <w:pPr>
      <w:spacing w:line="240" w:lineRule="auto"/>
    </w:pPr>
    <w:rPr>
      <w:rFonts w:eastAsia="標楷體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7110"/>
    <w:rPr>
      <w:rFonts w:eastAsia="標楷體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rsid w:val="00BE141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E141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5711"/>
    <w:rPr>
      <w:rFonts w:eastAsia="華康仿宋體" w:cs="Times New Roman"/>
      <w:sz w:val="24"/>
    </w:rPr>
  </w:style>
  <w:style w:type="paragraph" w:styleId="Footer">
    <w:name w:val="footer"/>
    <w:basedOn w:val="Normal"/>
    <w:link w:val="FooterChar"/>
    <w:uiPriority w:val="99"/>
    <w:rsid w:val="00BE14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6B60"/>
    <w:rPr>
      <w:rFonts w:eastAsia="華康仿宋體" w:cs="Times New Roman"/>
    </w:rPr>
  </w:style>
  <w:style w:type="character" w:styleId="PageNumber">
    <w:name w:val="page number"/>
    <w:basedOn w:val="DefaultParagraphFont"/>
    <w:uiPriority w:val="99"/>
    <w:rsid w:val="00BE1418"/>
    <w:rPr>
      <w:rFonts w:cs="Times New Roman"/>
    </w:rPr>
  </w:style>
  <w:style w:type="character" w:styleId="Hyperlink">
    <w:name w:val="Hyperlink"/>
    <w:basedOn w:val="DefaultParagraphFont"/>
    <w:uiPriority w:val="99"/>
    <w:rsid w:val="00BE141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E1418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E1418"/>
    <w:pPr>
      <w:spacing w:line="240" w:lineRule="auto"/>
      <w:ind w:left="1560" w:hanging="480"/>
    </w:pPr>
    <w:rPr>
      <w:rFonts w:ascii="新細明體" w:eastAsia="新細明體" w:hAnsi="標楷體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4922"/>
    <w:rPr>
      <w:rFonts w:eastAsia="華康仿宋體"/>
      <w:kern w:val="0"/>
      <w:szCs w:val="20"/>
    </w:rPr>
  </w:style>
  <w:style w:type="paragraph" w:styleId="NormalIndent">
    <w:name w:val="Normal Indent"/>
    <w:basedOn w:val="Normal"/>
    <w:uiPriority w:val="99"/>
    <w:rsid w:val="00BE1418"/>
    <w:pPr>
      <w:ind w:left="480"/>
    </w:pPr>
  </w:style>
  <w:style w:type="paragraph" w:styleId="BodyTextIndent2">
    <w:name w:val="Body Text Indent 2"/>
    <w:basedOn w:val="Normal"/>
    <w:link w:val="BodyTextIndent2Char"/>
    <w:uiPriority w:val="99"/>
    <w:rsid w:val="00BE1418"/>
    <w:pPr>
      <w:ind w:left="720" w:hanging="2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4922"/>
    <w:rPr>
      <w:rFonts w:eastAsia="華康仿宋體"/>
      <w:kern w:val="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E1418"/>
    <w:pPr>
      <w:spacing w:before="60" w:after="60" w:line="320" w:lineRule="exact"/>
      <w:ind w:left="840"/>
    </w:pPr>
    <w:rPr>
      <w:rFonts w:ascii="新細明體" w:eastAsia="新細明體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4922"/>
    <w:rPr>
      <w:rFonts w:eastAsia="華康仿宋體"/>
      <w:kern w:val="0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BE1418"/>
    <w:pPr>
      <w:jc w:val="right"/>
    </w:pPr>
    <w:rPr>
      <w:rFonts w:eastAsia="標楷體"/>
      <w:b/>
      <w:color w:val="000000"/>
    </w:rPr>
  </w:style>
  <w:style w:type="character" w:customStyle="1" w:styleId="DateChar">
    <w:name w:val="Date Char"/>
    <w:basedOn w:val="DefaultParagraphFont"/>
    <w:link w:val="Date"/>
    <w:uiPriority w:val="99"/>
    <w:semiHidden/>
    <w:rsid w:val="003F4922"/>
    <w:rPr>
      <w:rFonts w:eastAsia="華康仿宋體"/>
      <w:kern w:val="0"/>
      <w:szCs w:val="20"/>
    </w:rPr>
  </w:style>
  <w:style w:type="paragraph" w:styleId="BodyText3">
    <w:name w:val="Body Text 3"/>
    <w:basedOn w:val="Normal"/>
    <w:link w:val="BodyText3Char"/>
    <w:uiPriority w:val="99"/>
    <w:rsid w:val="00BE14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4922"/>
    <w:rPr>
      <w:rFonts w:eastAsia="華康仿宋體"/>
      <w:kern w:val="0"/>
      <w:sz w:val="16"/>
      <w:szCs w:val="16"/>
    </w:rPr>
  </w:style>
  <w:style w:type="paragraph" w:customStyle="1" w:styleId="1">
    <w:name w:val="內文1"/>
    <w:basedOn w:val="Normal"/>
    <w:uiPriority w:val="99"/>
    <w:rsid w:val="00BE1418"/>
    <w:rPr>
      <w:rFonts w:eastAsia="新細明體"/>
    </w:rPr>
  </w:style>
  <w:style w:type="character" w:customStyle="1" w:styleId="style81">
    <w:name w:val="style81"/>
    <w:basedOn w:val="DefaultParagraphFont"/>
    <w:uiPriority w:val="99"/>
    <w:rsid w:val="005E65A2"/>
    <w:rPr>
      <w:rFonts w:cs="Times New Roman"/>
      <w:color w:val="003366"/>
      <w:sz w:val="20"/>
      <w:szCs w:val="20"/>
    </w:rPr>
  </w:style>
  <w:style w:type="paragraph" w:styleId="Header">
    <w:name w:val="header"/>
    <w:basedOn w:val="Normal"/>
    <w:link w:val="HeaderChar"/>
    <w:uiPriority w:val="99"/>
    <w:rsid w:val="00F029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29A8"/>
    <w:rPr>
      <w:rFonts w:eastAsia="華康仿宋體" w:cs="Times New Roman"/>
    </w:rPr>
  </w:style>
  <w:style w:type="paragraph" w:styleId="TOCHeading">
    <w:name w:val="TOC Heading"/>
    <w:basedOn w:val="Heading1"/>
    <w:next w:val="Normal"/>
    <w:uiPriority w:val="99"/>
    <w:qFormat/>
    <w:rsid w:val="00274CD3"/>
    <w:pPr>
      <w:keepLines/>
      <w:widowControl/>
      <w:tabs>
        <w:tab w:val="clear" w:pos="3720"/>
      </w:tabs>
      <w:adjustRightInd/>
      <w:snapToGrid/>
      <w:spacing w:line="276" w:lineRule="auto"/>
      <w:textAlignment w:val="auto"/>
      <w:outlineLvl w:val="9"/>
    </w:pPr>
    <w:rPr>
      <w:rFonts w:ascii="Cambria" w:eastAsia="新細明體" w:hAnsi="Cambria"/>
      <w:bCs/>
      <w:color w:val="365F91"/>
      <w:kern w:val="0"/>
      <w:szCs w:val="28"/>
    </w:rPr>
  </w:style>
  <w:style w:type="paragraph" w:styleId="TOC2">
    <w:name w:val="toc 2"/>
    <w:basedOn w:val="Normal"/>
    <w:next w:val="Normal"/>
    <w:autoRedefine/>
    <w:uiPriority w:val="99"/>
    <w:rsid w:val="00274CD3"/>
    <w:pPr>
      <w:ind w:left="240"/>
    </w:pPr>
    <w:rPr>
      <w:rFonts w:ascii="Calibri" w:hAnsi="Calibri"/>
      <w:smallCaps/>
      <w:sz w:val="20"/>
    </w:rPr>
  </w:style>
  <w:style w:type="paragraph" w:styleId="TOC1">
    <w:name w:val="toc 1"/>
    <w:basedOn w:val="Normal"/>
    <w:next w:val="Normal"/>
    <w:autoRedefine/>
    <w:uiPriority w:val="99"/>
    <w:rsid w:val="00274CD3"/>
    <w:pPr>
      <w:spacing w:before="120" w:after="120"/>
    </w:pPr>
    <w:rPr>
      <w:rFonts w:ascii="Calibri" w:hAnsi="Calibri"/>
      <w:b/>
      <w:bCs/>
      <w:caps/>
      <w:sz w:val="20"/>
    </w:rPr>
  </w:style>
  <w:style w:type="paragraph" w:styleId="TOC3">
    <w:name w:val="toc 3"/>
    <w:basedOn w:val="Normal"/>
    <w:next w:val="Normal"/>
    <w:autoRedefine/>
    <w:uiPriority w:val="99"/>
    <w:rsid w:val="00274CD3"/>
    <w:pPr>
      <w:ind w:left="480"/>
    </w:pPr>
    <w:rPr>
      <w:rFonts w:ascii="Calibri" w:hAnsi="Calibri"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rsid w:val="00274CD3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4CD3"/>
    <w:rPr>
      <w:rFonts w:ascii="Cambria" w:eastAsia="新細明體" w:hAnsi="Cambria" w:cs="Times New Roman"/>
      <w:sz w:val="18"/>
      <w:szCs w:val="18"/>
    </w:rPr>
  </w:style>
  <w:style w:type="paragraph" w:styleId="TOC4">
    <w:name w:val="toc 4"/>
    <w:basedOn w:val="Normal"/>
    <w:next w:val="Normal"/>
    <w:autoRedefine/>
    <w:uiPriority w:val="99"/>
    <w:rsid w:val="00274CD3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274CD3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274CD3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274CD3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274CD3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274CD3"/>
    <w:pPr>
      <w:ind w:left="192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B955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/>
      <w:szCs w:val="24"/>
    </w:rPr>
  </w:style>
  <w:style w:type="paragraph" w:styleId="PlainText">
    <w:name w:val="Plain Text"/>
    <w:basedOn w:val="Normal"/>
    <w:link w:val="PlainTextChar"/>
    <w:uiPriority w:val="99"/>
    <w:rsid w:val="003F06CC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F06CC"/>
    <w:rPr>
      <w:rFonts w:ascii="細明體" w:hAnsi="Courier New" w:cs="Times New Roman"/>
      <w:kern w:val="2"/>
      <w:sz w:val="24"/>
    </w:rPr>
  </w:style>
  <w:style w:type="character" w:styleId="Strong">
    <w:name w:val="Strong"/>
    <w:basedOn w:val="DefaultParagraphFont"/>
    <w:uiPriority w:val="99"/>
    <w:qFormat/>
    <w:rsid w:val="00CD5A15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A7AD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5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95711"/>
  </w:style>
  <w:style w:type="paragraph" w:customStyle="1" w:styleId="Default">
    <w:name w:val="Default"/>
    <w:uiPriority w:val="99"/>
    <w:rsid w:val="00181B6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1B2277"/>
    <w:pPr>
      <w:ind w:leftChars="200" w:left="480"/>
    </w:pPr>
  </w:style>
  <w:style w:type="paragraph" w:customStyle="1" w:styleId="a">
    <w:name w:val="附錄"/>
    <w:basedOn w:val="Normal"/>
    <w:uiPriority w:val="99"/>
    <w:rsid w:val="00C74491"/>
    <w:pPr>
      <w:widowControl/>
      <w:autoSpaceDE w:val="0"/>
      <w:autoSpaceDN w:val="0"/>
      <w:spacing w:before="120" w:after="120" w:line="240" w:lineRule="auto"/>
    </w:pPr>
    <w:rPr>
      <w:rFonts w:ascii="華康中黑體" w:eastAsia="華康中黑體"/>
      <w:sz w:val="32"/>
    </w:rPr>
  </w:style>
  <w:style w:type="paragraph" w:styleId="Title">
    <w:name w:val="Title"/>
    <w:basedOn w:val="Normal"/>
    <w:next w:val="Normal"/>
    <w:link w:val="TitleChar"/>
    <w:uiPriority w:val="99"/>
    <w:qFormat/>
    <w:rsid w:val="00D150F7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150F7"/>
    <w:rPr>
      <w:rFonts w:ascii="Cambria" w:eastAsia="新細明體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&#24120;&#29992;&#31526;&#34399;&#3859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常用符號集.dot</Template>
  <TotalTime>0</TotalTime>
  <Pages>1</Pages>
  <Words>191</Words>
  <Characters>1089</Characters>
  <Application>Microsoft Office Outlook</Application>
  <DocSecurity>0</DocSecurity>
  <Lines>0</Lines>
  <Paragraphs>0</Paragraphs>
  <ScaleCrop>false</ScaleCrop>
  <Company>Microsoft Taiwan Co.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常用符號集</dc:title>
  <dc:subject/>
  <dc:creator>藝 術 學 院</dc:creator>
  <cp:keywords/>
  <dc:description/>
  <cp:lastModifiedBy>a</cp:lastModifiedBy>
  <cp:revision>2</cp:revision>
  <cp:lastPrinted>2013-01-02T06:00:00Z</cp:lastPrinted>
  <dcterms:created xsi:type="dcterms:W3CDTF">2013-01-07T02:22:00Z</dcterms:created>
  <dcterms:modified xsi:type="dcterms:W3CDTF">2013-01-07T02:22:00Z</dcterms:modified>
</cp:coreProperties>
</file>