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8A" w:rsidRPr="00ED283F" w:rsidRDefault="0039218A" w:rsidP="00F26CCA">
      <w:pPr>
        <w:jc w:val="center"/>
        <w:rPr>
          <w:rFonts w:ascii="Times New Roman" w:hAnsi="新細明體" w:cs="Times New Roman"/>
          <w:b/>
          <w:bCs/>
        </w:rPr>
      </w:pPr>
      <w:r w:rsidRPr="00ED283F">
        <w:rPr>
          <w:rFonts w:ascii="Times New Roman" w:hAnsi="新細明體" w:cs="Times New Roman"/>
          <w:b/>
          <w:bCs/>
        </w:rPr>
        <w:t>5</w:t>
      </w:r>
      <w:r w:rsidRPr="00ED283F">
        <w:rPr>
          <w:rFonts w:ascii="Times New Roman" w:hAnsi="新細明體" w:cs="新細明體" w:hint="eastAsia"/>
          <w:b/>
          <w:bCs/>
        </w:rPr>
        <w:t>月</w:t>
      </w:r>
      <w:r w:rsidRPr="00ED283F">
        <w:rPr>
          <w:rFonts w:ascii="Times New Roman" w:hAnsi="新細明體" w:cs="Times New Roman"/>
          <w:b/>
          <w:bCs/>
        </w:rPr>
        <w:t>25</w:t>
      </w:r>
      <w:r w:rsidRPr="00ED283F">
        <w:rPr>
          <w:rFonts w:ascii="Times New Roman" w:hAnsi="新細明體" w:cs="新細明體" w:hint="eastAsia"/>
          <w:b/>
          <w:bCs/>
        </w:rPr>
        <w:t>日專題演講</w:t>
      </w:r>
    </w:p>
    <w:p w:rsidR="0039218A" w:rsidRPr="00ED283F" w:rsidRDefault="0039218A" w:rsidP="00F26CCA">
      <w:pPr>
        <w:jc w:val="center"/>
        <w:rPr>
          <w:rFonts w:ascii="Times New Roman" w:hAnsi="Times New Roman" w:cs="Times New Roman"/>
          <w:b/>
          <w:bCs/>
        </w:rPr>
      </w:pPr>
      <w:r w:rsidRPr="00ED283F">
        <w:rPr>
          <w:rFonts w:ascii="Times New Roman" w:hAnsi="新細明體" w:cs="新細明體" w:hint="eastAsia"/>
          <w:b/>
          <w:bCs/>
        </w:rPr>
        <w:t>講題：揭密凱迪克：國際圖畫書大獎的背後故事及影響力</w:t>
      </w:r>
    </w:p>
    <w:p w:rsidR="0039218A" w:rsidRPr="00ED283F" w:rsidRDefault="0039218A" w:rsidP="00F26CCA">
      <w:pPr>
        <w:jc w:val="center"/>
        <w:rPr>
          <w:rFonts w:ascii="Times New Roman" w:hAnsi="Times New Roman" w:cs="Times New Roman"/>
          <w:b/>
          <w:bCs/>
        </w:rPr>
      </w:pPr>
      <w:r w:rsidRPr="00ED283F">
        <w:rPr>
          <w:rFonts w:ascii="Times New Roman" w:hAnsi="Times New Roman" w:cs="Times New Roman"/>
          <w:b/>
          <w:bCs/>
        </w:rPr>
        <w:t>Inside the Caldecott Medal:</w:t>
      </w:r>
    </w:p>
    <w:p w:rsidR="0039218A" w:rsidRPr="00ED283F" w:rsidRDefault="0039218A" w:rsidP="00F26CCA">
      <w:pPr>
        <w:jc w:val="center"/>
        <w:rPr>
          <w:rFonts w:ascii="Times New Roman" w:hAnsi="Times New Roman" w:cs="Times New Roman"/>
          <w:b/>
          <w:bCs/>
        </w:rPr>
      </w:pPr>
      <w:r w:rsidRPr="00ED283F">
        <w:rPr>
          <w:rFonts w:ascii="Times New Roman" w:hAnsi="Times New Roman" w:cs="Times New Roman"/>
          <w:b/>
          <w:bCs/>
        </w:rPr>
        <w:t>Its Origins, Impact, and the Artists Whose Lives It Changed</w:t>
      </w:r>
    </w:p>
    <w:p w:rsidR="0039218A" w:rsidRPr="00ED283F" w:rsidRDefault="0039218A" w:rsidP="00F26CCA">
      <w:pPr>
        <w:jc w:val="center"/>
        <w:rPr>
          <w:rFonts w:ascii="Times New Roman" w:hAnsi="Times New Roman" w:cs="Times New Roman"/>
        </w:rPr>
      </w:pPr>
    </w:p>
    <w:p w:rsidR="0039218A" w:rsidRPr="00ED283F" w:rsidRDefault="0039218A" w:rsidP="00F26CCA">
      <w:pPr>
        <w:jc w:val="center"/>
        <w:rPr>
          <w:rFonts w:ascii="Times New Roman" w:hAnsi="Times New Roman" w:cs="Times New Roman"/>
        </w:rPr>
      </w:pPr>
      <w:r w:rsidRPr="00930138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i1025" type="#_x0000_t75" alt="BeyondExpectations_Stills-12.jpg" style="width:181.5pt;height:157.5pt;visibility:visible">
            <v:imagedata r:id="rId6" o:title="" cropright="17307f"/>
          </v:shape>
        </w:pict>
      </w:r>
      <w:r w:rsidRPr="00930138">
        <w:rPr>
          <w:rFonts w:ascii="Times New Roman" w:hAnsi="Times New Roman" w:cs="Times New Roman"/>
          <w:noProof/>
        </w:rPr>
        <w:pict>
          <v:shape id="圖片 1" o:spid="_x0000_i1026" type="#_x0000_t75" alt="1203_c75logowlrg.jpg" style="width:216.75pt;height:161.25pt;visibility:visible">
            <v:imagedata r:id="rId7" o:title=""/>
          </v:shape>
        </w:pict>
      </w:r>
    </w:p>
    <w:p w:rsidR="0039218A" w:rsidRPr="00ED283F" w:rsidRDefault="0039218A" w:rsidP="00F26CCA">
      <w:pPr>
        <w:jc w:val="center"/>
        <w:rPr>
          <w:rFonts w:ascii="Times New Roman" w:hAnsi="Times New Roman" w:cs="Times New Roman"/>
        </w:rPr>
      </w:pP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新細明體" w:cs="新細明體" w:hint="eastAsia"/>
          <w:b/>
          <w:bCs/>
        </w:rPr>
        <w:t>一、演講時間：</w:t>
      </w:r>
      <w:r w:rsidRPr="00ED283F">
        <w:rPr>
          <w:rFonts w:ascii="Times New Roman" w:hAnsi="新細明體" w:cs="新細明體" w:hint="eastAsia"/>
        </w:rPr>
        <w:t>中華民國</w:t>
      </w:r>
      <w:r w:rsidRPr="00ED283F">
        <w:rPr>
          <w:rFonts w:ascii="Times New Roman" w:hAnsi="Times New Roman" w:cs="Times New Roman"/>
        </w:rPr>
        <w:t>103</w:t>
      </w:r>
      <w:r w:rsidRPr="00ED283F">
        <w:rPr>
          <w:rFonts w:ascii="Times New Roman" w:hAnsi="新細明體" w:cs="新細明體" w:hint="eastAsia"/>
        </w:rPr>
        <w:t>年</w:t>
      </w:r>
      <w:r w:rsidRPr="00ED283F">
        <w:rPr>
          <w:rFonts w:ascii="Times New Roman" w:hAnsi="Times New Roman" w:cs="Times New Roman"/>
        </w:rPr>
        <w:t>5</w:t>
      </w:r>
      <w:r w:rsidRPr="00ED283F">
        <w:rPr>
          <w:rFonts w:ascii="Times New Roman" w:hAnsi="新細明體" w:cs="新細明體" w:hint="eastAsia"/>
        </w:rPr>
        <w:t>月</w:t>
      </w:r>
      <w:r w:rsidRPr="00ED283F">
        <w:rPr>
          <w:rFonts w:ascii="Times New Roman" w:hAnsi="Times New Roman" w:cs="Times New Roman"/>
        </w:rPr>
        <w:t>25</w:t>
      </w:r>
      <w:r w:rsidRPr="00ED283F">
        <w:rPr>
          <w:rFonts w:ascii="Times New Roman" w:hAnsi="新細明體" w:cs="新細明體" w:hint="eastAsia"/>
        </w:rPr>
        <w:t>日</w:t>
      </w:r>
      <w:r w:rsidRPr="00ED283F">
        <w:rPr>
          <w:rFonts w:ascii="Times New Roman" w:hAnsi="Times New Roman" w:cs="Times New Roman"/>
        </w:rPr>
        <w:t>(</w:t>
      </w:r>
      <w:r w:rsidRPr="00ED283F">
        <w:rPr>
          <w:rFonts w:ascii="Times New Roman" w:hAnsi="新細明體" w:cs="新細明體" w:hint="eastAsia"/>
        </w:rPr>
        <w:t>星期日</w:t>
      </w:r>
      <w:r w:rsidRPr="00ED283F">
        <w:rPr>
          <w:rFonts w:ascii="Times New Roman" w:hAnsi="Times New Roman" w:cs="Times New Roman"/>
        </w:rPr>
        <w:t>)</w:t>
      </w:r>
      <w:r w:rsidRPr="00ED283F">
        <w:rPr>
          <w:rFonts w:ascii="Times New Roman" w:hAnsi="新細明體" w:cs="新細明體" w:hint="eastAsia"/>
        </w:rPr>
        <w:t>上午</w:t>
      </w:r>
      <w:r w:rsidRPr="00ED283F">
        <w:rPr>
          <w:rFonts w:ascii="Times New Roman" w:hAnsi="Times New Roman" w:cs="Times New Roman"/>
        </w:rPr>
        <w:t>10</w:t>
      </w:r>
      <w:r w:rsidRPr="00ED283F">
        <w:rPr>
          <w:rFonts w:ascii="Times New Roman" w:hAnsi="新細明體" w:cs="新細明體" w:hint="eastAsia"/>
        </w:rPr>
        <w:t>時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新細明體" w:cs="新細明體" w:hint="eastAsia"/>
          <w:b/>
          <w:bCs/>
        </w:rPr>
        <w:t>二、演講地點：</w:t>
      </w:r>
      <w:r w:rsidRPr="00ED283F">
        <w:rPr>
          <w:rFonts w:ascii="Times New Roman" w:hAnsi="新細明體" w:cs="新細明體" w:hint="eastAsia"/>
        </w:rPr>
        <w:t>國家圖書館</w:t>
      </w:r>
      <w:r>
        <w:rPr>
          <w:rFonts w:ascii="Times New Roman" w:hAnsi="新細明體" w:cs="新細明體" w:hint="eastAsia"/>
        </w:rPr>
        <w:t>文教區</w:t>
      </w:r>
      <w:r>
        <w:rPr>
          <w:rFonts w:ascii="Times New Roman" w:hAnsi="新細明體" w:cs="Times New Roman"/>
        </w:rPr>
        <w:t>3</w:t>
      </w:r>
      <w:r>
        <w:rPr>
          <w:rFonts w:ascii="Times New Roman" w:hAnsi="新細明體" w:cs="新細明體" w:hint="eastAsia"/>
        </w:rPr>
        <w:t>樓國際會議廳</w:t>
      </w:r>
      <w:r w:rsidRPr="00ED283F">
        <w:rPr>
          <w:rFonts w:ascii="Times New Roman" w:hAnsi="新細明體" w:cs="Times New Roman"/>
        </w:rPr>
        <w:t>(</w:t>
      </w:r>
      <w:r w:rsidRPr="00ED283F">
        <w:rPr>
          <w:rFonts w:ascii="Times New Roman" w:hAnsi="新細明體" w:cs="新細明體" w:hint="eastAsia"/>
        </w:rPr>
        <w:t>臺北市中山南路</w:t>
      </w:r>
      <w:r w:rsidRPr="00ED283F">
        <w:rPr>
          <w:rFonts w:ascii="Times New Roman" w:hAnsi="新細明體" w:cs="Times New Roman"/>
        </w:rPr>
        <w:t>20</w:t>
      </w:r>
      <w:r w:rsidRPr="00ED283F">
        <w:rPr>
          <w:rFonts w:ascii="Times New Roman" w:hAnsi="新細明體" w:cs="新細明體" w:hint="eastAsia"/>
        </w:rPr>
        <w:t>號</w:t>
      </w:r>
      <w:r w:rsidRPr="00ED283F">
        <w:rPr>
          <w:rFonts w:ascii="Times New Roman" w:hAnsi="新細明體" w:cs="Times New Roman"/>
        </w:rPr>
        <w:t>)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新細明體" w:cs="新細明體" w:hint="eastAsia"/>
          <w:b/>
          <w:bCs/>
        </w:rPr>
        <w:t>三、演講者：</w:t>
      </w:r>
      <w:r w:rsidRPr="00ED283F">
        <w:rPr>
          <w:rFonts w:ascii="Times New Roman" w:hAnsi="新細明體" w:cs="新細明體" w:hint="eastAsia"/>
        </w:rPr>
        <w:t>美國兒童文學史學家</w:t>
      </w:r>
      <w:r w:rsidRPr="00ED283F">
        <w:rPr>
          <w:rFonts w:ascii="Times New Roman" w:hAnsi="Times New Roman" w:cs="Times New Roman"/>
        </w:rPr>
        <w:t>Leonard S. Marcus</w:t>
      </w:r>
    </w:p>
    <w:p w:rsidR="0039218A" w:rsidRPr="00ED283F" w:rsidRDefault="0039218A" w:rsidP="00F26CCA">
      <w:pPr>
        <w:rPr>
          <w:rFonts w:ascii="Times New Roman" w:hAnsi="Times New Roman" w:cs="Times New Roman"/>
          <w:b/>
          <w:bCs/>
        </w:rPr>
      </w:pPr>
      <w:r w:rsidRPr="00ED283F">
        <w:rPr>
          <w:rFonts w:ascii="Times New Roman" w:hAnsi="Times New Roman" w:cs="新細明體" w:hint="eastAsia"/>
          <w:b/>
          <w:bCs/>
        </w:rPr>
        <w:t>四、簡歷：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Leonard S. Marcus</w:t>
      </w:r>
      <w:r w:rsidRPr="00ED283F">
        <w:rPr>
          <w:rFonts w:ascii="Times New Roman" w:hAnsi="Times New Roman" w:cs="新細明體" w:hint="eastAsia"/>
        </w:rPr>
        <w:t>於</w:t>
      </w:r>
      <w:r w:rsidRPr="00ED283F">
        <w:rPr>
          <w:rFonts w:ascii="Times New Roman" w:hAnsi="Times New Roman" w:cs="Times New Roman"/>
        </w:rPr>
        <w:t>1972</w:t>
      </w:r>
      <w:r w:rsidRPr="00ED283F">
        <w:rPr>
          <w:rFonts w:ascii="Times New Roman" w:hAnsi="Times New Roman" w:cs="新細明體" w:hint="eastAsia"/>
        </w:rPr>
        <w:t>年畢業於耶魯大學歷史系，成績優異獲得榮譽獎章，又加入愛荷華大學寫作班，取得詩文寫作碩士學位。</w:t>
      </w:r>
      <w:r w:rsidRPr="00ED283F">
        <w:rPr>
          <w:rFonts w:ascii="Times New Roman" w:hAnsi="Times New Roman" w:cs="Times New Roman"/>
        </w:rPr>
        <w:t>2007</w:t>
      </w:r>
      <w:r w:rsidRPr="00ED283F">
        <w:rPr>
          <w:rFonts w:ascii="Times New Roman" w:hAnsi="Times New Roman" w:cs="新細明體" w:hint="eastAsia"/>
        </w:rPr>
        <w:t>年獲頒榮譽博士。是目前放眼全世界首屈一指的兒童文學史學家與專業書評家。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 xml:space="preserve"> 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Leonard</w:t>
      </w:r>
      <w:r w:rsidRPr="00ED283F">
        <w:rPr>
          <w:rFonts w:ascii="Times New Roman" w:hAnsi="Times New Roman" w:cs="新細明體" w:hint="eastAsia"/>
        </w:rPr>
        <w:t>是紐約時報與號角雜誌的專欄作家，在電視與廣播上主講童書書評，同時是研究兒童文學大師莫里斯・桑達克（</w:t>
      </w:r>
      <w:r w:rsidRPr="00ED283F">
        <w:rPr>
          <w:rFonts w:ascii="Times New Roman" w:hAnsi="Times New Roman" w:cs="Times New Roman"/>
        </w:rPr>
        <w:t>Maurice Sendak</w:t>
      </w:r>
      <w:r w:rsidRPr="00ED283F">
        <w:rPr>
          <w:rFonts w:ascii="Times New Roman" w:hAnsi="Times New Roman" w:cs="新細明體" w:hint="eastAsia"/>
        </w:rPr>
        <w:t>）、蘭多夫・凱迪克（</w:t>
      </w:r>
      <w:r w:rsidRPr="00ED283F">
        <w:rPr>
          <w:rFonts w:ascii="Times New Roman" w:hAnsi="Times New Roman" w:cs="Times New Roman"/>
        </w:rPr>
        <w:t>Randolph Caldecott</w:t>
      </w:r>
      <w:r w:rsidRPr="00ED283F">
        <w:rPr>
          <w:rFonts w:ascii="Times New Roman" w:hAnsi="Times New Roman" w:cs="新細明體" w:hint="eastAsia"/>
        </w:rPr>
        <w:t>）、與瑪格麗特・懷茲・布朗（</w:t>
      </w:r>
      <w:r w:rsidRPr="00ED283F">
        <w:rPr>
          <w:rFonts w:ascii="Times New Roman" w:hAnsi="Times New Roman" w:cs="Times New Roman"/>
        </w:rPr>
        <w:t>Margaret Wise Brown</w:t>
      </w:r>
      <w:r w:rsidRPr="00ED283F">
        <w:rPr>
          <w:rFonts w:ascii="Times New Roman" w:hAnsi="Times New Roman" w:cs="新細明體" w:hint="eastAsia"/>
        </w:rPr>
        <w:t>）的專家。他策劃的展覽遍佈各大美術館和圖書館，如艾瑞卡爾美術館、紐約中央圖書館、摩根圖書館。同時也任教於紐約大學與視覺藝術學院。身兼多項獎項的評審，也是艾瑞卡爾美術館的創辦董事會成員。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新細明體" w:hint="eastAsia"/>
        </w:rPr>
        <w:t>著作：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Randolph Caldecott: The Man Who Could Not Stop Drawing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Show me A Story! Why Picture Books Matter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Dear Genius, The Letters of Ursula Nordstrom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Side by Side: Five Favorite Picture-Book Teams Go to Work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Pass It Down: Five Picture-Book Families Make Their Mark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Minders of Make- Believe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Golden Legacy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The Annotated Phantom Tollbooth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The Wand in the Word, Conversation with writer of Fantasy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Ways of Telling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Margaret Wise Brown, Awaken by the Moon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Times New Roman"/>
        </w:rPr>
        <w:t>Storied City, A Children’s Book Walking-tour Guide to New York City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新細明體" w:hint="eastAsia"/>
        </w:rPr>
        <w:t>還有許多展覽的導覽手冊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新細明體" w:hint="eastAsia"/>
          <w:b/>
          <w:bCs/>
        </w:rPr>
        <w:t>五、演講方式：</w:t>
      </w:r>
      <w:r w:rsidRPr="00ED283F">
        <w:rPr>
          <w:rFonts w:ascii="Times New Roman" w:hAnsi="Times New Roman" w:cs="新細明體" w:hint="eastAsia"/>
        </w:rPr>
        <w:t>英文，搭配現場翻譯。</w:t>
      </w:r>
    </w:p>
    <w:p w:rsidR="0039218A" w:rsidRPr="00ED283F" w:rsidRDefault="0039218A" w:rsidP="00F26CCA">
      <w:pPr>
        <w:rPr>
          <w:rFonts w:ascii="Times New Roman" w:hAnsi="Times New Roman" w:cs="Times New Roman"/>
          <w:b/>
          <w:bCs/>
        </w:rPr>
      </w:pPr>
      <w:r w:rsidRPr="00ED283F">
        <w:rPr>
          <w:rFonts w:ascii="Times New Roman" w:hAnsi="Times New Roman" w:cs="新細明體" w:hint="eastAsia"/>
          <w:b/>
          <w:bCs/>
        </w:rPr>
        <w:t>六、演講對象：</w:t>
      </w:r>
      <w:r w:rsidRPr="00ED283F">
        <w:rPr>
          <w:rFonts w:ascii="Times New Roman" w:hAnsi="Times New Roman" w:cs="新細明體" w:hint="eastAsia"/>
        </w:rPr>
        <w:t>相關出版業者、從事兒童文學創作的作者或是有志從事相關行業的各界人士。</w:t>
      </w:r>
    </w:p>
    <w:p w:rsidR="0039218A" w:rsidRPr="00ED283F" w:rsidRDefault="0039218A" w:rsidP="00F26CCA">
      <w:pPr>
        <w:rPr>
          <w:rFonts w:ascii="Times New Roman" w:hAnsi="Times New Roman" w:cs="Times New Roman"/>
          <w:b/>
          <w:bCs/>
        </w:rPr>
      </w:pPr>
      <w:r w:rsidRPr="00ED283F">
        <w:rPr>
          <w:rFonts w:ascii="Times New Roman" w:hAnsi="Times New Roman" w:cs="新細明體" w:hint="eastAsia"/>
          <w:b/>
          <w:bCs/>
        </w:rPr>
        <w:t>七、相關單位：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新細明體" w:hint="eastAsia"/>
        </w:rPr>
        <w:t>主辦單位：國家圖書館、在地合作社</w:t>
      </w:r>
    </w:p>
    <w:p w:rsidR="0039218A" w:rsidRPr="00ED283F" w:rsidRDefault="0039218A" w:rsidP="00F26CCA">
      <w:pPr>
        <w:rPr>
          <w:rFonts w:ascii="Times New Roman" w:hAnsi="Times New Roman" w:cs="Times New Roman"/>
        </w:rPr>
      </w:pPr>
      <w:r w:rsidRPr="00ED283F">
        <w:rPr>
          <w:rFonts w:ascii="Times New Roman" w:hAnsi="Times New Roman" w:cs="新細明體" w:hint="eastAsia"/>
        </w:rPr>
        <w:t>協辦單位：國語日報社</w:t>
      </w:r>
    </w:p>
    <w:p w:rsidR="0039218A" w:rsidRPr="00ED283F" w:rsidRDefault="0039218A" w:rsidP="00F26CCA">
      <w:pPr>
        <w:rPr>
          <w:rFonts w:ascii="Times New Roman" w:hAnsi="Times New Roman" w:cs="Times New Roman"/>
          <w:b/>
          <w:bCs/>
        </w:rPr>
      </w:pPr>
      <w:r w:rsidRPr="00ED283F">
        <w:rPr>
          <w:rFonts w:ascii="Times New Roman" w:hAnsi="Times New Roman" w:cs="新細明體" w:hint="eastAsia"/>
          <w:b/>
          <w:bCs/>
        </w:rPr>
        <w:t>八、議程：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1"/>
        <w:gridCol w:w="4181"/>
      </w:tblGrid>
      <w:tr w:rsidR="0039218A" w:rsidRPr="00930138">
        <w:tc>
          <w:tcPr>
            <w:tcW w:w="4181" w:type="dxa"/>
          </w:tcPr>
          <w:p w:rsidR="0039218A" w:rsidRPr="00930138" w:rsidRDefault="0039218A" w:rsidP="00930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138">
              <w:rPr>
                <w:rFonts w:ascii="Times New Roman" w:hAnsi="Times New Roman" w:cs="新細明體" w:hint="eastAsia"/>
                <w:b/>
                <w:bCs/>
              </w:rPr>
              <w:t>時間</w:t>
            </w:r>
          </w:p>
        </w:tc>
        <w:tc>
          <w:tcPr>
            <w:tcW w:w="4181" w:type="dxa"/>
          </w:tcPr>
          <w:p w:rsidR="0039218A" w:rsidRPr="00930138" w:rsidRDefault="0039218A" w:rsidP="00930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138">
              <w:rPr>
                <w:rFonts w:ascii="Times New Roman" w:hAnsi="Times New Roman" w:cs="新細明體" w:hint="eastAsia"/>
                <w:b/>
                <w:bCs/>
              </w:rPr>
              <w:t>活動內容</w:t>
            </w:r>
          </w:p>
        </w:tc>
      </w:tr>
      <w:tr w:rsidR="0039218A" w:rsidRPr="00930138">
        <w:tc>
          <w:tcPr>
            <w:tcW w:w="4181" w:type="dxa"/>
          </w:tcPr>
          <w:p w:rsidR="0039218A" w:rsidRPr="00930138" w:rsidRDefault="0039218A" w:rsidP="00453841">
            <w:pPr>
              <w:rPr>
                <w:rFonts w:ascii="Times New Roman" w:hAnsi="Times New Roman" w:cs="Times New Roman"/>
              </w:rPr>
            </w:pPr>
            <w:r w:rsidRPr="00930138">
              <w:rPr>
                <w:rFonts w:ascii="Times New Roman" w:hAnsi="新細明體" w:cs="Times New Roman"/>
              </w:rPr>
              <w:t>9:30-10:00</w:t>
            </w:r>
          </w:p>
        </w:tc>
        <w:tc>
          <w:tcPr>
            <w:tcW w:w="4181" w:type="dxa"/>
          </w:tcPr>
          <w:p w:rsidR="0039218A" w:rsidRPr="00930138" w:rsidRDefault="0039218A" w:rsidP="00453841">
            <w:pPr>
              <w:rPr>
                <w:rFonts w:ascii="Times New Roman" w:hAnsi="Times New Roman" w:cs="Times New Roman"/>
              </w:rPr>
            </w:pPr>
            <w:r w:rsidRPr="00930138">
              <w:rPr>
                <w:rFonts w:ascii="Times New Roman" w:hAnsi="新細明體" w:cs="新細明體" w:hint="eastAsia"/>
              </w:rPr>
              <w:t>報到</w:t>
            </w:r>
          </w:p>
        </w:tc>
      </w:tr>
      <w:tr w:rsidR="0039218A" w:rsidRPr="00930138">
        <w:tc>
          <w:tcPr>
            <w:tcW w:w="4181" w:type="dxa"/>
          </w:tcPr>
          <w:p w:rsidR="0039218A" w:rsidRPr="00930138" w:rsidRDefault="0039218A" w:rsidP="00453841">
            <w:pPr>
              <w:rPr>
                <w:rFonts w:ascii="Times New Roman" w:hAnsi="Times New Roman" w:cs="Times New Roman"/>
              </w:rPr>
            </w:pPr>
            <w:r w:rsidRPr="00930138">
              <w:rPr>
                <w:rFonts w:ascii="Times New Roman" w:hAnsi="新細明體" w:cs="Times New Roman"/>
              </w:rPr>
              <w:t>10:00-10:05</w:t>
            </w:r>
          </w:p>
        </w:tc>
        <w:tc>
          <w:tcPr>
            <w:tcW w:w="4181" w:type="dxa"/>
          </w:tcPr>
          <w:p w:rsidR="0039218A" w:rsidRPr="00930138" w:rsidRDefault="0039218A" w:rsidP="00930138">
            <w:pPr>
              <w:widowControl/>
              <w:shd w:val="clear" w:color="auto" w:fill="FFFFFF"/>
              <w:rPr>
                <w:rFonts w:ascii="Times New Roman" w:hAnsi="新細明體" w:cs="Times New Roman"/>
              </w:rPr>
            </w:pPr>
            <w:r w:rsidRPr="00930138">
              <w:rPr>
                <w:rFonts w:ascii="Times New Roman" w:hAnsi="新細明體" w:cs="新細明體" w:hint="eastAsia"/>
              </w:rPr>
              <w:t>國家圖書館曾淑賢館長致詞</w:t>
            </w:r>
          </w:p>
        </w:tc>
      </w:tr>
      <w:tr w:rsidR="0039218A" w:rsidRPr="00930138">
        <w:tc>
          <w:tcPr>
            <w:tcW w:w="4181" w:type="dxa"/>
          </w:tcPr>
          <w:p w:rsidR="0039218A" w:rsidRPr="00930138" w:rsidRDefault="0039218A" w:rsidP="00453841">
            <w:pPr>
              <w:rPr>
                <w:rFonts w:ascii="Times New Roman" w:hAnsi="Times New Roman" w:cs="Times New Roman"/>
              </w:rPr>
            </w:pPr>
            <w:r w:rsidRPr="00930138">
              <w:rPr>
                <w:rFonts w:ascii="Times New Roman" w:hAnsi="新細明體" w:cs="Times New Roman"/>
              </w:rPr>
              <w:t>10:05-11:30</w:t>
            </w:r>
          </w:p>
        </w:tc>
        <w:tc>
          <w:tcPr>
            <w:tcW w:w="4181" w:type="dxa"/>
          </w:tcPr>
          <w:p w:rsidR="0039218A" w:rsidRPr="00930138" w:rsidRDefault="0039218A" w:rsidP="00930138">
            <w:pPr>
              <w:widowControl/>
              <w:shd w:val="clear" w:color="auto" w:fill="FFFFFF"/>
              <w:rPr>
                <w:rFonts w:ascii="Times New Roman" w:hAnsi="新細明體" w:cs="Times New Roman"/>
              </w:rPr>
            </w:pPr>
            <w:r w:rsidRPr="00930138">
              <w:rPr>
                <w:rFonts w:ascii="Times New Roman" w:hAnsi="新細明體" w:cs="新細明體" w:hint="eastAsia"/>
              </w:rPr>
              <w:t>演講</w:t>
            </w:r>
            <w:r w:rsidRPr="00930138">
              <w:rPr>
                <w:rFonts w:ascii="Times New Roman" w:hAnsi="新細明體" w:cs="Times New Roman"/>
              </w:rPr>
              <w:t>+QA</w:t>
            </w:r>
          </w:p>
        </w:tc>
      </w:tr>
      <w:tr w:rsidR="0039218A" w:rsidRPr="00930138">
        <w:tc>
          <w:tcPr>
            <w:tcW w:w="4181" w:type="dxa"/>
          </w:tcPr>
          <w:p w:rsidR="0039218A" w:rsidRPr="00930138" w:rsidRDefault="0039218A" w:rsidP="00453841">
            <w:pPr>
              <w:rPr>
                <w:rFonts w:ascii="Times New Roman" w:hAnsi="Times New Roman" w:cs="Times New Roman"/>
              </w:rPr>
            </w:pPr>
            <w:r w:rsidRPr="00930138">
              <w:rPr>
                <w:rFonts w:ascii="Times New Roman" w:hAnsi="新細明體" w:cs="Times New Roman"/>
              </w:rPr>
              <w:t>11:30-12:00</w:t>
            </w:r>
          </w:p>
        </w:tc>
        <w:tc>
          <w:tcPr>
            <w:tcW w:w="4181" w:type="dxa"/>
          </w:tcPr>
          <w:p w:rsidR="0039218A" w:rsidRPr="00930138" w:rsidRDefault="0039218A" w:rsidP="00930138">
            <w:pPr>
              <w:widowControl/>
              <w:shd w:val="clear" w:color="auto" w:fill="FFFFFF"/>
              <w:rPr>
                <w:rFonts w:ascii="Times New Roman" w:hAnsi="新細明體" w:cs="Times New Roman"/>
              </w:rPr>
            </w:pPr>
            <w:r w:rsidRPr="00930138">
              <w:rPr>
                <w:rFonts w:ascii="Times New Roman" w:hAnsi="新細明體" w:cs="新細明體" w:hint="eastAsia"/>
              </w:rPr>
              <w:t>簽書</w:t>
            </w:r>
            <w:r w:rsidRPr="00930138">
              <w:rPr>
                <w:rFonts w:ascii="Times New Roman" w:hAnsi="新細明體" w:cs="Times New Roman"/>
              </w:rPr>
              <w:t>/</w:t>
            </w:r>
            <w:r w:rsidRPr="00930138">
              <w:rPr>
                <w:rFonts w:ascii="Times New Roman" w:hAnsi="新細明體" w:cs="新細明體" w:hint="eastAsia"/>
              </w:rPr>
              <w:t>拍照</w:t>
            </w:r>
          </w:p>
        </w:tc>
      </w:tr>
    </w:tbl>
    <w:p w:rsidR="0039218A" w:rsidRDefault="0039218A" w:rsidP="00F26CCA">
      <w:pPr>
        <w:rPr>
          <w:rFonts w:ascii="Times New Roman" w:hAnsi="Times New Roman" w:cs="Times New Roman"/>
        </w:rPr>
      </w:pPr>
    </w:p>
    <w:p w:rsidR="0039218A" w:rsidRPr="00ED283F" w:rsidRDefault="0039218A" w:rsidP="00F26CCA">
      <w:pPr>
        <w:rPr>
          <w:rFonts w:ascii="Times New Roman" w:hAnsi="Times New Roman" w:cs="Times New Roman"/>
        </w:rPr>
      </w:pPr>
      <w:r>
        <w:rPr>
          <w:rFonts w:ascii="新細明體" w:hAnsi="新細明體" w:cs="新細明體" w:hint="eastAsia"/>
        </w:rPr>
        <w:t>※</w:t>
      </w:r>
      <w:r w:rsidRPr="00ED283F">
        <w:rPr>
          <w:rFonts w:ascii="Times New Roman" w:hAnsi="新細明體" w:cs="Times New Roman"/>
        </w:rPr>
        <w:t>9:30</w:t>
      </w:r>
      <w:r>
        <w:rPr>
          <w:rFonts w:ascii="Times New Roman" w:hAnsi="新細明體" w:cs="新細明體" w:hint="eastAsia"/>
        </w:rPr>
        <w:t>開放線上報名者入場，先到者先入座，若座位已滿，會場將另外提供折疊椅座位。</w:t>
      </w:r>
    </w:p>
    <w:sectPr w:rsidR="0039218A" w:rsidRPr="00ED283F" w:rsidSect="00D969B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18A" w:rsidRDefault="0039218A" w:rsidP="00F26C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9218A" w:rsidRDefault="0039218A" w:rsidP="00F26C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8A" w:rsidRDefault="0039218A">
    <w:pPr>
      <w:pStyle w:val="Footer"/>
      <w:jc w:val="center"/>
      <w:rPr>
        <w:rFonts w:cs="Times New Roman"/>
      </w:rPr>
    </w:pPr>
    <w:fldSimple w:instr=" PAGE   \* MERGEFORMAT ">
      <w:r w:rsidRPr="00A560DD">
        <w:rPr>
          <w:noProof/>
          <w:lang w:val="zh-TW"/>
        </w:rPr>
        <w:t>2</w:t>
      </w:r>
    </w:fldSimple>
  </w:p>
  <w:p w:rsidR="0039218A" w:rsidRDefault="0039218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18A" w:rsidRDefault="0039218A" w:rsidP="00F26C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9218A" w:rsidRDefault="0039218A" w:rsidP="00F26C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8A" w:rsidRDefault="0039218A" w:rsidP="00A560DD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CCA"/>
    <w:rsid w:val="00037ABE"/>
    <w:rsid w:val="000472FE"/>
    <w:rsid w:val="000E5281"/>
    <w:rsid w:val="0018500C"/>
    <w:rsid w:val="001B20BC"/>
    <w:rsid w:val="001E4958"/>
    <w:rsid w:val="00235E43"/>
    <w:rsid w:val="00367337"/>
    <w:rsid w:val="0039218A"/>
    <w:rsid w:val="003C1F35"/>
    <w:rsid w:val="00453841"/>
    <w:rsid w:val="00690671"/>
    <w:rsid w:val="008264A7"/>
    <w:rsid w:val="00930138"/>
    <w:rsid w:val="00A048FE"/>
    <w:rsid w:val="00A560DD"/>
    <w:rsid w:val="00AB48B9"/>
    <w:rsid w:val="00AE671C"/>
    <w:rsid w:val="00B91FBA"/>
    <w:rsid w:val="00D61E54"/>
    <w:rsid w:val="00D64F93"/>
    <w:rsid w:val="00D969B0"/>
    <w:rsid w:val="00DC42AF"/>
    <w:rsid w:val="00DE7D68"/>
    <w:rsid w:val="00E23D59"/>
    <w:rsid w:val="00E65309"/>
    <w:rsid w:val="00EA6C01"/>
    <w:rsid w:val="00ED283F"/>
    <w:rsid w:val="00F2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B0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2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6CC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2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6CCA"/>
    <w:rPr>
      <w:sz w:val="20"/>
      <w:szCs w:val="20"/>
    </w:rPr>
  </w:style>
  <w:style w:type="table" w:styleId="TableGrid">
    <w:name w:val="Table Grid"/>
    <w:basedOn w:val="TableNormal"/>
    <w:uiPriority w:val="99"/>
    <w:rsid w:val="00A048F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1E54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E5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198</Words>
  <Characters>1131</Characters>
  <Application>Microsoft Office Outlook</Application>
  <DocSecurity>0</DocSecurity>
  <Lines>0</Lines>
  <Paragraphs>0</Paragraphs>
  <ScaleCrop>false</ScaleCrop>
  <Company>NCL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5月25日專題演講</dc:title>
  <dc:subject/>
  <dc:creator>user</dc:creator>
  <cp:keywords/>
  <dc:description/>
  <cp:lastModifiedBy>asus</cp:lastModifiedBy>
  <cp:revision>2</cp:revision>
  <cp:lastPrinted>2014-04-22T01:18:00Z</cp:lastPrinted>
  <dcterms:created xsi:type="dcterms:W3CDTF">2014-04-30T06:48:00Z</dcterms:created>
  <dcterms:modified xsi:type="dcterms:W3CDTF">2014-04-30T06:48:00Z</dcterms:modified>
</cp:coreProperties>
</file>